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A6" w:rsidRDefault="005563A6" w:rsidP="00EC20C9">
      <w:pPr>
        <w:spacing w:line="240" w:lineRule="atLeast"/>
        <w:jc w:val="center"/>
        <w:outlineLvl w:val="0"/>
        <w:rPr>
          <w:sz w:val="28"/>
          <w:szCs w:val="28"/>
        </w:rPr>
      </w:pPr>
    </w:p>
    <w:p w:rsidR="005563A6" w:rsidRDefault="005563A6" w:rsidP="00EC20C9">
      <w:pPr>
        <w:jc w:val="center"/>
        <w:rPr>
          <w:b/>
          <w:bCs/>
          <w:color w:val="000000"/>
          <w:sz w:val="28"/>
          <w:szCs w:val="28"/>
        </w:rPr>
      </w:pPr>
      <w:r w:rsidRPr="001833B4">
        <w:rPr>
          <w:b/>
          <w:bCs/>
          <w:sz w:val="28"/>
          <w:szCs w:val="28"/>
        </w:rPr>
        <w:t xml:space="preserve">МКУ </w:t>
      </w:r>
      <w:r w:rsidRPr="001833B4">
        <w:rPr>
          <w:b/>
          <w:bCs/>
          <w:color w:val="000000"/>
          <w:sz w:val="28"/>
          <w:szCs w:val="28"/>
        </w:rPr>
        <w:t xml:space="preserve">«Управление ЖКХ, архитектуры, имущественных отношений и экономического планирования» </w:t>
      </w:r>
    </w:p>
    <w:p w:rsidR="005563A6" w:rsidRPr="001833B4" w:rsidRDefault="005563A6" w:rsidP="00EC20C9">
      <w:pPr>
        <w:jc w:val="center"/>
        <w:rPr>
          <w:b/>
          <w:bCs/>
          <w:color w:val="000000"/>
          <w:sz w:val="28"/>
          <w:szCs w:val="28"/>
        </w:rPr>
      </w:pPr>
      <w:r w:rsidRPr="001833B4">
        <w:rPr>
          <w:b/>
          <w:bCs/>
          <w:color w:val="000000"/>
          <w:sz w:val="28"/>
          <w:szCs w:val="28"/>
        </w:rPr>
        <w:t>МО «Городское поселение – г. Осташков»</w:t>
      </w:r>
    </w:p>
    <w:p w:rsidR="005563A6" w:rsidRPr="001833B4" w:rsidRDefault="005563A6" w:rsidP="00EC20C9">
      <w:pPr>
        <w:jc w:val="center"/>
        <w:rPr>
          <w:b/>
          <w:bCs/>
          <w:sz w:val="28"/>
          <w:szCs w:val="28"/>
        </w:rPr>
      </w:pPr>
      <w:r w:rsidRPr="001833B4">
        <w:rPr>
          <w:b/>
          <w:bCs/>
          <w:color w:val="000000"/>
          <w:sz w:val="28"/>
          <w:szCs w:val="28"/>
        </w:rPr>
        <w:t>ПРИКАЗ</w:t>
      </w:r>
    </w:p>
    <w:tbl>
      <w:tblPr>
        <w:tblW w:w="5000" w:type="pct"/>
        <w:tblInd w:w="-106" w:type="dxa"/>
        <w:tblLook w:val="01E0"/>
      </w:tblPr>
      <w:tblGrid>
        <w:gridCol w:w="3380"/>
        <w:gridCol w:w="3385"/>
        <w:gridCol w:w="3372"/>
      </w:tblGrid>
      <w:tr w:rsidR="005563A6">
        <w:tc>
          <w:tcPr>
            <w:tcW w:w="3191" w:type="dxa"/>
          </w:tcPr>
          <w:p w:rsidR="005563A6" w:rsidRDefault="005563A6" w:rsidP="007B7D8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5563A6" w:rsidRDefault="005563A6" w:rsidP="007B7D8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5563A6" w:rsidRDefault="005563A6" w:rsidP="007B7D8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5563A6">
        <w:tc>
          <w:tcPr>
            <w:tcW w:w="3191" w:type="dxa"/>
          </w:tcPr>
          <w:p w:rsidR="005563A6" w:rsidRDefault="005563A6" w:rsidP="007B7D8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6135F">
              <w:rPr>
                <w:sz w:val="28"/>
                <w:szCs w:val="28"/>
                <w:u w:val="single"/>
              </w:rPr>
              <w:t>28</w:t>
            </w:r>
            <w:r>
              <w:rPr>
                <w:sz w:val="28"/>
                <w:szCs w:val="28"/>
              </w:rPr>
              <w:t xml:space="preserve">» </w:t>
            </w:r>
            <w:r w:rsidRPr="0036135F">
              <w:rPr>
                <w:sz w:val="28"/>
                <w:szCs w:val="28"/>
                <w:u w:val="single"/>
              </w:rPr>
              <w:t>мая</w:t>
            </w:r>
            <w:r>
              <w:rPr>
                <w:sz w:val="28"/>
                <w:szCs w:val="28"/>
              </w:rPr>
              <w:t xml:space="preserve"> </w:t>
            </w:r>
            <w:r w:rsidRPr="00C32907">
              <w:rPr>
                <w:sz w:val="28"/>
                <w:szCs w:val="28"/>
                <w:u w:val="single"/>
              </w:rPr>
              <w:t>201</w:t>
            </w:r>
            <w:r>
              <w:rPr>
                <w:sz w:val="28"/>
                <w:szCs w:val="28"/>
                <w:u w:val="single"/>
              </w:rPr>
              <w:t>5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6" w:type="dxa"/>
          </w:tcPr>
          <w:p w:rsidR="005563A6" w:rsidRDefault="005563A6" w:rsidP="007B7D8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</w:t>
            </w:r>
          </w:p>
        </w:tc>
        <w:tc>
          <w:tcPr>
            <w:tcW w:w="3184" w:type="dxa"/>
          </w:tcPr>
          <w:p w:rsidR="005563A6" w:rsidRDefault="005563A6" w:rsidP="007B7D88">
            <w:pPr>
              <w:tabs>
                <w:tab w:val="center" w:pos="1629"/>
                <w:tab w:val="right" w:pos="3258"/>
              </w:tabs>
              <w:spacing w:line="240" w:lineRule="atLeast"/>
              <w:jc w:val="right"/>
              <w:outlineLvl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№</w:t>
            </w:r>
            <w:r w:rsidRPr="0036135F">
              <w:rPr>
                <w:sz w:val="28"/>
                <w:szCs w:val="28"/>
                <w:u w:val="single"/>
              </w:rPr>
              <w:t xml:space="preserve">19 </w:t>
            </w:r>
          </w:p>
        </w:tc>
      </w:tr>
    </w:tbl>
    <w:p w:rsidR="005563A6" w:rsidRDefault="005563A6" w:rsidP="00EC20C9">
      <w:pPr>
        <w:spacing w:line="240" w:lineRule="atLeast"/>
      </w:pPr>
    </w:p>
    <w:p w:rsidR="005563A6" w:rsidRPr="000C2490" w:rsidRDefault="005563A6" w:rsidP="0036135F">
      <w:pPr>
        <w:pStyle w:val="ConsPlusNormal"/>
        <w:ind w:right="3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</w:t>
      </w:r>
      <w:r w:rsidRPr="00C6473D">
        <w:rPr>
          <w:rFonts w:ascii="Times New Roman" w:hAnsi="Times New Roman" w:cs="Times New Roman"/>
          <w:sz w:val="28"/>
          <w:szCs w:val="28"/>
        </w:rPr>
        <w:t>МКУ «Управление ЖКХ, архитектуры, имущественных отношений и экономического планирования» МО «Городское поселение – г. Осташков» № 10 от 04 февраля 2014 года</w:t>
      </w:r>
    </w:p>
    <w:p w:rsidR="005563A6" w:rsidRDefault="005563A6" w:rsidP="0036135F">
      <w:pPr>
        <w:spacing w:line="240" w:lineRule="atLeast"/>
        <w:ind w:right="3595"/>
        <w:jc w:val="both"/>
        <w:rPr>
          <w:sz w:val="28"/>
          <w:szCs w:val="28"/>
        </w:rPr>
      </w:pPr>
    </w:p>
    <w:p w:rsidR="005563A6" w:rsidRDefault="005563A6" w:rsidP="00EC20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внесением кадровых изменений в штатное расписание администрации МО «Городское поселение – г. Осташков»,</w:t>
      </w:r>
    </w:p>
    <w:p w:rsidR="005563A6" w:rsidRPr="00C32907" w:rsidRDefault="005563A6" w:rsidP="00EC20C9">
      <w:pPr>
        <w:ind w:firstLine="567"/>
        <w:jc w:val="both"/>
        <w:rPr>
          <w:b/>
          <w:bCs/>
          <w:sz w:val="26"/>
          <w:szCs w:val="26"/>
        </w:rPr>
      </w:pPr>
      <w:r w:rsidRPr="00C32907">
        <w:rPr>
          <w:b/>
          <w:bCs/>
          <w:sz w:val="26"/>
          <w:szCs w:val="26"/>
        </w:rPr>
        <w:t>ПРИКАЗЫВАЮ:</w:t>
      </w:r>
    </w:p>
    <w:p w:rsidR="005563A6" w:rsidRDefault="005563A6" w:rsidP="00EC20C9">
      <w:pPr>
        <w:ind w:firstLine="567"/>
        <w:jc w:val="both"/>
      </w:pPr>
    </w:p>
    <w:p w:rsidR="005563A6" w:rsidRDefault="005563A6" w:rsidP="003613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приказ </w:t>
      </w:r>
      <w:r w:rsidRPr="00C6473D">
        <w:rPr>
          <w:rFonts w:ascii="Times New Roman" w:hAnsi="Times New Roman" w:cs="Times New Roman"/>
          <w:sz w:val="28"/>
          <w:szCs w:val="28"/>
        </w:rPr>
        <w:t xml:space="preserve">МКУ «Управление ЖКХ, архитектуры, имущественных отношений и экономического планирования» МО </w:t>
      </w:r>
    </w:p>
    <w:p w:rsidR="005563A6" w:rsidRPr="00075554" w:rsidRDefault="005563A6" w:rsidP="003613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73D">
        <w:rPr>
          <w:rFonts w:ascii="Times New Roman" w:hAnsi="Times New Roman" w:cs="Times New Roman"/>
          <w:sz w:val="28"/>
          <w:szCs w:val="28"/>
        </w:rPr>
        <w:t>«Городское поселение – г. Осташков» № 10 от 04 февраля 2014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63A6" w:rsidRPr="009B057E" w:rsidRDefault="005563A6" w:rsidP="003613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73D">
        <w:rPr>
          <w:rFonts w:ascii="Times New Roman" w:hAnsi="Times New Roman" w:cs="Times New Roman"/>
          <w:sz w:val="28"/>
          <w:szCs w:val="28"/>
        </w:rPr>
        <w:t xml:space="preserve">1.1. изложить абзац 5 пункта 2 </w:t>
      </w:r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C6473D">
        <w:rPr>
          <w:rFonts w:ascii="Times New Roman" w:hAnsi="Times New Roman" w:cs="Times New Roman"/>
          <w:sz w:val="28"/>
          <w:szCs w:val="28"/>
        </w:rPr>
        <w:t xml:space="preserve">МКУ «Управление ЖКХ, архитектуры, имущественных отношений и экономического планирования» МО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73D">
        <w:rPr>
          <w:rFonts w:ascii="Times New Roman" w:hAnsi="Times New Roman" w:cs="Times New Roman"/>
          <w:sz w:val="28"/>
          <w:szCs w:val="28"/>
        </w:rPr>
        <w:t>«Городское поселение – г. Осташков» № 10 от 04 февраля 2014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57E">
        <w:rPr>
          <w:rFonts w:ascii="Times New Roman" w:hAnsi="Times New Roman" w:cs="Times New Roman"/>
          <w:sz w:val="28"/>
          <w:szCs w:val="28"/>
        </w:rPr>
        <w:t>в новой редакции:</w:t>
      </w:r>
    </w:p>
    <w:p w:rsidR="005563A6" w:rsidRDefault="005563A6" w:rsidP="0036135F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«- Сотник Екатерина Николаевна</w:t>
      </w:r>
      <w:r w:rsidRPr="0007555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заместитель главы </w:t>
      </w:r>
      <w:r w:rsidRPr="00075554">
        <w:rPr>
          <w:sz w:val="28"/>
          <w:szCs w:val="28"/>
        </w:rPr>
        <w:t>администрации МО «Городское поселение – г. Осташков»</w:t>
      </w:r>
      <w:r>
        <w:rPr>
          <w:sz w:val="28"/>
          <w:szCs w:val="28"/>
        </w:rPr>
        <w:t xml:space="preserve"> (по согласованию)». </w:t>
      </w:r>
    </w:p>
    <w:p w:rsidR="005563A6" w:rsidRPr="00075554" w:rsidRDefault="005563A6" w:rsidP="0036135F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</w:p>
    <w:p w:rsidR="005563A6" w:rsidRPr="00FB3C54" w:rsidRDefault="005563A6" w:rsidP="0036135F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настоящий приказ на официальном интернет-сайте </w:t>
      </w:r>
      <w:r w:rsidRPr="00C230C5">
        <w:rPr>
          <w:sz w:val="28"/>
          <w:szCs w:val="28"/>
        </w:rPr>
        <w:t>администрации муниципального образования «Городское поселение – г. Осташков»:</w:t>
      </w:r>
      <w:r w:rsidRPr="00FB3C54">
        <w:rPr>
          <w:sz w:val="28"/>
          <w:szCs w:val="28"/>
        </w:rPr>
        <w:t xml:space="preserve"> </w:t>
      </w:r>
      <w:hyperlink r:id="rId4" w:history="1">
        <w:r w:rsidRPr="00546780">
          <w:rPr>
            <w:rStyle w:val="Hyperlink"/>
            <w:color w:val="auto"/>
            <w:sz w:val="28"/>
            <w:szCs w:val="28"/>
            <w:lang w:val="en-US"/>
          </w:rPr>
          <w:t>http</w:t>
        </w:r>
        <w:r w:rsidRPr="00546780">
          <w:rPr>
            <w:rStyle w:val="Hyperlink"/>
            <w:color w:val="auto"/>
            <w:sz w:val="28"/>
            <w:szCs w:val="28"/>
          </w:rPr>
          <w:t>://</w:t>
        </w:r>
        <w:r w:rsidRPr="00546780">
          <w:rPr>
            <w:rStyle w:val="Hyperlink"/>
            <w:color w:val="auto"/>
            <w:sz w:val="28"/>
            <w:szCs w:val="28"/>
            <w:lang w:val="en-US"/>
          </w:rPr>
          <w:t>adm</w:t>
        </w:r>
        <w:r w:rsidRPr="00546780">
          <w:rPr>
            <w:rStyle w:val="Hyperlink"/>
            <w:color w:val="auto"/>
            <w:sz w:val="28"/>
            <w:szCs w:val="28"/>
          </w:rPr>
          <w:t>-</w:t>
        </w:r>
        <w:r w:rsidRPr="00546780">
          <w:rPr>
            <w:rStyle w:val="Hyperlink"/>
            <w:color w:val="auto"/>
            <w:sz w:val="28"/>
            <w:szCs w:val="28"/>
            <w:lang w:val="en-US"/>
          </w:rPr>
          <w:t>ostashkov</w:t>
        </w:r>
        <w:r w:rsidRPr="00546780">
          <w:rPr>
            <w:rStyle w:val="Hyperlink"/>
            <w:color w:val="auto"/>
            <w:sz w:val="28"/>
            <w:szCs w:val="28"/>
          </w:rPr>
          <w:t>.</w:t>
        </w:r>
        <w:r w:rsidRPr="00546780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546780">
        <w:rPr>
          <w:sz w:val="28"/>
          <w:szCs w:val="28"/>
        </w:rPr>
        <w:t>.</w:t>
      </w:r>
    </w:p>
    <w:p w:rsidR="005563A6" w:rsidRPr="00E05AF1" w:rsidRDefault="005563A6" w:rsidP="0036135F">
      <w:pPr>
        <w:ind w:firstLine="567"/>
        <w:jc w:val="both"/>
        <w:rPr>
          <w:sz w:val="28"/>
          <w:szCs w:val="28"/>
        </w:rPr>
      </w:pPr>
    </w:p>
    <w:p w:rsidR="005563A6" w:rsidRPr="007A7CD8" w:rsidRDefault="005563A6" w:rsidP="0036135F">
      <w:pPr>
        <w:tabs>
          <w:tab w:val="num" w:pos="16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A7CD8">
        <w:rPr>
          <w:sz w:val="28"/>
          <w:szCs w:val="28"/>
        </w:rPr>
        <w:t xml:space="preserve">Контроль за выполнением настоящего </w:t>
      </w:r>
      <w:r>
        <w:rPr>
          <w:sz w:val="28"/>
          <w:szCs w:val="28"/>
        </w:rPr>
        <w:t xml:space="preserve">приказа </w:t>
      </w:r>
      <w:r w:rsidRPr="007A7CD8">
        <w:rPr>
          <w:sz w:val="28"/>
          <w:szCs w:val="28"/>
        </w:rPr>
        <w:t>оставляю за собой.</w:t>
      </w:r>
    </w:p>
    <w:p w:rsidR="005563A6" w:rsidRDefault="005563A6" w:rsidP="00EC20C9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5563A6" w:rsidRDefault="005563A6" w:rsidP="00EC20C9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tbl>
      <w:tblPr>
        <w:tblW w:w="5000" w:type="pct"/>
        <w:tblInd w:w="-106" w:type="dxa"/>
        <w:tblLook w:val="01E0"/>
      </w:tblPr>
      <w:tblGrid>
        <w:gridCol w:w="5714"/>
        <w:gridCol w:w="4423"/>
      </w:tblGrid>
      <w:tr w:rsidR="005563A6" w:rsidRPr="002F09F6">
        <w:trPr>
          <w:trHeight w:val="539"/>
        </w:trPr>
        <w:tc>
          <w:tcPr>
            <w:tcW w:w="5868" w:type="dxa"/>
          </w:tcPr>
          <w:p w:rsidR="005563A6" w:rsidRPr="002F09F6" w:rsidRDefault="005563A6" w:rsidP="007B7D88">
            <w:pPr>
              <w:pStyle w:val="Header"/>
              <w:tabs>
                <w:tab w:val="left" w:pos="708"/>
              </w:tabs>
              <w:rPr>
                <w:sz w:val="28"/>
                <w:szCs w:val="28"/>
              </w:rPr>
            </w:pPr>
            <w:r w:rsidRPr="002F09F6">
              <w:rPr>
                <w:sz w:val="28"/>
                <w:szCs w:val="28"/>
              </w:rPr>
              <w:t>Директор МКУ ««Управление ЖКХ, архитектуры, имущественных отношений и экономического планирования» муниципального образования «Городское поселение –</w:t>
            </w:r>
            <w:r>
              <w:rPr>
                <w:sz w:val="28"/>
                <w:szCs w:val="28"/>
              </w:rPr>
              <w:t xml:space="preserve"> </w:t>
            </w:r>
            <w:r w:rsidRPr="002F09F6">
              <w:rPr>
                <w:sz w:val="28"/>
                <w:szCs w:val="28"/>
              </w:rPr>
              <w:t>г. Осташков»</w:t>
            </w:r>
          </w:p>
        </w:tc>
        <w:tc>
          <w:tcPr>
            <w:tcW w:w="4575" w:type="dxa"/>
            <w:vAlign w:val="bottom"/>
          </w:tcPr>
          <w:p w:rsidR="005563A6" w:rsidRPr="002F09F6" w:rsidRDefault="005563A6" w:rsidP="007B7D88">
            <w:pPr>
              <w:jc w:val="right"/>
              <w:rPr>
                <w:sz w:val="28"/>
                <w:szCs w:val="28"/>
              </w:rPr>
            </w:pPr>
            <w:r w:rsidRPr="002F09F6">
              <w:rPr>
                <w:sz w:val="28"/>
                <w:szCs w:val="28"/>
              </w:rPr>
              <w:t xml:space="preserve">П.Н. Тучин </w:t>
            </w:r>
          </w:p>
        </w:tc>
      </w:tr>
    </w:tbl>
    <w:p w:rsidR="005563A6" w:rsidRDefault="005563A6"/>
    <w:sectPr w:rsidR="005563A6" w:rsidSect="0036135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0C9"/>
    <w:rsid w:val="000006D2"/>
    <w:rsid w:val="00000AFD"/>
    <w:rsid w:val="00000E2B"/>
    <w:rsid w:val="000018B4"/>
    <w:rsid w:val="000020B9"/>
    <w:rsid w:val="000020FF"/>
    <w:rsid w:val="00002793"/>
    <w:rsid w:val="00002A8B"/>
    <w:rsid w:val="00002C27"/>
    <w:rsid w:val="00002EC1"/>
    <w:rsid w:val="000035AF"/>
    <w:rsid w:val="000037D1"/>
    <w:rsid w:val="00003979"/>
    <w:rsid w:val="00003AC8"/>
    <w:rsid w:val="00003FA4"/>
    <w:rsid w:val="00003FE5"/>
    <w:rsid w:val="00004042"/>
    <w:rsid w:val="0000421A"/>
    <w:rsid w:val="000042A4"/>
    <w:rsid w:val="00004A43"/>
    <w:rsid w:val="00004C28"/>
    <w:rsid w:val="00004E58"/>
    <w:rsid w:val="0000540F"/>
    <w:rsid w:val="00005967"/>
    <w:rsid w:val="00005A3C"/>
    <w:rsid w:val="00005C01"/>
    <w:rsid w:val="0000623B"/>
    <w:rsid w:val="00006DAE"/>
    <w:rsid w:val="00007168"/>
    <w:rsid w:val="00007287"/>
    <w:rsid w:val="00007592"/>
    <w:rsid w:val="00007DB0"/>
    <w:rsid w:val="0001002B"/>
    <w:rsid w:val="00010246"/>
    <w:rsid w:val="00010B04"/>
    <w:rsid w:val="00010C4F"/>
    <w:rsid w:val="000113C2"/>
    <w:rsid w:val="00011B09"/>
    <w:rsid w:val="00012601"/>
    <w:rsid w:val="00012868"/>
    <w:rsid w:val="00012CA8"/>
    <w:rsid w:val="00013369"/>
    <w:rsid w:val="0001368C"/>
    <w:rsid w:val="00013863"/>
    <w:rsid w:val="00013D2C"/>
    <w:rsid w:val="00013EEC"/>
    <w:rsid w:val="000141B5"/>
    <w:rsid w:val="0001428C"/>
    <w:rsid w:val="00014569"/>
    <w:rsid w:val="000148D4"/>
    <w:rsid w:val="00014B41"/>
    <w:rsid w:val="00014FD1"/>
    <w:rsid w:val="00014FEA"/>
    <w:rsid w:val="00015365"/>
    <w:rsid w:val="000153DF"/>
    <w:rsid w:val="0001563C"/>
    <w:rsid w:val="0001586F"/>
    <w:rsid w:val="00015892"/>
    <w:rsid w:val="00015C6B"/>
    <w:rsid w:val="00016097"/>
    <w:rsid w:val="00016727"/>
    <w:rsid w:val="00016C4F"/>
    <w:rsid w:val="00017150"/>
    <w:rsid w:val="000173E9"/>
    <w:rsid w:val="00017D5E"/>
    <w:rsid w:val="00020069"/>
    <w:rsid w:val="0002042F"/>
    <w:rsid w:val="00020B24"/>
    <w:rsid w:val="00020CB9"/>
    <w:rsid w:val="00021249"/>
    <w:rsid w:val="000212D7"/>
    <w:rsid w:val="00021C0C"/>
    <w:rsid w:val="00021EB7"/>
    <w:rsid w:val="00021FFD"/>
    <w:rsid w:val="00022264"/>
    <w:rsid w:val="00022432"/>
    <w:rsid w:val="000224B4"/>
    <w:rsid w:val="00022EDB"/>
    <w:rsid w:val="00023006"/>
    <w:rsid w:val="0002323B"/>
    <w:rsid w:val="000232ED"/>
    <w:rsid w:val="00023518"/>
    <w:rsid w:val="00023C81"/>
    <w:rsid w:val="00023ED4"/>
    <w:rsid w:val="00024110"/>
    <w:rsid w:val="000241FD"/>
    <w:rsid w:val="000243F4"/>
    <w:rsid w:val="000244DF"/>
    <w:rsid w:val="00024ACF"/>
    <w:rsid w:val="00024C4A"/>
    <w:rsid w:val="0002531E"/>
    <w:rsid w:val="00025785"/>
    <w:rsid w:val="00025E2B"/>
    <w:rsid w:val="00025F42"/>
    <w:rsid w:val="00025F44"/>
    <w:rsid w:val="00026049"/>
    <w:rsid w:val="00026111"/>
    <w:rsid w:val="0002617C"/>
    <w:rsid w:val="00026527"/>
    <w:rsid w:val="0002682C"/>
    <w:rsid w:val="00027145"/>
    <w:rsid w:val="0002723E"/>
    <w:rsid w:val="0002736A"/>
    <w:rsid w:val="000276A0"/>
    <w:rsid w:val="000276E2"/>
    <w:rsid w:val="00027BC5"/>
    <w:rsid w:val="00030027"/>
    <w:rsid w:val="000304A5"/>
    <w:rsid w:val="00030650"/>
    <w:rsid w:val="00030F92"/>
    <w:rsid w:val="00031678"/>
    <w:rsid w:val="000318D1"/>
    <w:rsid w:val="0003205A"/>
    <w:rsid w:val="00032376"/>
    <w:rsid w:val="0003296E"/>
    <w:rsid w:val="00032A03"/>
    <w:rsid w:val="00032DCE"/>
    <w:rsid w:val="0003315C"/>
    <w:rsid w:val="000331D5"/>
    <w:rsid w:val="000331DF"/>
    <w:rsid w:val="00033618"/>
    <w:rsid w:val="00033696"/>
    <w:rsid w:val="00033A13"/>
    <w:rsid w:val="00033DCF"/>
    <w:rsid w:val="000342C1"/>
    <w:rsid w:val="00034A4D"/>
    <w:rsid w:val="00034C71"/>
    <w:rsid w:val="00034D9E"/>
    <w:rsid w:val="000353E6"/>
    <w:rsid w:val="00035C91"/>
    <w:rsid w:val="00035FD4"/>
    <w:rsid w:val="000362EE"/>
    <w:rsid w:val="0003686A"/>
    <w:rsid w:val="00036908"/>
    <w:rsid w:val="000376C9"/>
    <w:rsid w:val="0003788A"/>
    <w:rsid w:val="00040548"/>
    <w:rsid w:val="000406DD"/>
    <w:rsid w:val="00040945"/>
    <w:rsid w:val="00040B36"/>
    <w:rsid w:val="0004106B"/>
    <w:rsid w:val="0004121A"/>
    <w:rsid w:val="00041295"/>
    <w:rsid w:val="0004149A"/>
    <w:rsid w:val="000414E6"/>
    <w:rsid w:val="00041905"/>
    <w:rsid w:val="00041907"/>
    <w:rsid w:val="00041A2E"/>
    <w:rsid w:val="00041BC9"/>
    <w:rsid w:val="0004236C"/>
    <w:rsid w:val="00042B12"/>
    <w:rsid w:val="00042CA2"/>
    <w:rsid w:val="0004328F"/>
    <w:rsid w:val="000439D9"/>
    <w:rsid w:val="000439E8"/>
    <w:rsid w:val="00043E24"/>
    <w:rsid w:val="00043EC8"/>
    <w:rsid w:val="000440BB"/>
    <w:rsid w:val="000440E6"/>
    <w:rsid w:val="0004435E"/>
    <w:rsid w:val="000447DD"/>
    <w:rsid w:val="00044D72"/>
    <w:rsid w:val="00044E55"/>
    <w:rsid w:val="00045103"/>
    <w:rsid w:val="00045684"/>
    <w:rsid w:val="0004577B"/>
    <w:rsid w:val="00045BD9"/>
    <w:rsid w:val="00046143"/>
    <w:rsid w:val="00046197"/>
    <w:rsid w:val="0004624B"/>
    <w:rsid w:val="00046396"/>
    <w:rsid w:val="00046432"/>
    <w:rsid w:val="000477E3"/>
    <w:rsid w:val="00047A99"/>
    <w:rsid w:val="00047B28"/>
    <w:rsid w:val="0005032C"/>
    <w:rsid w:val="00050F19"/>
    <w:rsid w:val="000513FB"/>
    <w:rsid w:val="00051575"/>
    <w:rsid w:val="000515E6"/>
    <w:rsid w:val="00051F3A"/>
    <w:rsid w:val="0005229B"/>
    <w:rsid w:val="00052448"/>
    <w:rsid w:val="000527AE"/>
    <w:rsid w:val="0005320D"/>
    <w:rsid w:val="0005417A"/>
    <w:rsid w:val="00054485"/>
    <w:rsid w:val="0005449D"/>
    <w:rsid w:val="0005470B"/>
    <w:rsid w:val="00054A37"/>
    <w:rsid w:val="00054E4A"/>
    <w:rsid w:val="0005507C"/>
    <w:rsid w:val="000554DB"/>
    <w:rsid w:val="000555A7"/>
    <w:rsid w:val="0005560B"/>
    <w:rsid w:val="00056007"/>
    <w:rsid w:val="000560CD"/>
    <w:rsid w:val="00056698"/>
    <w:rsid w:val="00056A54"/>
    <w:rsid w:val="00060122"/>
    <w:rsid w:val="0006059B"/>
    <w:rsid w:val="000607A6"/>
    <w:rsid w:val="00060A3E"/>
    <w:rsid w:val="00060D85"/>
    <w:rsid w:val="00060ED0"/>
    <w:rsid w:val="00061168"/>
    <w:rsid w:val="00061490"/>
    <w:rsid w:val="00061636"/>
    <w:rsid w:val="00061F70"/>
    <w:rsid w:val="00061FA6"/>
    <w:rsid w:val="00061FB5"/>
    <w:rsid w:val="00062743"/>
    <w:rsid w:val="000628B4"/>
    <w:rsid w:val="00062EDA"/>
    <w:rsid w:val="00063370"/>
    <w:rsid w:val="000635A7"/>
    <w:rsid w:val="00063707"/>
    <w:rsid w:val="00063882"/>
    <w:rsid w:val="00063B5B"/>
    <w:rsid w:val="00063F4B"/>
    <w:rsid w:val="0006404E"/>
    <w:rsid w:val="000640F5"/>
    <w:rsid w:val="000641AE"/>
    <w:rsid w:val="000641B2"/>
    <w:rsid w:val="00064739"/>
    <w:rsid w:val="00064879"/>
    <w:rsid w:val="00064CAF"/>
    <w:rsid w:val="0006531A"/>
    <w:rsid w:val="0006535B"/>
    <w:rsid w:val="00065CBF"/>
    <w:rsid w:val="00065DB4"/>
    <w:rsid w:val="0006603F"/>
    <w:rsid w:val="00066504"/>
    <w:rsid w:val="000665BD"/>
    <w:rsid w:val="00066823"/>
    <w:rsid w:val="00066BFF"/>
    <w:rsid w:val="00066C33"/>
    <w:rsid w:val="00066CAF"/>
    <w:rsid w:val="0006708B"/>
    <w:rsid w:val="00067140"/>
    <w:rsid w:val="00067852"/>
    <w:rsid w:val="00067920"/>
    <w:rsid w:val="000700A4"/>
    <w:rsid w:val="00070425"/>
    <w:rsid w:val="0007059C"/>
    <w:rsid w:val="000705CA"/>
    <w:rsid w:val="00070883"/>
    <w:rsid w:val="000708BB"/>
    <w:rsid w:val="00070CC3"/>
    <w:rsid w:val="00071004"/>
    <w:rsid w:val="000714E3"/>
    <w:rsid w:val="0007174A"/>
    <w:rsid w:val="00071D79"/>
    <w:rsid w:val="0007233C"/>
    <w:rsid w:val="00073040"/>
    <w:rsid w:val="000732CE"/>
    <w:rsid w:val="000737C6"/>
    <w:rsid w:val="00073A28"/>
    <w:rsid w:val="00073C10"/>
    <w:rsid w:val="00073DD3"/>
    <w:rsid w:val="00073FF9"/>
    <w:rsid w:val="0007429A"/>
    <w:rsid w:val="000749E1"/>
    <w:rsid w:val="00074AAE"/>
    <w:rsid w:val="00074C2C"/>
    <w:rsid w:val="00074D27"/>
    <w:rsid w:val="00075253"/>
    <w:rsid w:val="00075554"/>
    <w:rsid w:val="000755AC"/>
    <w:rsid w:val="00075B13"/>
    <w:rsid w:val="000762F9"/>
    <w:rsid w:val="00077188"/>
    <w:rsid w:val="00077963"/>
    <w:rsid w:val="00077EFC"/>
    <w:rsid w:val="000801B5"/>
    <w:rsid w:val="000804DD"/>
    <w:rsid w:val="00080A50"/>
    <w:rsid w:val="00080C6B"/>
    <w:rsid w:val="00081043"/>
    <w:rsid w:val="000816FA"/>
    <w:rsid w:val="000817A8"/>
    <w:rsid w:val="00081A3A"/>
    <w:rsid w:val="00082328"/>
    <w:rsid w:val="00082880"/>
    <w:rsid w:val="000828D1"/>
    <w:rsid w:val="00082A8C"/>
    <w:rsid w:val="00082C60"/>
    <w:rsid w:val="00082D46"/>
    <w:rsid w:val="00083053"/>
    <w:rsid w:val="00083646"/>
    <w:rsid w:val="000844CA"/>
    <w:rsid w:val="000846CB"/>
    <w:rsid w:val="00084C25"/>
    <w:rsid w:val="00084C60"/>
    <w:rsid w:val="00085428"/>
    <w:rsid w:val="00085B6D"/>
    <w:rsid w:val="00085CD7"/>
    <w:rsid w:val="00085DF3"/>
    <w:rsid w:val="00085FB9"/>
    <w:rsid w:val="00086605"/>
    <w:rsid w:val="00086656"/>
    <w:rsid w:val="00086906"/>
    <w:rsid w:val="00086D12"/>
    <w:rsid w:val="0008721D"/>
    <w:rsid w:val="00087437"/>
    <w:rsid w:val="000876B8"/>
    <w:rsid w:val="00087959"/>
    <w:rsid w:val="00087B5B"/>
    <w:rsid w:val="00087DF8"/>
    <w:rsid w:val="00087E07"/>
    <w:rsid w:val="00087E33"/>
    <w:rsid w:val="000900DC"/>
    <w:rsid w:val="00090508"/>
    <w:rsid w:val="000908B2"/>
    <w:rsid w:val="000909D2"/>
    <w:rsid w:val="00091144"/>
    <w:rsid w:val="000914FD"/>
    <w:rsid w:val="00091629"/>
    <w:rsid w:val="0009175D"/>
    <w:rsid w:val="00091A88"/>
    <w:rsid w:val="0009200A"/>
    <w:rsid w:val="000920AD"/>
    <w:rsid w:val="000922B6"/>
    <w:rsid w:val="000924D5"/>
    <w:rsid w:val="0009272A"/>
    <w:rsid w:val="000927EC"/>
    <w:rsid w:val="000928CF"/>
    <w:rsid w:val="0009291C"/>
    <w:rsid w:val="00092D50"/>
    <w:rsid w:val="00093252"/>
    <w:rsid w:val="00093560"/>
    <w:rsid w:val="00093AEF"/>
    <w:rsid w:val="00094A92"/>
    <w:rsid w:val="00094C1A"/>
    <w:rsid w:val="00095041"/>
    <w:rsid w:val="000951CB"/>
    <w:rsid w:val="0009524C"/>
    <w:rsid w:val="00095743"/>
    <w:rsid w:val="000957F4"/>
    <w:rsid w:val="000958E1"/>
    <w:rsid w:val="00095947"/>
    <w:rsid w:val="00095A59"/>
    <w:rsid w:val="00095BF0"/>
    <w:rsid w:val="00095D35"/>
    <w:rsid w:val="00095E9F"/>
    <w:rsid w:val="00096FCB"/>
    <w:rsid w:val="00097659"/>
    <w:rsid w:val="00097BBE"/>
    <w:rsid w:val="00097DB1"/>
    <w:rsid w:val="000A0118"/>
    <w:rsid w:val="000A0587"/>
    <w:rsid w:val="000A06E9"/>
    <w:rsid w:val="000A143C"/>
    <w:rsid w:val="000A1B64"/>
    <w:rsid w:val="000A2025"/>
    <w:rsid w:val="000A2170"/>
    <w:rsid w:val="000A242F"/>
    <w:rsid w:val="000A24B3"/>
    <w:rsid w:val="000A2985"/>
    <w:rsid w:val="000A2E1F"/>
    <w:rsid w:val="000A2E95"/>
    <w:rsid w:val="000A2EA8"/>
    <w:rsid w:val="000A34B0"/>
    <w:rsid w:val="000A38B7"/>
    <w:rsid w:val="000A3BDD"/>
    <w:rsid w:val="000A3CB0"/>
    <w:rsid w:val="000A4005"/>
    <w:rsid w:val="000A475B"/>
    <w:rsid w:val="000A4948"/>
    <w:rsid w:val="000A4BD8"/>
    <w:rsid w:val="000A4C4F"/>
    <w:rsid w:val="000A4C75"/>
    <w:rsid w:val="000A4F87"/>
    <w:rsid w:val="000A5079"/>
    <w:rsid w:val="000A5228"/>
    <w:rsid w:val="000A5BAE"/>
    <w:rsid w:val="000A645E"/>
    <w:rsid w:val="000A64F5"/>
    <w:rsid w:val="000A66C8"/>
    <w:rsid w:val="000A6967"/>
    <w:rsid w:val="000A7532"/>
    <w:rsid w:val="000A799F"/>
    <w:rsid w:val="000B079A"/>
    <w:rsid w:val="000B0B2B"/>
    <w:rsid w:val="000B114E"/>
    <w:rsid w:val="000B11D5"/>
    <w:rsid w:val="000B145C"/>
    <w:rsid w:val="000B1509"/>
    <w:rsid w:val="000B15D7"/>
    <w:rsid w:val="000B1EE2"/>
    <w:rsid w:val="000B2052"/>
    <w:rsid w:val="000B20D1"/>
    <w:rsid w:val="000B22B2"/>
    <w:rsid w:val="000B26B7"/>
    <w:rsid w:val="000B2839"/>
    <w:rsid w:val="000B2EB0"/>
    <w:rsid w:val="000B3677"/>
    <w:rsid w:val="000B4076"/>
    <w:rsid w:val="000B411D"/>
    <w:rsid w:val="000B43E3"/>
    <w:rsid w:val="000B4F4C"/>
    <w:rsid w:val="000B5525"/>
    <w:rsid w:val="000B56B4"/>
    <w:rsid w:val="000B60ED"/>
    <w:rsid w:val="000B63C8"/>
    <w:rsid w:val="000B67DD"/>
    <w:rsid w:val="000B6A52"/>
    <w:rsid w:val="000B705F"/>
    <w:rsid w:val="000B7166"/>
    <w:rsid w:val="000B7F69"/>
    <w:rsid w:val="000C0408"/>
    <w:rsid w:val="000C0682"/>
    <w:rsid w:val="000C0893"/>
    <w:rsid w:val="000C08EF"/>
    <w:rsid w:val="000C08F1"/>
    <w:rsid w:val="000C104A"/>
    <w:rsid w:val="000C1768"/>
    <w:rsid w:val="000C192B"/>
    <w:rsid w:val="000C1C23"/>
    <w:rsid w:val="000C1E94"/>
    <w:rsid w:val="000C2490"/>
    <w:rsid w:val="000C24AB"/>
    <w:rsid w:val="000C26AC"/>
    <w:rsid w:val="000C31D9"/>
    <w:rsid w:val="000C3694"/>
    <w:rsid w:val="000C3C70"/>
    <w:rsid w:val="000C3CA3"/>
    <w:rsid w:val="000C3E73"/>
    <w:rsid w:val="000C4772"/>
    <w:rsid w:val="000C4CF5"/>
    <w:rsid w:val="000C5099"/>
    <w:rsid w:val="000C52A8"/>
    <w:rsid w:val="000C60C4"/>
    <w:rsid w:val="000C67FD"/>
    <w:rsid w:val="000C685D"/>
    <w:rsid w:val="000C6E91"/>
    <w:rsid w:val="000C7362"/>
    <w:rsid w:val="000C7666"/>
    <w:rsid w:val="000D001C"/>
    <w:rsid w:val="000D04FD"/>
    <w:rsid w:val="000D07F3"/>
    <w:rsid w:val="000D087C"/>
    <w:rsid w:val="000D09B2"/>
    <w:rsid w:val="000D0BA6"/>
    <w:rsid w:val="000D0E97"/>
    <w:rsid w:val="000D154B"/>
    <w:rsid w:val="000D25D9"/>
    <w:rsid w:val="000D3047"/>
    <w:rsid w:val="000D3076"/>
    <w:rsid w:val="000D36A6"/>
    <w:rsid w:val="000D3766"/>
    <w:rsid w:val="000D3C6E"/>
    <w:rsid w:val="000D3D11"/>
    <w:rsid w:val="000D3EA8"/>
    <w:rsid w:val="000D3F3A"/>
    <w:rsid w:val="000D4413"/>
    <w:rsid w:val="000D469B"/>
    <w:rsid w:val="000D46FD"/>
    <w:rsid w:val="000D49B8"/>
    <w:rsid w:val="000D4EB5"/>
    <w:rsid w:val="000D4F75"/>
    <w:rsid w:val="000D553E"/>
    <w:rsid w:val="000D5A6A"/>
    <w:rsid w:val="000D61A3"/>
    <w:rsid w:val="000D650A"/>
    <w:rsid w:val="000D6608"/>
    <w:rsid w:val="000D660E"/>
    <w:rsid w:val="000D68F7"/>
    <w:rsid w:val="000D6B69"/>
    <w:rsid w:val="000D7240"/>
    <w:rsid w:val="000D7762"/>
    <w:rsid w:val="000D79EF"/>
    <w:rsid w:val="000D7B70"/>
    <w:rsid w:val="000D7C07"/>
    <w:rsid w:val="000D7E96"/>
    <w:rsid w:val="000D7F0B"/>
    <w:rsid w:val="000E0074"/>
    <w:rsid w:val="000E0495"/>
    <w:rsid w:val="000E04BA"/>
    <w:rsid w:val="000E0531"/>
    <w:rsid w:val="000E0F30"/>
    <w:rsid w:val="000E15E5"/>
    <w:rsid w:val="000E22ED"/>
    <w:rsid w:val="000E249D"/>
    <w:rsid w:val="000E2BF6"/>
    <w:rsid w:val="000E2BFF"/>
    <w:rsid w:val="000E2E8E"/>
    <w:rsid w:val="000E32CB"/>
    <w:rsid w:val="000E38D3"/>
    <w:rsid w:val="000E4921"/>
    <w:rsid w:val="000E4D14"/>
    <w:rsid w:val="000E4D71"/>
    <w:rsid w:val="000E4DD7"/>
    <w:rsid w:val="000E4FC4"/>
    <w:rsid w:val="000E5731"/>
    <w:rsid w:val="000E5889"/>
    <w:rsid w:val="000E5A49"/>
    <w:rsid w:val="000E5BA2"/>
    <w:rsid w:val="000E62CD"/>
    <w:rsid w:val="000E6447"/>
    <w:rsid w:val="000E68F2"/>
    <w:rsid w:val="000E6BFD"/>
    <w:rsid w:val="000E7007"/>
    <w:rsid w:val="000E7022"/>
    <w:rsid w:val="000E74DC"/>
    <w:rsid w:val="000E7697"/>
    <w:rsid w:val="000E77BB"/>
    <w:rsid w:val="000F00C7"/>
    <w:rsid w:val="000F0396"/>
    <w:rsid w:val="000F08E0"/>
    <w:rsid w:val="000F092D"/>
    <w:rsid w:val="000F09BF"/>
    <w:rsid w:val="000F1142"/>
    <w:rsid w:val="000F1728"/>
    <w:rsid w:val="000F1DB1"/>
    <w:rsid w:val="000F26FC"/>
    <w:rsid w:val="000F28C3"/>
    <w:rsid w:val="000F2C8D"/>
    <w:rsid w:val="000F2E6F"/>
    <w:rsid w:val="000F3D9F"/>
    <w:rsid w:val="000F406E"/>
    <w:rsid w:val="000F42B0"/>
    <w:rsid w:val="000F4918"/>
    <w:rsid w:val="000F5357"/>
    <w:rsid w:val="000F5A67"/>
    <w:rsid w:val="000F5E4E"/>
    <w:rsid w:val="000F6702"/>
    <w:rsid w:val="000F69CE"/>
    <w:rsid w:val="000F7464"/>
    <w:rsid w:val="000F77CA"/>
    <w:rsid w:val="000F7B66"/>
    <w:rsid w:val="000F7B6F"/>
    <w:rsid w:val="00100153"/>
    <w:rsid w:val="0010023F"/>
    <w:rsid w:val="00100284"/>
    <w:rsid w:val="00100664"/>
    <w:rsid w:val="00100A5F"/>
    <w:rsid w:val="00100E2D"/>
    <w:rsid w:val="001013EA"/>
    <w:rsid w:val="00101567"/>
    <w:rsid w:val="00101583"/>
    <w:rsid w:val="001016A6"/>
    <w:rsid w:val="0010178A"/>
    <w:rsid w:val="00101C7C"/>
    <w:rsid w:val="00101E39"/>
    <w:rsid w:val="001021D4"/>
    <w:rsid w:val="00102677"/>
    <w:rsid w:val="0010279F"/>
    <w:rsid w:val="00102817"/>
    <w:rsid w:val="00102C03"/>
    <w:rsid w:val="00102EF3"/>
    <w:rsid w:val="00102F2E"/>
    <w:rsid w:val="00103334"/>
    <w:rsid w:val="001037B0"/>
    <w:rsid w:val="0010383C"/>
    <w:rsid w:val="001038CF"/>
    <w:rsid w:val="00103D9A"/>
    <w:rsid w:val="001043D0"/>
    <w:rsid w:val="00104452"/>
    <w:rsid w:val="00104FD5"/>
    <w:rsid w:val="0010576D"/>
    <w:rsid w:val="00105939"/>
    <w:rsid w:val="00105EC2"/>
    <w:rsid w:val="00105FC1"/>
    <w:rsid w:val="00106006"/>
    <w:rsid w:val="00106EDA"/>
    <w:rsid w:val="00107821"/>
    <w:rsid w:val="001105D6"/>
    <w:rsid w:val="001109C9"/>
    <w:rsid w:val="00110A8A"/>
    <w:rsid w:val="00110A8B"/>
    <w:rsid w:val="00110B3D"/>
    <w:rsid w:val="00110BAD"/>
    <w:rsid w:val="00110E81"/>
    <w:rsid w:val="001114AA"/>
    <w:rsid w:val="00111C31"/>
    <w:rsid w:val="00112741"/>
    <w:rsid w:val="00112DD6"/>
    <w:rsid w:val="00113B72"/>
    <w:rsid w:val="00113B8E"/>
    <w:rsid w:val="00113DAE"/>
    <w:rsid w:val="00113E2D"/>
    <w:rsid w:val="00113FB2"/>
    <w:rsid w:val="00114245"/>
    <w:rsid w:val="00114477"/>
    <w:rsid w:val="00114763"/>
    <w:rsid w:val="00114B26"/>
    <w:rsid w:val="00114E5C"/>
    <w:rsid w:val="00114F07"/>
    <w:rsid w:val="001154BC"/>
    <w:rsid w:val="00115848"/>
    <w:rsid w:val="0011585A"/>
    <w:rsid w:val="001159E5"/>
    <w:rsid w:val="00115EC5"/>
    <w:rsid w:val="00115F81"/>
    <w:rsid w:val="00116269"/>
    <w:rsid w:val="0011636F"/>
    <w:rsid w:val="00116742"/>
    <w:rsid w:val="001168AF"/>
    <w:rsid w:val="00116C4E"/>
    <w:rsid w:val="00116E23"/>
    <w:rsid w:val="00117452"/>
    <w:rsid w:val="001175A7"/>
    <w:rsid w:val="001176DA"/>
    <w:rsid w:val="00117D7B"/>
    <w:rsid w:val="00120081"/>
    <w:rsid w:val="001201E6"/>
    <w:rsid w:val="0012025F"/>
    <w:rsid w:val="00120548"/>
    <w:rsid w:val="0012066E"/>
    <w:rsid w:val="00120CDA"/>
    <w:rsid w:val="00121730"/>
    <w:rsid w:val="00121770"/>
    <w:rsid w:val="0012185E"/>
    <w:rsid w:val="00121B73"/>
    <w:rsid w:val="00121C07"/>
    <w:rsid w:val="00122238"/>
    <w:rsid w:val="00122247"/>
    <w:rsid w:val="001222B8"/>
    <w:rsid w:val="00122356"/>
    <w:rsid w:val="00122950"/>
    <w:rsid w:val="0012295F"/>
    <w:rsid w:val="00122ACD"/>
    <w:rsid w:val="00123440"/>
    <w:rsid w:val="0012353A"/>
    <w:rsid w:val="001235B5"/>
    <w:rsid w:val="0012362B"/>
    <w:rsid w:val="00123BBC"/>
    <w:rsid w:val="00124146"/>
    <w:rsid w:val="0012457C"/>
    <w:rsid w:val="00124C01"/>
    <w:rsid w:val="00124C96"/>
    <w:rsid w:val="0012505C"/>
    <w:rsid w:val="001250DF"/>
    <w:rsid w:val="00125584"/>
    <w:rsid w:val="0012610E"/>
    <w:rsid w:val="00126117"/>
    <w:rsid w:val="00126BAA"/>
    <w:rsid w:val="00126BDB"/>
    <w:rsid w:val="00127219"/>
    <w:rsid w:val="001272A2"/>
    <w:rsid w:val="0012757D"/>
    <w:rsid w:val="00127B56"/>
    <w:rsid w:val="00127C2F"/>
    <w:rsid w:val="001305A0"/>
    <w:rsid w:val="001308B2"/>
    <w:rsid w:val="00130B8E"/>
    <w:rsid w:val="00130BB5"/>
    <w:rsid w:val="00130BF5"/>
    <w:rsid w:val="00130D1B"/>
    <w:rsid w:val="00130F07"/>
    <w:rsid w:val="001314DF"/>
    <w:rsid w:val="0013199D"/>
    <w:rsid w:val="001319BA"/>
    <w:rsid w:val="0013203B"/>
    <w:rsid w:val="0013234D"/>
    <w:rsid w:val="001323C9"/>
    <w:rsid w:val="00132A03"/>
    <w:rsid w:val="00132E1D"/>
    <w:rsid w:val="00132F51"/>
    <w:rsid w:val="00133233"/>
    <w:rsid w:val="00133254"/>
    <w:rsid w:val="001333F2"/>
    <w:rsid w:val="00133A44"/>
    <w:rsid w:val="00133E2E"/>
    <w:rsid w:val="0013421E"/>
    <w:rsid w:val="001342EC"/>
    <w:rsid w:val="0013472C"/>
    <w:rsid w:val="00134DC0"/>
    <w:rsid w:val="00135179"/>
    <w:rsid w:val="001351F7"/>
    <w:rsid w:val="00135817"/>
    <w:rsid w:val="00135E47"/>
    <w:rsid w:val="00136176"/>
    <w:rsid w:val="001361EB"/>
    <w:rsid w:val="001368BC"/>
    <w:rsid w:val="001369FD"/>
    <w:rsid w:val="00136B35"/>
    <w:rsid w:val="00136FAF"/>
    <w:rsid w:val="00136FB2"/>
    <w:rsid w:val="001372B8"/>
    <w:rsid w:val="00137CB1"/>
    <w:rsid w:val="00140E85"/>
    <w:rsid w:val="001410A2"/>
    <w:rsid w:val="001414D4"/>
    <w:rsid w:val="00141573"/>
    <w:rsid w:val="001416B2"/>
    <w:rsid w:val="00141777"/>
    <w:rsid w:val="00141AF1"/>
    <w:rsid w:val="00141C12"/>
    <w:rsid w:val="00141F93"/>
    <w:rsid w:val="001420F6"/>
    <w:rsid w:val="00142508"/>
    <w:rsid w:val="0014254B"/>
    <w:rsid w:val="0014276C"/>
    <w:rsid w:val="001429D8"/>
    <w:rsid w:val="00142C85"/>
    <w:rsid w:val="00143080"/>
    <w:rsid w:val="00143214"/>
    <w:rsid w:val="0014341D"/>
    <w:rsid w:val="0014346A"/>
    <w:rsid w:val="001441F1"/>
    <w:rsid w:val="001446EB"/>
    <w:rsid w:val="001447DF"/>
    <w:rsid w:val="00144F25"/>
    <w:rsid w:val="00145160"/>
    <w:rsid w:val="00145829"/>
    <w:rsid w:val="001462A1"/>
    <w:rsid w:val="001464B5"/>
    <w:rsid w:val="00146D96"/>
    <w:rsid w:val="001470A5"/>
    <w:rsid w:val="0015003F"/>
    <w:rsid w:val="00150275"/>
    <w:rsid w:val="00150299"/>
    <w:rsid w:val="0015054A"/>
    <w:rsid w:val="001508AB"/>
    <w:rsid w:val="0015090B"/>
    <w:rsid w:val="00150F41"/>
    <w:rsid w:val="001511AA"/>
    <w:rsid w:val="00151403"/>
    <w:rsid w:val="001517E2"/>
    <w:rsid w:val="00151B33"/>
    <w:rsid w:val="00151D3B"/>
    <w:rsid w:val="00151FCF"/>
    <w:rsid w:val="001522CD"/>
    <w:rsid w:val="001524D8"/>
    <w:rsid w:val="00152724"/>
    <w:rsid w:val="00152E19"/>
    <w:rsid w:val="0015350D"/>
    <w:rsid w:val="00153644"/>
    <w:rsid w:val="00153694"/>
    <w:rsid w:val="001537E7"/>
    <w:rsid w:val="00153822"/>
    <w:rsid w:val="00153C49"/>
    <w:rsid w:val="001549FD"/>
    <w:rsid w:val="0015500C"/>
    <w:rsid w:val="00155037"/>
    <w:rsid w:val="001552F0"/>
    <w:rsid w:val="00155501"/>
    <w:rsid w:val="00155874"/>
    <w:rsid w:val="00155913"/>
    <w:rsid w:val="00155BDB"/>
    <w:rsid w:val="00155DE3"/>
    <w:rsid w:val="00155EA0"/>
    <w:rsid w:val="001563B9"/>
    <w:rsid w:val="0015656D"/>
    <w:rsid w:val="001568C1"/>
    <w:rsid w:val="0015718E"/>
    <w:rsid w:val="00157398"/>
    <w:rsid w:val="00157975"/>
    <w:rsid w:val="00157ACB"/>
    <w:rsid w:val="00160279"/>
    <w:rsid w:val="0016039A"/>
    <w:rsid w:val="001606E4"/>
    <w:rsid w:val="001611BA"/>
    <w:rsid w:val="00161517"/>
    <w:rsid w:val="001617A6"/>
    <w:rsid w:val="00161F79"/>
    <w:rsid w:val="00161FA9"/>
    <w:rsid w:val="0016242C"/>
    <w:rsid w:val="00162991"/>
    <w:rsid w:val="00163004"/>
    <w:rsid w:val="00163084"/>
    <w:rsid w:val="0016316B"/>
    <w:rsid w:val="001632AA"/>
    <w:rsid w:val="00163646"/>
    <w:rsid w:val="001637BB"/>
    <w:rsid w:val="001637D4"/>
    <w:rsid w:val="00163C32"/>
    <w:rsid w:val="0016412E"/>
    <w:rsid w:val="00164BAE"/>
    <w:rsid w:val="00164BB2"/>
    <w:rsid w:val="00164CFF"/>
    <w:rsid w:val="001654B4"/>
    <w:rsid w:val="001656E1"/>
    <w:rsid w:val="001659D7"/>
    <w:rsid w:val="00165F18"/>
    <w:rsid w:val="00166732"/>
    <w:rsid w:val="001669EE"/>
    <w:rsid w:val="00166F7F"/>
    <w:rsid w:val="00167064"/>
    <w:rsid w:val="001671F6"/>
    <w:rsid w:val="00167336"/>
    <w:rsid w:val="001673AA"/>
    <w:rsid w:val="001700ED"/>
    <w:rsid w:val="0017051F"/>
    <w:rsid w:val="00170A30"/>
    <w:rsid w:val="00170A61"/>
    <w:rsid w:val="001716C3"/>
    <w:rsid w:val="001719F2"/>
    <w:rsid w:val="00171BD8"/>
    <w:rsid w:val="0017206F"/>
    <w:rsid w:val="0017212B"/>
    <w:rsid w:val="00172716"/>
    <w:rsid w:val="00172CD9"/>
    <w:rsid w:val="00173036"/>
    <w:rsid w:val="001733E7"/>
    <w:rsid w:val="00173816"/>
    <w:rsid w:val="001738D3"/>
    <w:rsid w:val="001748A7"/>
    <w:rsid w:val="00174DD4"/>
    <w:rsid w:val="001750E0"/>
    <w:rsid w:val="00175541"/>
    <w:rsid w:val="00175D50"/>
    <w:rsid w:val="00175D85"/>
    <w:rsid w:val="00175DE8"/>
    <w:rsid w:val="00176250"/>
    <w:rsid w:val="001762F9"/>
    <w:rsid w:val="00176A7F"/>
    <w:rsid w:val="00177761"/>
    <w:rsid w:val="00177785"/>
    <w:rsid w:val="00180081"/>
    <w:rsid w:val="0018018B"/>
    <w:rsid w:val="001805C1"/>
    <w:rsid w:val="00180EA2"/>
    <w:rsid w:val="00180F57"/>
    <w:rsid w:val="00180FAE"/>
    <w:rsid w:val="00181254"/>
    <w:rsid w:val="001812D1"/>
    <w:rsid w:val="0018130D"/>
    <w:rsid w:val="00181923"/>
    <w:rsid w:val="00181A89"/>
    <w:rsid w:val="00181ABB"/>
    <w:rsid w:val="00182241"/>
    <w:rsid w:val="0018225F"/>
    <w:rsid w:val="001827B2"/>
    <w:rsid w:val="00182950"/>
    <w:rsid w:val="001829B7"/>
    <w:rsid w:val="00182D60"/>
    <w:rsid w:val="00182F0F"/>
    <w:rsid w:val="00182F5A"/>
    <w:rsid w:val="001833B4"/>
    <w:rsid w:val="00183688"/>
    <w:rsid w:val="00183DC2"/>
    <w:rsid w:val="00184B3A"/>
    <w:rsid w:val="00184DBF"/>
    <w:rsid w:val="00184F57"/>
    <w:rsid w:val="0018511A"/>
    <w:rsid w:val="0018566B"/>
    <w:rsid w:val="001856F2"/>
    <w:rsid w:val="001858FC"/>
    <w:rsid w:val="00185B3D"/>
    <w:rsid w:val="00185BAB"/>
    <w:rsid w:val="001861BF"/>
    <w:rsid w:val="00186474"/>
    <w:rsid w:val="00187095"/>
    <w:rsid w:val="00187254"/>
    <w:rsid w:val="00187431"/>
    <w:rsid w:val="001875FF"/>
    <w:rsid w:val="001876F8"/>
    <w:rsid w:val="001879B5"/>
    <w:rsid w:val="00187AF2"/>
    <w:rsid w:val="001903AF"/>
    <w:rsid w:val="00190B09"/>
    <w:rsid w:val="00190D60"/>
    <w:rsid w:val="0019139D"/>
    <w:rsid w:val="001917A3"/>
    <w:rsid w:val="001919D7"/>
    <w:rsid w:val="00191ABD"/>
    <w:rsid w:val="00191BCC"/>
    <w:rsid w:val="00191D30"/>
    <w:rsid w:val="00192191"/>
    <w:rsid w:val="001922A3"/>
    <w:rsid w:val="001922A9"/>
    <w:rsid w:val="00192C6B"/>
    <w:rsid w:val="0019310B"/>
    <w:rsid w:val="0019312D"/>
    <w:rsid w:val="001932FF"/>
    <w:rsid w:val="00193892"/>
    <w:rsid w:val="001939B2"/>
    <w:rsid w:val="00193C7E"/>
    <w:rsid w:val="001940EC"/>
    <w:rsid w:val="001943A8"/>
    <w:rsid w:val="001946B8"/>
    <w:rsid w:val="00194AB1"/>
    <w:rsid w:val="00194CD5"/>
    <w:rsid w:val="00195119"/>
    <w:rsid w:val="00195471"/>
    <w:rsid w:val="001957D3"/>
    <w:rsid w:val="001958E0"/>
    <w:rsid w:val="00195A8D"/>
    <w:rsid w:val="00195AB2"/>
    <w:rsid w:val="00196087"/>
    <w:rsid w:val="00196112"/>
    <w:rsid w:val="00196214"/>
    <w:rsid w:val="0019634A"/>
    <w:rsid w:val="0019671A"/>
    <w:rsid w:val="00196739"/>
    <w:rsid w:val="00196B77"/>
    <w:rsid w:val="00196C46"/>
    <w:rsid w:val="00196C9A"/>
    <w:rsid w:val="00196DAF"/>
    <w:rsid w:val="00196FBE"/>
    <w:rsid w:val="0019727F"/>
    <w:rsid w:val="001975F7"/>
    <w:rsid w:val="001A0BEA"/>
    <w:rsid w:val="001A0C99"/>
    <w:rsid w:val="001A0F0E"/>
    <w:rsid w:val="001A155A"/>
    <w:rsid w:val="001A16AE"/>
    <w:rsid w:val="001A1750"/>
    <w:rsid w:val="001A18D8"/>
    <w:rsid w:val="001A1B11"/>
    <w:rsid w:val="001A1D36"/>
    <w:rsid w:val="001A1EAD"/>
    <w:rsid w:val="001A22F3"/>
    <w:rsid w:val="001A2806"/>
    <w:rsid w:val="001A2E40"/>
    <w:rsid w:val="001A3652"/>
    <w:rsid w:val="001A37D4"/>
    <w:rsid w:val="001A38DE"/>
    <w:rsid w:val="001A3A30"/>
    <w:rsid w:val="001A3EFE"/>
    <w:rsid w:val="001A3F0E"/>
    <w:rsid w:val="001A425A"/>
    <w:rsid w:val="001A4AB3"/>
    <w:rsid w:val="001A4DBD"/>
    <w:rsid w:val="001A4EB4"/>
    <w:rsid w:val="001A505B"/>
    <w:rsid w:val="001A5468"/>
    <w:rsid w:val="001A5573"/>
    <w:rsid w:val="001A586E"/>
    <w:rsid w:val="001A61D8"/>
    <w:rsid w:val="001A622B"/>
    <w:rsid w:val="001A623F"/>
    <w:rsid w:val="001A6325"/>
    <w:rsid w:val="001A6627"/>
    <w:rsid w:val="001A6F39"/>
    <w:rsid w:val="001A6FDD"/>
    <w:rsid w:val="001A7195"/>
    <w:rsid w:val="001A721C"/>
    <w:rsid w:val="001A7AA0"/>
    <w:rsid w:val="001A7B54"/>
    <w:rsid w:val="001B00AB"/>
    <w:rsid w:val="001B0110"/>
    <w:rsid w:val="001B092E"/>
    <w:rsid w:val="001B095C"/>
    <w:rsid w:val="001B0DAB"/>
    <w:rsid w:val="001B109E"/>
    <w:rsid w:val="001B1249"/>
    <w:rsid w:val="001B16D6"/>
    <w:rsid w:val="001B182B"/>
    <w:rsid w:val="001B1A10"/>
    <w:rsid w:val="001B1FD1"/>
    <w:rsid w:val="001B22F6"/>
    <w:rsid w:val="001B2678"/>
    <w:rsid w:val="001B2741"/>
    <w:rsid w:val="001B2858"/>
    <w:rsid w:val="001B2E93"/>
    <w:rsid w:val="001B2EB4"/>
    <w:rsid w:val="001B3034"/>
    <w:rsid w:val="001B30DC"/>
    <w:rsid w:val="001B3306"/>
    <w:rsid w:val="001B372F"/>
    <w:rsid w:val="001B3801"/>
    <w:rsid w:val="001B38E9"/>
    <w:rsid w:val="001B3E43"/>
    <w:rsid w:val="001B4097"/>
    <w:rsid w:val="001B44B4"/>
    <w:rsid w:val="001B56AB"/>
    <w:rsid w:val="001B5A17"/>
    <w:rsid w:val="001B5A6E"/>
    <w:rsid w:val="001B5C2F"/>
    <w:rsid w:val="001B5CC3"/>
    <w:rsid w:val="001B6463"/>
    <w:rsid w:val="001B6AFA"/>
    <w:rsid w:val="001B6C42"/>
    <w:rsid w:val="001B71F1"/>
    <w:rsid w:val="001B73C7"/>
    <w:rsid w:val="001B7BA2"/>
    <w:rsid w:val="001B7C86"/>
    <w:rsid w:val="001C0061"/>
    <w:rsid w:val="001C0C34"/>
    <w:rsid w:val="001C0F25"/>
    <w:rsid w:val="001C10C4"/>
    <w:rsid w:val="001C18E5"/>
    <w:rsid w:val="001C1915"/>
    <w:rsid w:val="001C19DA"/>
    <w:rsid w:val="001C1B82"/>
    <w:rsid w:val="001C20AC"/>
    <w:rsid w:val="001C25EE"/>
    <w:rsid w:val="001C26E9"/>
    <w:rsid w:val="001C29B6"/>
    <w:rsid w:val="001C2C5F"/>
    <w:rsid w:val="001C2E5A"/>
    <w:rsid w:val="001C2E74"/>
    <w:rsid w:val="001C3EF0"/>
    <w:rsid w:val="001C4B51"/>
    <w:rsid w:val="001C4E02"/>
    <w:rsid w:val="001C4E3D"/>
    <w:rsid w:val="001C50C5"/>
    <w:rsid w:val="001C5EB4"/>
    <w:rsid w:val="001C611A"/>
    <w:rsid w:val="001C663B"/>
    <w:rsid w:val="001C6660"/>
    <w:rsid w:val="001C717A"/>
    <w:rsid w:val="001C71F0"/>
    <w:rsid w:val="001C76EE"/>
    <w:rsid w:val="001C7C47"/>
    <w:rsid w:val="001D00EC"/>
    <w:rsid w:val="001D04B6"/>
    <w:rsid w:val="001D06FA"/>
    <w:rsid w:val="001D0BF5"/>
    <w:rsid w:val="001D0EEA"/>
    <w:rsid w:val="001D0F24"/>
    <w:rsid w:val="001D102D"/>
    <w:rsid w:val="001D10B2"/>
    <w:rsid w:val="001D1817"/>
    <w:rsid w:val="001D1BF4"/>
    <w:rsid w:val="001D1C66"/>
    <w:rsid w:val="001D1E22"/>
    <w:rsid w:val="001D207C"/>
    <w:rsid w:val="001D2444"/>
    <w:rsid w:val="001D2C59"/>
    <w:rsid w:val="001D2CBA"/>
    <w:rsid w:val="001D3021"/>
    <w:rsid w:val="001D39DD"/>
    <w:rsid w:val="001D3DA4"/>
    <w:rsid w:val="001D4293"/>
    <w:rsid w:val="001D4433"/>
    <w:rsid w:val="001D4B14"/>
    <w:rsid w:val="001D4D0F"/>
    <w:rsid w:val="001D4ECE"/>
    <w:rsid w:val="001D535D"/>
    <w:rsid w:val="001D5875"/>
    <w:rsid w:val="001D59A6"/>
    <w:rsid w:val="001D5A1F"/>
    <w:rsid w:val="001D5CE8"/>
    <w:rsid w:val="001D6D1C"/>
    <w:rsid w:val="001D7172"/>
    <w:rsid w:val="001D733A"/>
    <w:rsid w:val="001D741B"/>
    <w:rsid w:val="001D7579"/>
    <w:rsid w:val="001D76B9"/>
    <w:rsid w:val="001D79C6"/>
    <w:rsid w:val="001E019E"/>
    <w:rsid w:val="001E0312"/>
    <w:rsid w:val="001E0353"/>
    <w:rsid w:val="001E0799"/>
    <w:rsid w:val="001E0B41"/>
    <w:rsid w:val="001E0D90"/>
    <w:rsid w:val="001E14DA"/>
    <w:rsid w:val="001E1C7D"/>
    <w:rsid w:val="001E23BF"/>
    <w:rsid w:val="001E23ED"/>
    <w:rsid w:val="001E2D01"/>
    <w:rsid w:val="001E2D29"/>
    <w:rsid w:val="001E30D0"/>
    <w:rsid w:val="001E3497"/>
    <w:rsid w:val="001E375E"/>
    <w:rsid w:val="001E37D0"/>
    <w:rsid w:val="001E38B6"/>
    <w:rsid w:val="001E39AE"/>
    <w:rsid w:val="001E3D0D"/>
    <w:rsid w:val="001E3D90"/>
    <w:rsid w:val="001E405A"/>
    <w:rsid w:val="001E40E0"/>
    <w:rsid w:val="001E442C"/>
    <w:rsid w:val="001E46E4"/>
    <w:rsid w:val="001E4A40"/>
    <w:rsid w:val="001E5A6F"/>
    <w:rsid w:val="001E637D"/>
    <w:rsid w:val="001E65CF"/>
    <w:rsid w:val="001E664A"/>
    <w:rsid w:val="001E6A48"/>
    <w:rsid w:val="001E7248"/>
    <w:rsid w:val="001E7318"/>
    <w:rsid w:val="001E7968"/>
    <w:rsid w:val="001E7BFF"/>
    <w:rsid w:val="001F00C3"/>
    <w:rsid w:val="001F126C"/>
    <w:rsid w:val="001F12AC"/>
    <w:rsid w:val="001F1650"/>
    <w:rsid w:val="001F166C"/>
    <w:rsid w:val="001F197A"/>
    <w:rsid w:val="001F1D9A"/>
    <w:rsid w:val="001F1E3E"/>
    <w:rsid w:val="001F1EAC"/>
    <w:rsid w:val="001F1FC1"/>
    <w:rsid w:val="001F202D"/>
    <w:rsid w:val="001F22A9"/>
    <w:rsid w:val="001F2611"/>
    <w:rsid w:val="001F29F1"/>
    <w:rsid w:val="001F2AF9"/>
    <w:rsid w:val="001F2E7F"/>
    <w:rsid w:val="001F2EAE"/>
    <w:rsid w:val="001F3165"/>
    <w:rsid w:val="001F34FC"/>
    <w:rsid w:val="001F3A80"/>
    <w:rsid w:val="001F3B65"/>
    <w:rsid w:val="001F4079"/>
    <w:rsid w:val="001F4B9A"/>
    <w:rsid w:val="001F4D6E"/>
    <w:rsid w:val="001F50C8"/>
    <w:rsid w:val="001F5191"/>
    <w:rsid w:val="001F5260"/>
    <w:rsid w:val="001F56DD"/>
    <w:rsid w:val="001F5762"/>
    <w:rsid w:val="001F5B59"/>
    <w:rsid w:val="001F5D3A"/>
    <w:rsid w:val="001F5E16"/>
    <w:rsid w:val="001F662B"/>
    <w:rsid w:val="001F6769"/>
    <w:rsid w:val="001F6889"/>
    <w:rsid w:val="001F6E2B"/>
    <w:rsid w:val="001F70C1"/>
    <w:rsid w:val="001F7134"/>
    <w:rsid w:val="001F7426"/>
    <w:rsid w:val="001F75EB"/>
    <w:rsid w:val="001F7E22"/>
    <w:rsid w:val="0020006F"/>
    <w:rsid w:val="002004B4"/>
    <w:rsid w:val="002008C6"/>
    <w:rsid w:val="00200AD5"/>
    <w:rsid w:val="00200B52"/>
    <w:rsid w:val="00200D0C"/>
    <w:rsid w:val="002013D2"/>
    <w:rsid w:val="00201AA6"/>
    <w:rsid w:val="00201C6E"/>
    <w:rsid w:val="00201C82"/>
    <w:rsid w:val="00201CA3"/>
    <w:rsid w:val="00201D03"/>
    <w:rsid w:val="00201D5E"/>
    <w:rsid w:val="00201EE3"/>
    <w:rsid w:val="00202069"/>
    <w:rsid w:val="0020273D"/>
    <w:rsid w:val="002027F8"/>
    <w:rsid w:val="00202D60"/>
    <w:rsid w:val="00202FAC"/>
    <w:rsid w:val="00203261"/>
    <w:rsid w:val="00203380"/>
    <w:rsid w:val="00203391"/>
    <w:rsid w:val="00203815"/>
    <w:rsid w:val="0020382C"/>
    <w:rsid w:val="00203914"/>
    <w:rsid w:val="00203A15"/>
    <w:rsid w:val="00204C4C"/>
    <w:rsid w:val="00204DDA"/>
    <w:rsid w:val="002059E0"/>
    <w:rsid w:val="00205A2C"/>
    <w:rsid w:val="00205A64"/>
    <w:rsid w:val="00205F19"/>
    <w:rsid w:val="002063D5"/>
    <w:rsid w:val="0020661E"/>
    <w:rsid w:val="0020677C"/>
    <w:rsid w:val="00207048"/>
    <w:rsid w:val="00207063"/>
    <w:rsid w:val="00207834"/>
    <w:rsid w:val="002078CC"/>
    <w:rsid w:val="00207CBA"/>
    <w:rsid w:val="002101B8"/>
    <w:rsid w:val="002104C5"/>
    <w:rsid w:val="002108B3"/>
    <w:rsid w:val="00210B6C"/>
    <w:rsid w:val="00210D41"/>
    <w:rsid w:val="00211E2E"/>
    <w:rsid w:val="0021208B"/>
    <w:rsid w:val="002122CA"/>
    <w:rsid w:val="002123E7"/>
    <w:rsid w:val="00212519"/>
    <w:rsid w:val="00212982"/>
    <w:rsid w:val="00213FFF"/>
    <w:rsid w:val="0021407C"/>
    <w:rsid w:val="00214091"/>
    <w:rsid w:val="002144E2"/>
    <w:rsid w:val="002145E8"/>
    <w:rsid w:val="002150BB"/>
    <w:rsid w:val="002159A2"/>
    <w:rsid w:val="00215ADB"/>
    <w:rsid w:val="00215D0D"/>
    <w:rsid w:val="00215D7D"/>
    <w:rsid w:val="00215F94"/>
    <w:rsid w:val="0021649D"/>
    <w:rsid w:val="00216CE1"/>
    <w:rsid w:val="00216D52"/>
    <w:rsid w:val="00216F36"/>
    <w:rsid w:val="002172A4"/>
    <w:rsid w:val="00217BB6"/>
    <w:rsid w:val="00217DA0"/>
    <w:rsid w:val="00217FCE"/>
    <w:rsid w:val="00220A49"/>
    <w:rsid w:val="00220C6F"/>
    <w:rsid w:val="00220CAD"/>
    <w:rsid w:val="00221146"/>
    <w:rsid w:val="00221F71"/>
    <w:rsid w:val="00222730"/>
    <w:rsid w:val="002227CF"/>
    <w:rsid w:val="00222B0C"/>
    <w:rsid w:val="00222DAC"/>
    <w:rsid w:val="002233BC"/>
    <w:rsid w:val="00223426"/>
    <w:rsid w:val="002236A9"/>
    <w:rsid w:val="0022387F"/>
    <w:rsid w:val="00223B3D"/>
    <w:rsid w:val="002240BE"/>
    <w:rsid w:val="0022411D"/>
    <w:rsid w:val="00224310"/>
    <w:rsid w:val="002248FB"/>
    <w:rsid w:val="00224AA1"/>
    <w:rsid w:val="00224CF0"/>
    <w:rsid w:val="00224F91"/>
    <w:rsid w:val="002254F2"/>
    <w:rsid w:val="00225A50"/>
    <w:rsid w:val="00225DF3"/>
    <w:rsid w:val="002260AE"/>
    <w:rsid w:val="002267C9"/>
    <w:rsid w:val="00226829"/>
    <w:rsid w:val="0022687B"/>
    <w:rsid w:val="00226922"/>
    <w:rsid w:val="00226E21"/>
    <w:rsid w:val="0022733E"/>
    <w:rsid w:val="0022761D"/>
    <w:rsid w:val="00227BEA"/>
    <w:rsid w:val="0023093D"/>
    <w:rsid w:val="00230A9A"/>
    <w:rsid w:val="00230CD6"/>
    <w:rsid w:val="0023103E"/>
    <w:rsid w:val="00231788"/>
    <w:rsid w:val="0023189D"/>
    <w:rsid w:val="00231ABB"/>
    <w:rsid w:val="00231BBD"/>
    <w:rsid w:val="00231C89"/>
    <w:rsid w:val="00231E6C"/>
    <w:rsid w:val="00231F5C"/>
    <w:rsid w:val="002324A7"/>
    <w:rsid w:val="0023301F"/>
    <w:rsid w:val="00233069"/>
    <w:rsid w:val="00233102"/>
    <w:rsid w:val="0023320B"/>
    <w:rsid w:val="00233628"/>
    <w:rsid w:val="002336DB"/>
    <w:rsid w:val="00233BCE"/>
    <w:rsid w:val="00233CE5"/>
    <w:rsid w:val="00233F03"/>
    <w:rsid w:val="00233F70"/>
    <w:rsid w:val="002340F8"/>
    <w:rsid w:val="00234199"/>
    <w:rsid w:val="002343E2"/>
    <w:rsid w:val="002344B5"/>
    <w:rsid w:val="00234B21"/>
    <w:rsid w:val="00234F23"/>
    <w:rsid w:val="00234F7F"/>
    <w:rsid w:val="00235CA8"/>
    <w:rsid w:val="00235DD7"/>
    <w:rsid w:val="00236B2E"/>
    <w:rsid w:val="00236B80"/>
    <w:rsid w:val="00236C33"/>
    <w:rsid w:val="00236C3E"/>
    <w:rsid w:val="00236E3F"/>
    <w:rsid w:val="00237003"/>
    <w:rsid w:val="00237523"/>
    <w:rsid w:val="00237662"/>
    <w:rsid w:val="002377B2"/>
    <w:rsid w:val="0023795A"/>
    <w:rsid w:val="00237DDB"/>
    <w:rsid w:val="00237F10"/>
    <w:rsid w:val="002404CD"/>
    <w:rsid w:val="00240653"/>
    <w:rsid w:val="00240E2B"/>
    <w:rsid w:val="0024183E"/>
    <w:rsid w:val="00241980"/>
    <w:rsid w:val="00241CCE"/>
    <w:rsid w:val="00241D1C"/>
    <w:rsid w:val="00241D88"/>
    <w:rsid w:val="00242102"/>
    <w:rsid w:val="002428AC"/>
    <w:rsid w:val="002434D1"/>
    <w:rsid w:val="00243947"/>
    <w:rsid w:val="00243BC0"/>
    <w:rsid w:val="00243CB3"/>
    <w:rsid w:val="00243EF5"/>
    <w:rsid w:val="00244A2E"/>
    <w:rsid w:val="0024527C"/>
    <w:rsid w:val="00245B1B"/>
    <w:rsid w:val="00246023"/>
    <w:rsid w:val="0024608E"/>
    <w:rsid w:val="00246716"/>
    <w:rsid w:val="00246884"/>
    <w:rsid w:val="00246CED"/>
    <w:rsid w:val="002470A3"/>
    <w:rsid w:val="00247B32"/>
    <w:rsid w:val="00247B70"/>
    <w:rsid w:val="00247EC0"/>
    <w:rsid w:val="00247EDB"/>
    <w:rsid w:val="00250885"/>
    <w:rsid w:val="002509B4"/>
    <w:rsid w:val="00250D23"/>
    <w:rsid w:val="002510F7"/>
    <w:rsid w:val="00251204"/>
    <w:rsid w:val="002513FD"/>
    <w:rsid w:val="002514FD"/>
    <w:rsid w:val="00251598"/>
    <w:rsid w:val="00251701"/>
    <w:rsid w:val="0025188D"/>
    <w:rsid w:val="00251B23"/>
    <w:rsid w:val="00251D2F"/>
    <w:rsid w:val="00251E61"/>
    <w:rsid w:val="0025210D"/>
    <w:rsid w:val="00252284"/>
    <w:rsid w:val="00252524"/>
    <w:rsid w:val="00252593"/>
    <w:rsid w:val="0025280A"/>
    <w:rsid w:val="00253435"/>
    <w:rsid w:val="0025398E"/>
    <w:rsid w:val="002539F2"/>
    <w:rsid w:val="00253A10"/>
    <w:rsid w:val="00253CA7"/>
    <w:rsid w:val="00253E4C"/>
    <w:rsid w:val="00254437"/>
    <w:rsid w:val="00254461"/>
    <w:rsid w:val="002549CD"/>
    <w:rsid w:val="002549CE"/>
    <w:rsid w:val="00254B21"/>
    <w:rsid w:val="00254B8E"/>
    <w:rsid w:val="00254D96"/>
    <w:rsid w:val="00254F58"/>
    <w:rsid w:val="00254F93"/>
    <w:rsid w:val="002556DC"/>
    <w:rsid w:val="00255B12"/>
    <w:rsid w:val="00255CE8"/>
    <w:rsid w:val="00255E23"/>
    <w:rsid w:val="00255E49"/>
    <w:rsid w:val="00256184"/>
    <w:rsid w:val="00256509"/>
    <w:rsid w:val="002565D2"/>
    <w:rsid w:val="00256B7E"/>
    <w:rsid w:val="00256CDC"/>
    <w:rsid w:val="00256EFE"/>
    <w:rsid w:val="00257343"/>
    <w:rsid w:val="002573EE"/>
    <w:rsid w:val="0025743C"/>
    <w:rsid w:val="00257DF7"/>
    <w:rsid w:val="002602FF"/>
    <w:rsid w:val="002606F4"/>
    <w:rsid w:val="00260EAA"/>
    <w:rsid w:val="00261018"/>
    <w:rsid w:val="00261175"/>
    <w:rsid w:val="0026155F"/>
    <w:rsid w:val="00261852"/>
    <w:rsid w:val="002619D7"/>
    <w:rsid w:val="00261ABE"/>
    <w:rsid w:val="00261CAB"/>
    <w:rsid w:val="00262211"/>
    <w:rsid w:val="00262B75"/>
    <w:rsid w:val="00262FDB"/>
    <w:rsid w:val="002631E1"/>
    <w:rsid w:val="0026353F"/>
    <w:rsid w:val="002637A3"/>
    <w:rsid w:val="00263836"/>
    <w:rsid w:val="002638D4"/>
    <w:rsid w:val="00263CD2"/>
    <w:rsid w:val="00263E6B"/>
    <w:rsid w:val="00263E73"/>
    <w:rsid w:val="00263EA7"/>
    <w:rsid w:val="00264927"/>
    <w:rsid w:val="00264BF3"/>
    <w:rsid w:val="00264D2C"/>
    <w:rsid w:val="00264D7A"/>
    <w:rsid w:val="0026536C"/>
    <w:rsid w:val="002659AC"/>
    <w:rsid w:val="00265B4D"/>
    <w:rsid w:val="00265DAA"/>
    <w:rsid w:val="002660E8"/>
    <w:rsid w:val="002675C4"/>
    <w:rsid w:val="00267689"/>
    <w:rsid w:val="00267BEA"/>
    <w:rsid w:val="00267F6C"/>
    <w:rsid w:val="002711A3"/>
    <w:rsid w:val="002713D9"/>
    <w:rsid w:val="0027143B"/>
    <w:rsid w:val="00271499"/>
    <w:rsid w:val="002718CC"/>
    <w:rsid w:val="002718CF"/>
    <w:rsid w:val="002719FD"/>
    <w:rsid w:val="002722F1"/>
    <w:rsid w:val="002723AD"/>
    <w:rsid w:val="002724C0"/>
    <w:rsid w:val="0027267C"/>
    <w:rsid w:val="0027347C"/>
    <w:rsid w:val="00273727"/>
    <w:rsid w:val="00273986"/>
    <w:rsid w:val="00273D08"/>
    <w:rsid w:val="00273E22"/>
    <w:rsid w:val="00273E83"/>
    <w:rsid w:val="00273F41"/>
    <w:rsid w:val="00274302"/>
    <w:rsid w:val="00274490"/>
    <w:rsid w:val="002749BC"/>
    <w:rsid w:val="00274AE7"/>
    <w:rsid w:val="00274F85"/>
    <w:rsid w:val="0027501A"/>
    <w:rsid w:val="002751C6"/>
    <w:rsid w:val="002753B2"/>
    <w:rsid w:val="0027575B"/>
    <w:rsid w:val="002769E4"/>
    <w:rsid w:val="00276DE0"/>
    <w:rsid w:val="00277552"/>
    <w:rsid w:val="0027794C"/>
    <w:rsid w:val="002779E6"/>
    <w:rsid w:val="00280B36"/>
    <w:rsid w:val="00280CDD"/>
    <w:rsid w:val="00280D1F"/>
    <w:rsid w:val="00280EF7"/>
    <w:rsid w:val="002812E1"/>
    <w:rsid w:val="00281D30"/>
    <w:rsid w:val="002823BB"/>
    <w:rsid w:val="002823CA"/>
    <w:rsid w:val="002823DB"/>
    <w:rsid w:val="00282732"/>
    <w:rsid w:val="00282EC9"/>
    <w:rsid w:val="00282FCD"/>
    <w:rsid w:val="0028398D"/>
    <w:rsid w:val="00284167"/>
    <w:rsid w:val="002842CE"/>
    <w:rsid w:val="002845D3"/>
    <w:rsid w:val="002849CE"/>
    <w:rsid w:val="002852F0"/>
    <w:rsid w:val="00285DD4"/>
    <w:rsid w:val="002860E0"/>
    <w:rsid w:val="00286666"/>
    <w:rsid w:val="00286C73"/>
    <w:rsid w:val="00286F4E"/>
    <w:rsid w:val="0028702B"/>
    <w:rsid w:val="00287215"/>
    <w:rsid w:val="002874C9"/>
    <w:rsid w:val="0029076F"/>
    <w:rsid w:val="00290822"/>
    <w:rsid w:val="00290C2A"/>
    <w:rsid w:val="002910E0"/>
    <w:rsid w:val="0029122E"/>
    <w:rsid w:val="0029198C"/>
    <w:rsid w:val="00291B27"/>
    <w:rsid w:val="00291FF6"/>
    <w:rsid w:val="002922D8"/>
    <w:rsid w:val="00292965"/>
    <w:rsid w:val="00292D9A"/>
    <w:rsid w:val="00293044"/>
    <w:rsid w:val="0029428B"/>
    <w:rsid w:val="002942B8"/>
    <w:rsid w:val="00294303"/>
    <w:rsid w:val="002945C4"/>
    <w:rsid w:val="0029492A"/>
    <w:rsid w:val="00295935"/>
    <w:rsid w:val="00295F63"/>
    <w:rsid w:val="002963D0"/>
    <w:rsid w:val="00296931"/>
    <w:rsid w:val="00296B99"/>
    <w:rsid w:val="00296C2C"/>
    <w:rsid w:val="002976B2"/>
    <w:rsid w:val="00297B3B"/>
    <w:rsid w:val="00297B59"/>
    <w:rsid w:val="00297BB2"/>
    <w:rsid w:val="002A0189"/>
    <w:rsid w:val="002A08C6"/>
    <w:rsid w:val="002A0944"/>
    <w:rsid w:val="002A1253"/>
    <w:rsid w:val="002A1329"/>
    <w:rsid w:val="002A16D9"/>
    <w:rsid w:val="002A1B35"/>
    <w:rsid w:val="002A1FCC"/>
    <w:rsid w:val="002A25E6"/>
    <w:rsid w:val="002A26AB"/>
    <w:rsid w:val="002A2FE0"/>
    <w:rsid w:val="002A30F5"/>
    <w:rsid w:val="002A318C"/>
    <w:rsid w:val="002A319A"/>
    <w:rsid w:val="002A33B7"/>
    <w:rsid w:val="002A3DA2"/>
    <w:rsid w:val="002A3EA2"/>
    <w:rsid w:val="002A457C"/>
    <w:rsid w:val="002A49C2"/>
    <w:rsid w:val="002A4A9A"/>
    <w:rsid w:val="002A4DCE"/>
    <w:rsid w:val="002A5025"/>
    <w:rsid w:val="002A559F"/>
    <w:rsid w:val="002A5CD3"/>
    <w:rsid w:val="002A64E4"/>
    <w:rsid w:val="002A6B1B"/>
    <w:rsid w:val="002A6B39"/>
    <w:rsid w:val="002A7834"/>
    <w:rsid w:val="002A7D89"/>
    <w:rsid w:val="002A7DE7"/>
    <w:rsid w:val="002B02E0"/>
    <w:rsid w:val="002B0529"/>
    <w:rsid w:val="002B06F6"/>
    <w:rsid w:val="002B0F94"/>
    <w:rsid w:val="002B110F"/>
    <w:rsid w:val="002B14B2"/>
    <w:rsid w:val="002B15EF"/>
    <w:rsid w:val="002B17A9"/>
    <w:rsid w:val="002B1873"/>
    <w:rsid w:val="002B32E7"/>
    <w:rsid w:val="002B3804"/>
    <w:rsid w:val="002B397B"/>
    <w:rsid w:val="002B3B1B"/>
    <w:rsid w:val="002B4086"/>
    <w:rsid w:val="002B4597"/>
    <w:rsid w:val="002B4915"/>
    <w:rsid w:val="002B5008"/>
    <w:rsid w:val="002B5578"/>
    <w:rsid w:val="002B5AC0"/>
    <w:rsid w:val="002B5B8A"/>
    <w:rsid w:val="002B5F66"/>
    <w:rsid w:val="002B622A"/>
    <w:rsid w:val="002B64F1"/>
    <w:rsid w:val="002B6695"/>
    <w:rsid w:val="002B697F"/>
    <w:rsid w:val="002B6C38"/>
    <w:rsid w:val="002B7249"/>
    <w:rsid w:val="002C06DD"/>
    <w:rsid w:val="002C0EB4"/>
    <w:rsid w:val="002C0ECC"/>
    <w:rsid w:val="002C108E"/>
    <w:rsid w:val="002C134B"/>
    <w:rsid w:val="002C162E"/>
    <w:rsid w:val="002C17C4"/>
    <w:rsid w:val="002C1997"/>
    <w:rsid w:val="002C1FC4"/>
    <w:rsid w:val="002C2CA9"/>
    <w:rsid w:val="002C301C"/>
    <w:rsid w:val="002C44EB"/>
    <w:rsid w:val="002C498C"/>
    <w:rsid w:val="002C4B02"/>
    <w:rsid w:val="002C4B0C"/>
    <w:rsid w:val="002C4B18"/>
    <w:rsid w:val="002C505A"/>
    <w:rsid w:val="002C5146"/>
    <w:rsid w:val="002C56FE"/>
    <w:rsid w:val="002C5A35"/>
    <w:rsid w:val="002C6186"/>
    <w:rsid w:val="002C648C"/>
    <w:rsid w:val="002C6942"/>
    <w:rsid w:val="002C69F8"/>
    <w:rsid w:val="002C736C"/>
    <w:rsid w:val="002C7501"/>
    <w:rsid w:val="002C7698"/>
    <w:rsid w:val="002D06BD"/>
    <w:rsid w:val="002D0F49"/>
    <w:rsid w:val="002D2385"/>
    <w:rsid w:val="002D26EE"/>
    <w:rsid w:val="002D3126"/>
    <w:rsid w:val="002D38FF"/>
    <w:rsid w:val="002D404D"/>
    <w:rsid w:val="002D450C"/>
    <w:rsid w:val="002D45AA"/>
    <w:rsid w:val="002D48EE"/>
    <w:rsid w:val="002D50B7"/>
    <w:rsid w:val="002D518E"/>
    <w:rsid w:val="002D66E3"/>
    <w:rsid w:val="002D6AC9"/>
    <w:rsid w:val="002D6DA6"/>
    <w:rsid w:val="002D6F31"/>
    <w:rsid w:val="002D7083"/>
    <w:rsid w:val="002D70A9"/>
    <w:rsid w:val="002D717E"/>
    <w:rsid w:val="002D794C"/>
    <w:rsid w:val="002D7D9D"/>
    <w:rsid w:val="002D7ECA"/>
    <w:rsid w:val="002D7F41"/>
    <w:rsid w:val="002E0056"/>
    <w:rsid w:val="002E0075"/>
    <w:rsid w:val="002E03F8"/>
    <w:rsid w:val="002E167A"/>
    <w:rsid w:val="002E17E0"/>
    <w:rsid w:val="002E1AC9"/>
    <w:rsid w:val="002E23F2"/>
    <w:rsid w:val="002E2B6B"/>
    <w:rsid w:val="002E30C4"/>
    <w:rsid w:val="002E3217"/>
    <w:rsid w:val="002E358E"/>
    <w:rsid w:val="002E3E48"/>
    <w:rsid w:val="002E4434"/>
    <w:rsid w:val="002E4474"/>
    <w:rsid w:val="002E475C"/>
    <w:rsid w:val="002E4EA1"/>
    <w:rsid w:val="002E53FD"/>
    <w:rsid w:val="002E59FF"/>
    <w:rsid w:val="002E5CB5"/>
    <w:rsid w:val="002E5FDD"/>
    <w:rsid w:val="002E5FEA"/>
    <w:rsid w:val="002E6639"/>
    <w:rsid w:val="002E6988"/>
    <w:rsid w:val="002E72FA"/>
    <w:rsid w:val="002E7373"/>
    <w:rsid w:val="002E7619"/>
    <w:rsid w:val="002E7937"/>
    <w:rsid w:val="002F0907"/>
    <w:rsid w:val="002F09F6"/>
    <w:rsid w:val="002F14EF"/>
    <w:rsid w:val="002F17B3"/>
    <w:rsid w:val="002F1D75"/>
    <w:rsid w:val="002F2453"/>
    <w:rsid w:val="002F28B0"/>
    <w:rsid w:val="002F39A8"/>
    <w:rsid w:val="002F39B5"/>
    <w:rsid w:val="002F3DFB"/>
    <w:rsid w:val="002F4282"/>
    <w:rsid w:val="002F468E"/>
    <w:rsid w:val="002F47FE"/>
    <w:rsid w:val="002F4C5A"/>
    <w:rsid w:val="002F4D02"/>
    <w:rsid w:val="002F4DCF"/>
    <w:rsid w:val="002F4F3A"/>
    <w:rsid w:val="002F5088"/>
    <w:rsid w:val="002F5469"/>
    <w:rsid w:val="002F55F1"/>
    <w:rsid w:val="002F55F5"/>
    <w:rsid w:val="002F5CF1"/>
    <w:rsid w:val="002F5DE6"/>
    <w:rsid w:val="002F61FA"/>
    <w:rsid w:val="002F679E"/>
    <w:rsid w:val="002F6BD4"/>
    <w:rsid w:val="002F70A2"/>
    <w:rsid w:val="002F72DC"/>
    <w:rsid w:val="002F744A"/>
    <w:rsid w:val="002F759D"/>
    <w:rsid w:val="002F7607"/>
    <w:rsid w:val="002F79AA"/>
    <w:rsid w:val="002F7AB3"/>
    <w:rsid w:val="002F7C31"/>
    <w:rsid w:val="00300056"/>
    <w:rsid w:val="0030047B"/>
    <w:rsid w:val="003009B0"/>
    <w:rsid w:val="00300BBE"/>
    <w:rsid w:val="003015F1"/>
    <w:rsid w:val="00301717"/>
    <w:rsid w:val="00301910"/>
    <w:rsid w:val="00302491"/>
    <w:rsid w:val="003024E0"/>
    <w:rsid w:val="00302949"/>
    <w:rsid w:val="003037EE"/>
    <w:rsid w:val="00304E48"/>
    <w:rsid w:val="00305B03"/>
    <w:rsid w:val="00305C10"/>
    <w:rsid w:val="003063E7"/>
    <w:rsid w:val="0030658E"/>
    <w:rsid w:val="0030696A"/>
    <w:rsid w:val="00306E9E"/>
    <w:rsid w:val="0030726E"/>
    <w:rsid w:val="00307385"/>
    <w:rsid w:val="003073A8"/>
    <w:rsid w:val="003075BF"/>
    <w:rsid w:val="00307E39"/>
    <w:rsid w:val="00307F5E"/>
    <w:rsid w:val="00310D3B"/>
    <w:rsid w:val="0031131B"/>
    <w:rsid w:val="0031146C"/>
    <w:rsid w:val="00311AEE"/>
    <w:rsid w:val="00311C2B"/>
    <w:rsid w:val="00311F35"/>
    <w:rsid w:val="003125DD"/>
    <w:rsid w:val="003126DD"/>
    <w:rsid w:val="00312CE0"/>
    <w:rsid w:val="003135A8"/>
    <w:rsid w:val="003135DE"/>
    <w:rsid w:val="003135EE"/>
    <w:rsid w:val="0031377B"/>
    <w:rsid w:val="003139AE"/>
    <w:rsid w:val="00314682"/>
    <w:rsid w:val="00314713"/>
    <w:rsid w:val="003149D0"/>
    <w:rsid w:val="00314A94"/>
    <w:rsid w:val="00314D95"/>
    <w:rsid w:val="00314F5A"/>
    <w:rsid w:val="0031533E"/>
    <w:rsid w:val="0031584D"/>
    <w:rsid w:val="00315A25"/>
    <w:rsid w:val="00315A75"/>
    <w:rsid w:val="0031612A"/>
    <w:rsid w:val="00316255"/>
    <w:rsid w:val="003166C5"/>
    <w:rsid w:val="003167F9"/>
    <w:rsid w:val="0031694C"/>
    <w:rsid w:val="00316E7D"/>
    <w:rsid w:val="00317433"/>
    <w:rsid w:val="00317500"/>
    <w:rsid w:val="00320039"/>
    <w:rsid w:val="0032034D"/>
    <w:rsid w:val="003203B7"/>
    <w:rsid w:val="00320406"/>
    <w:rsid w:val="0032051B"/>
    <w:rsid w:val="00320B37"/>
    <w:rsid w:val="003214D6"/>
    <w:rsid w:val="00321874"/>
    <w:rsid w:val="00321AFC"/>
    <w:rsid w:val="00321BFC"/>
    <w:rsid w:val="00321C08"/>
    <w:rsid w:val="00321EF8"/>
    <w:rsid w:val="00321F17"/>
    <w:rsid w:val="00321FC9"/>
    <w:rsid w:val="0032273C"/>
    <w:rsid w:val="0032297C"/>
    <w:rsid w:val="00322AB6"/>
    <w:rsid w:val="00322F9A"/>
    <w:rsid w:val="0032308F"/>
    <w:rsid w:val="00323118"/>
    <w:rsid w:val="00323134"/>
    <w:rsid w:val="00323640"/>
    <w:rsid w:val="003237FF"/>
    <w:rsid w:val="00324231"/>
    <w:rsid w:val="00324861"/>
    <w:rsid w:val="00324D48"/>
    <w:rsid w:val="00325081"/>
    <w:rsid w:val="003251C8"/>
    <w:rsid w:val="00325309"/>
    <w:rsid w:val="003257ED"/>
    <w:rsid w:val="00325D9B"/>
    <w:rsid w:val="00326239"/>
    <w:rsid w:val="00326886"/>
    <w:rsid w:val="003268D2"/>
    <w:rsid w:val="00326942"/>
    <w:rsid w:val="00326FF5"/>
    <w:rsid w:val="00327075"/>
    <w:rsid w:val="00327111"/>
    <w:rsid w:val="003275A5"/>
    <w:rsid w:val="00327889"/>
    <w:rsid w:val="0033005F"/>
    <w:rsid w:val="0033043F"/>
    <w:rsid w:val="00330527"/>
    <w:rsid w:val="003305EA"/>
    <w:rsid w:val="00330966"/>
    <w:rsid w:val="00330B76"/>
    <w:rsid w:val="00330D7C"/>
    <w:rsid w:val="0033191C"/>
    <w:rsid w:val="00331E81"/>
    <w:rsid w:val="00332115"/>
    <w:rsid w:val="00332240"/>
    <w:rsid w:val="00332371"/>
    <w:rsid w:val="003327E1"/>
    <w:rsid w:val="0033308F"/>
    <w:rsid w:val="00334092"/>
    <w:rsid w:val="0033416C"/>
    <w:rsid w:val="00334488"/>
    <w:rsid w:val="003347CF"/>
    <w:rsid w:val="00334805"/>
    <w:rsid w:val="00334FB9"/>
    <w:rsid w:val="00334FE5"/>
    <w:rsid w:val="00335B94"/>
    <w:rsid w:val="003360AF"/>
    <w:rsid w:val="003363F0"/>
    <w:rsid w:val="0033671F"/>
    <w:rsid w:val="00336E20"/>
    <w:rsid w:val="0033723F"/>
    <w:rsid w:val="00337257"/>
    <w:rsid w:val="0033739C"/>
    <w:rsid w:val="00337410"/>
    <w:rsid w:val="0033789F"/>
    <w:rsid w:val="003378E2"/>
    <w:rsid w:val="00337B9F"/>
    <w:rsid w:val="00340214"/>
    <w:rsid w:val="0034026C"/>
    <w:rsid w:val="003410D0"/>
    <w:rsid w:val="0034194B"/>
    <w:rsid w:val="00342161"/>
    <w:rsid w:val="0034246C"/>
    <w:rsid w:val="0034290D"/>
    <w:rsid w:val="0034338B"/>
    <w:rsid w:val="0034355C"/>
    <w:rsid w:val="00343613"/>
    <w:rsid w:val="003436DB"/>
    <w:rsid w:val="0034455A"/>
    <w:rsid w:val="00344914"/>
    <w:rsid w:val="00345FE8"/>
    <w:rsid w:val="0034603C"/>
    <w:rsid w:val="00346456"/>
    <w:rsid w:val="00346504"/>
    <w:rsid w:val="003469F5"/>
    <w:rsid w:val="00347008"/>
    <w:rsid w:val="00347141"/>
    <w:rsid w:val="003472C6"/>
    <w:rsid w:val="0034734E"/>
    <w:rsid w:val="00347533"/>
    <w:rsid w:val="0034776D"/>
    <w:rsid w:val="00347EB0"/>
    <w:rsid w:val="003500C3"/>
    <w:rsid w:val="0035042C"/>
    <w:rsid w:val="0035068F"/>
    <w:rsid w:val="00350C76"/>
    <w:rsid w:val="00350D84"/>
    <w:rsid w:val="0035173A"/>
    <w:rsid w:val="00351E72"/>
    <w:rsid w:val="00352267"/>
    <w:rsid w:val="0035230E"/>
    <w:rsid w:val="0035282A"/>
    <w:rsid w:val="0035323A"/>
    <w:rsid w:val="003534C9"/>
    <w:rsid w:val="003534DE"/>
    <w:rsid w:val="003537A2"/>
    <w:rsid w:val="00353B45"/>
    <w:rsid w:val="00353C78"/>
    <w:rsid w:val="00353D05"/>
    <w:rsid w:val="00353E98"/>
    <w:rsid w:val="00354103"/>
    <w:rsid w:val="00354C7A"/>
    <w:rsid w:val="00355570"/>
    <w:rsid w:val="00355839"/>
    <w:rsid w:val="00355A54"/>
    <w:rsid w:val="00355DAB"/>
    <w:rsid w:val="00356003"/>
    <w:rsid w:val="003560DF"/>
    <w:rsid w:val="0035613B"/>
    <w:rsid w:val="00356261"/>
    <w:rsid w:val="00356325"/>
    <w:rsid w:val="00356899"/>
    <w:rsid w:val="00356DFF"/>
    <w:rsid w:val="00356F42"/>
    <w:rsid w:val="003573AE"/>
    <w:rsid w:val="003575DC"/>
    <w:rsid w:val="00357760"/>
    <w:rsid w:val="003578B2"/>
    <w:rsid w:val="00357942"/>
    <w:rsid w:val="00357994"/>
    <w:rsid w:val="00357F0C"/>
    <w:rsid w:val="00360202"/>
    <w:rsid w:val="0036061C"/>
    <w:rsid w:val="00360637"/>
    <w:rsid w:val="003606C4"/>
    <w:rsid w:val="00360DF0"/>
    <w:rsid w:val="00360E8B"/>
    <w:rsid w:val="0036124B"/>
    <w:rsid w:val="0036135F"/>
    <w:rsid w:val="00361612"/>
    <w:rsid w:val="0036161C"/>
    <w:rsid w:val="00361BB8"/>
    <w:rsid w:val="00361D7A"/>
    <w:rsid w:val="00362043"/>
    <w:rsid w:val="00362259"/>
    <w:rsid w:val="003624F4"/>
    <w:rsid w:val="003625F4"/>
    <w:rsid w:val="003626C5"/>
    <w:rsid w:val="003628F9"/>
    <w:rsid w:val="00362B93"/>
    <w:rsid w:val="00363065"/>
    <w:rsid w:val="0036329A"/>
    <w:rsid w:val="0036367C"/>
    <w:rsid w:val="00363B1B"/>
    <w:rsid w:val="00363DB8"/>
    <w:rsid w:val="00364029"/>
    <w:rsid w:val="0036524E"/>
    <w:rsid w:val="00365252"/>
    <w:rsid w:val="003653D3"/>
    <w:rsid w:val="00365841"/>
    <w:rsid w:val="00365E44"/>
    <w:rsid w:val="00365F8E"/>
    <w:rsid w:val="003662CB"/>
    <w:rsid w:val="003663B8"/>
    <w:rsid w:val="00366F6A"/>
    <w:rsid w:val="0036713E"/>
    <w:rsid w:val="00367154"/>
    <w:rsid w:val="0036788A"/>
    <w:rsid w:val="003702AF"/>
    <w:rsid w:val="00370AAC"/>
    <w:rsid w:val="00370BD8"/>
    <w:rsid w:val="00370D4F"/>
    <w:rsid w:val="0037188E"/>
    <w:rsid w:val="003732D2"/>
    <w:rsid w:val="00373795"/>
    <w:rsid w:val="00373D27"/>
    <w:rsid w:val="00373E8F"/>
    <w:rsid w:val="0037407D"/>
    <w:rsid w:val="0037430F"/>
    <w:rsid w:val="00374435"/>
    <w:rsid w:val="003749F4"/>
    <w:rsid w:val="00374D01"/>
    <w:rsid w:val="00374EA5"/>
    <w:rsid w:val="00375450"/>
    <w:rsid w:val="003754A5"/>
    <w:rsid w:val="003754C0"/>
    <w:rsid w:val="0037610D"/>
    <w:rsid w:val="003762CE"/>
    <w:rsid w:val="00376B14"/>
    <w:rsid w:val="00377313"/>
    <w:rsid w:val="00377A2D"/>
    <w:rsid w:val="00377BEC"/>
    <w:rsid w:val="00377E89"/>
    <w:rsid w:val="00377F34"/>
    <w:rsid w:val="0038024E"/>
    <w:rsid w:val="0038030F"/>
    <w:rsid w:val="0038034B"/>
    <w:rsid w:val="00380455"/>
    <w:rsid w:val="0038074E"/>
    <w:rsid w:val="003809C8"/>
    <w:rsid w:val="00380C93"/>
    <w:rsid w:val="00381096"/>
    <w:rsid w:val="00381A53"/>
    <w:rsid w:val="00382A56"/>
    <w:rsid w:val="00382B9E"/>
    <w:rsid w:val="00383441"/>
    <w:rsid w:val="00383AB1"/>
    <w:rsid w:val="00383B1D"/>
    <w:rsid w:val="00383BA1"/>
    <w:rsid w:val="003840E1"/>
    <w:rsid w:val="003841E4"/>
    <w:rsid w:val="0038475C"/>
    <w:rsid w:val="00384F84"/>
    <w:rsid w:val="00385771"/>
    <w:rsid w:val="0038603F"/>
    <w:rsid w:val="003862EB"/>
    <w:rsid w:val="003867E6"/>
    <w:rsid w:val="00386810"/>
    <w:rsid w:val="00386E0D"/>
    <w:rsid w:val="00386EC8"/>
    <w:rsid w:val="003873C4"/>
    <w:rsid w:val="0038745F"/>
    <w:rsid w:val="0038789C"/>
    <w:rsid w:val="00387B53"/>
    <w:rsid w:val="00387C8D"/>
    <w:rsid w:val="0039013E"/>
    <w:rsid w:val="00390496"/>
    <w:rsid w:val="00390CF4"/>
    <w:rsid w:val="00390E6A"/>
    <w:rsid w:val="00391316"/>
    <w:rsid w:val="003918AE"/>
    <w:rsid w:val="003919D7"/>
    <w:rsid w:val="00391B2E"/>
    <w:rsid w:val="00391B6C"/>
    <w:rsid w:val="00391EE2"/>
    <w:rsid w:val="003921DD"/>
    <w:rsid w:val="003925BD"/>
    <w:rsid w:val="00392788"/>
    <w:rsid w:val="0039283F"/>
    <w:rsid w:val="00392A8B"/>
    <w:rsid w:val="00392D48"/>
    <w:rsid w:val="00392DF6"/>
    <w:rsid w:val="0039319A"/>
    <w:rsid w:val="00393A48"/>
    <w:rsid w:val="00393AA1"/>
    <w:rsid w:val="00393C1E"/>
    <w:rsid w:val="00393D2F"/>
    <w:rsid w:val="00393E81"/>
    <w:rsid w:val="00393FE4"/>
    <w:rsid w:val="00394072"/>
    <w:rsid w:val="00394747"/>
    <w:rsid w:val="00394FDF"/>
    <w:rsid w:val="003950F7"/>
    <w:rsid w:val="0039532A"/>
    <w:rsid w:val="003958F3"/>
    <w:rsid w:val="0039596D"/>
    <w:rsid w:val="00395A25"/>
    <w:rsid w:val="00395AC2"/>
    <w:rsid w:val="00395B53"/>
    <w:rsid w:val="00395C2D"/>
    <w:rsid w:val="00395E39"/>
    <w:rsid w:val="003965B3"/>
    <w:rsid w:val="0039666A"/>
    <w:rsid w:val="00396B13"/>
    <w:rsid w:val="00396FE2"/>
    <w:rsid w:val="00397241"/>
    <w:rsid w:val="00397307"/>
    <w:rsid w:val="0039775B"/>
    <w:rsid w:val="0039782A"/>
    <w:rsid w:val="00397A20"/>
    <w:rsid w:val="003A0430"/>
    <w:rsid w:val="003A08A0"/>
    <w:rsid w:val="003A0DCB"/>
    <w:rsid w:val="003A0EFD"/>
    <w:rsid w:val="003A0FFA"/>
    <w:rsid w:val="003A11EF"/>
    <w:rsid w:val="003A1946"/>
    <w:rsid w:val="003A1FD6"/>
    <w:rsid w:val="003A23DC"/>
    <w:rsid w:val="003A24B6"/>
    <w:rsid w:val="003A2969"/>
    <w:rsid w:val="003A2EA3"/>
    <w:rsid w:val="003A2FAC"/>
    <w:rsid w:val="003A3246"/>
    <w:rsid w:val="003A324B"/>
    <w:rsid w:val="003A3703"/>
    <w:rsid w:val="003A3DAF"/>
    <w:rsid w:val="003A3E72"/>
    <w:rsid w:val="003A414F"/>
    <w:rsid w:val="003A420D"/>
    <w:rsid w:val="003A43FB"/>
    <w:rsid w:val="003A45FD"/>
    <w:rsid w:val="003A46C0"/>
    <w:rsid w:val="003A49A4"/>
    <w:rsid w:val="003A51AC"/>
    <w:rsid w:val="003A5885"/>
    <w:rsid w:val="003A5F9D"/>
    <w:rsid w:val="003A6537"/>
    <w:rsid w:val="003A66B5"/>
    <w:rsid w:val="003A6B3B"/>
    <w:rsid w:val="003A6B80"/>
    <w:rsid w:val="003A7443"/>
    <w:rsid w:val="003A76D4"/>
    <w:rsid w:val="003A7A18"/>
    <w:rsid w:val="003A7A6C"/>
    <w:rsid w:val="003A7DAC"/>
    <w:rsid w:val="003A7E7C"/>
    <w:rsid w:val="003A7EA2"/>
    <w:rsid w:val="003A7F4A"/>
    <w:rsid w:val="003A7FC2"/>
    <w:rsid w:val="003A7FEF"/>
    <w:rsid w:val="003B01B5"/>
    <w:rsid w:val="003B02ED"/>
    <w:rsid w:val="003B0557"/>
    <w:rsid w:val="003B086E"/>
    <w:rsid w:val="003B0A18"/>
    <w:rsid w:val="003B0D67"/>
    <w:rsid w:val="003B0ED2"/>
    <w:rsid w:val="003B0F70"/>
    <w:rsid w:val="003B120C"/>
    <w:rsid w:val="003B169F"/>
    <w:rsid w:val="003B1FFD"/>
    <w:rsid w:val="003B2851"/>
    <w:rsid w:val="003B2DB8"/>
    <w:rsid w:val="003B3428"/>
    <w:rsid w:val="003B375D"/>
    <w:rsid w:val="003B39E7"/>
    <w:rsid w:val="003B3CDB"/>
    <w:rsid w:val="003B3E77"/>
    <w:rsid w:val="003B3E7E"/>
    <w:rsid w:val="003B3F52"/>
    <w:rsid w:val="003B41A7"/>
    <w:rsid w:val="003B42F3"/>
    <w:rsid w:val="003B436F"/>
    <w:rsid w:val="003B45A9"/>
    <w:rsid w:val="003B4A6A"/>
    <w:rsid w:val="003B4C6B"/>
    <w:rsid w:val="003B5961"/>
    <w:rsid w:val="003B5C6C"/>
    <w:rsid w:val="003B5E53"/>
    <w:rsid w:val="003B5FD4"/>
    <w:rsid w:val="003B6272"/>
    <w:rsid w:val="003B6322"/>
    <w:rsid w:val="003B641C"/>
    <w:rsid w:val="003B6B8A"/>
    <w:rsid w:val="003B6D6D"/>
    <w:rsid w:val="003B7302"/>
    <w:rsid w:val="003B7BA0"/>
    <w:rsid w:val="003C01FC"/>
    <w:rsid w:val="003C0592"/>
    <w:rsid w:val="003C15DC"/>
    <w:rsid w:val="003C19FE"/>
    <w:rsid w:val="003C1DC9"/>
    <w:rsid w:val="003C1E95"/>
    <w:rsid w:val="003C30DC"/>
    <w:rsid w:val="003C3468"/>
    <w:rsid w:val="003C37CE"/>
    <w:rsid w:val="003C3CC9"/>
    <w:rsid w:val="003C4056"/>
    <w:rsid w:val="003C41BD"/>
    <w:rsid w:val="003C4A20"/>
    <w:rsid w:val="003C4D4F"/>
    <w:rsid w:val="003C571C"/>
    <w:rsid w:val="003C5725"/>
    <w:rsid w:val="003C5C5C"/>
    <w:rsid w:val="003C5C5E"/>
    <w:rsid w:val="003C5C65"/>
    <w:rsid w:val="003C5FE7"/>
    <w:rsid w:val="003C60B6"/>
    <w:rsid w:val="003C6158"/>
    <w:rsid w:val="003C6632"/>
    <w:rsid w:val="003C6F99"/>
    <w:rsid w:val="003C7594"/>
    <w:rsid w:val="003C7961"/>
    <w:rsid w:val="003D019C"/>
    <w:rsid w:val="003D0D9A"/>
    <w:rsid w:val="003D1254"/>
    <w:rsid w:val="003D1357"/>
    <w:rsid w:val="003D1A5E"/>
    <w:rsid w:val="003D1FD0"/>
    <w:rsid w:val="003D2182"/>
    <w:rsid w:val="003D2378"/>
    <w:rsid w:val="003D2ACF"/>
    <w:rsid w:val="003D2F02"/>
    <w:rsid w:val="003D31F4"/>
    <w:rsid w:val="003D3358"/>
    <w:rsid w:val="003D34B0"/>
    <w:rsid w:val="003D3C04"/>
    <w:rsid w:val="003D3EFD"/>
    <w:rsid w:val="003D4103"/>
    <w:rsid w:val="003D447C"/>
    <w:rsid w:val="003D4519"/>
    <w:rsid w:val="003D46F0"/>
    <w:rsid w:val="003D4A98"/>
    <w:rsid w:val="003D4B4A"/>
    <w:rsid w:val="003D5114"/>
    <w:rsid w:val="003D5190"/>
    <w:rsid w:val="003D52D7"/>
    <w:rsid w:val="003D53E1"/>
    <w:rsid w:val="003D550E"/>
    <w:rsid w:val="003D587F"/>
    <w:rsid w:val="003D639B"/>
    <w:rsid w:val="003D6571"/>
    <w:rsid w:val="003D68F5"/>
    <w:rsid w:val="003D6DE6"/>
    <w:rsid w:val="003D6E8B"/>
    <w:rsid w:val="003D6F15"/>
    <w:rsid w:val="003D71F9"/>
    <w:rsid w:val="003D736B"/>
    <w:rsid w:val="003D74E6"/>
    <w:rsid w:val="003D75F2"/>
    <w:rsid w:val="003D78C2"/>
    <w:rsid w:val="003D7A61"/>
    <w:rsid w:val="003E0281"/>
    <w:rsid w:val="003E064C"/>
    <w:rsid w:val="003E1218"/>
    <w:rsid w:val="003E19BC"/>
    <w:rsid w:val="003E1CE1"/>
    <w:rsid w:val="003E20CB"/>
    <w:rsid w:val="003E2411"/>
    <w:rsid w:val="003E2519"/>
    <w:rsid w:val="003E26DD"/>
    <w:rsid w:val="003E26FD"/>
    <w:rsid w:val="003E2B94"/>
    <w:rsid w:val="003E2DA7"/>
    <w:rsid w:val="003E2FA6"/>
    <w:rsid w:val="003E30DB"/>
    <w:rsid w:val="003E427C"/>
    <w:rsid w:val="003E4D68"/>
    <w:rsid w:val="003E4FC1"/>
    <w:rsid w:val="003E5090"/>
    <w:rsid w:val="003E544C"/>
    <w:rsid w:val="003E5551"/>
    <w:rsid w:val="003E5865"/>
    <w:rsid w:val="003E5AF6"/>
    <w:rsid w:val="003E5C8D"/>
    <w:rsid w:val="003E63DB"/>
    <w:rsid w:val="003E6676"/>
    <w:rsid w:val="003E6EE2"/>
    <w:rsid w:val="003E72B0"/>
    <w:rsid w:val="003E7426"/>
    <w:rsid w:val="003E7494"/>
    <w:rsid w:val="003E75B2"/>
    <w:rsid w:val="003F0167"/>
    <w:rsid w:val="003F01F4"/>
    <w:rsid w:val="003F03EA"/>
    <w:rsid w:val="003F08AD"/>
    <w:rsid w:val="003F0F2B"/>
    <w:rsid w:val="003F144B"/>
    <w:rsid w:val="003F15B7"/>
    <w:rsid w:val="003F1AA9"/>
    <w:rsid w:val="003F1E04"/>
    <w:rsid w:val="003F1ED6"/>
    <w:rsid w:val="003F1EFC"/>
    <w:rsid w:val="003F28EA"/>
    <w:rsid w:val="003F2FE1"/>
    <w:rsid w:val="003F30E0"/>
    <w:rsid w:val="003F31E0"/>
    <w:rsid w:val="003F340F"/>
    <w:rsid w:val="003F354A"/>
    <w:rsid w:val="003F3774"/>
    <w:rsid w:val="003F39D4"/>
    <w:rsid w:val="003F3BCE"/>
    <w:rsid w:val="003F3FBD"/>
    <w:rsid w:val="003F419B"/>
    <w:rsid w:val="003F4429"/>
    <w:rsid w:val="003F4837"/>
    <w:rsid w:val="003F5A51"/>
    <w:rsid w:val="003F5B49"/>
    <w:rsid w:val="003F5F63"/>
    <w:rsid w:val="003F6019"/>
    <w:rsid w:val="003F634E"/>
    <w:rsid w:val="003F6360"/>
    <w:rsid w:val="003F6558"/>
    <w:rsid w:val="003F660B"/>
    <w:rsid w:val="003F6B1B"/>
    <w:rsid w:val="003F6C22"/>
    <w:rsid w:val="003F709F"/>
    <w:rsid w:val="003F7C5A"/>
    <w:rsid w:val="003F7D31"/>
    <w:rsid w:val="00400299"/>
    <w:rsid w:val="00400A11"/>
    <w:rsid w:val="00400FEE"/>
    <w:rsid w:val="0040112D"/>
    <w:rsid w:val="00401271"/>
    <w:rsid w:val="004018C7"/>
    <w:rsid w:val="00401957"/>
    <w:rsid w:val="004019BE"/>
    <w:rsid w:val="00401C5F"/>
    <w:rsid w:val="00401ED5"/>
    <w:rsid w:val="00402015"/>
    <w:rsid w:val="00402155"/>
    <w:rsid w:val="00402E2D"/>
    <w:rsid w:val="00403200"/>
    <w:rsid w:val="004032FC"/>
    <w:rsid w:val="0040375E"/>
    <w:rsid w:val="004043D6"/>
    <w:rsid w:val="0040463A"/>
    <w:rsid w:val="00404714"/>
    <w:rsid w:val="00404F80"/>
    <w:rsid w:val="00405240"/>
    <w:rsid w:val="00405374"/>
    <w:rsid w:val="00405408"/>
    <w:rsid w:val="00405AD3"/>
    <w:rsid w:val="0040623D"/>
    <w:rsid w:val="004064BF"/>
    <w:rsid w:val="0040658A"/>
    <w:rsid w:val="00406973"/>
    <w:rsid w:val="00406990"/>
    <w:rsid w:val="00406A31"/>
    <w:rsid w:val="00407621"/>
    <w:rsid w:val="004078A1"/>
    <w:rsid w:val="0040799B"/>
    <w:rsid w:val="0041013F"/>
    <w:rsid w:val="004103B2"/>
    <w:rsid w:val="0041055E"/>
    <w:rsid w:val="00410852"/>
    <w:rsid w:val="00410BF1"/>
    <w:rsid w:val="00410C91"/>
    <w:rsid w:val="00410E82"/>
    <w:rsid w:val="00411C2C"/>
    <w:rsid w:val="00411DB0"/>
    <w:rsid w:val="00411FF8"/>
    <w:rsid w:val="0041201E"/>
    <w:rsid w:val="00412781"/>
    <w:rsid w:val="00412DA7"/>
    <w:rsid w:val="00413156"/>
    <w:rsid w:val="00413199"/>
    <w:rsid w:val="00413623"/>
    <w:rsid w:val="00413B2C"/>
    <w:rsid w:val="00413DE7"/>
    <w:rsid w:val="00413E59"/>
    <w:rsid w:val="004141A8"/>
    <w:rsid w:val="0041425E"/>
    <w:rsid w:val="00414A54"/>
    <w:rsid w:val="00414DC6"/>
    <w:rsid w:val="00415096"/>
    <w:rsid w:val="0041523F"/>
    <w:rsid w:val="00415642"/>
    <w:rsid w:val="00415848"/>
    <w:rsid w:val="00415C98"/>
    <w:rsid w:val="00415DFE"/>
    <w:rsid w:val="004164BD"/>
    <w:rsid w:val="004168B0"/>
    <w:rsid w:val="0041698D"/>
    <w:rsid w:val="00416DCF"/>
    <w:rsid w:val="00416E7E"/>
    <w:rsid w:val="00417A80"/>
    <w:rsid w:val="00417C0E"/>
    <w:rsid w:val="00417C7A"/>
    <w:rsid w:val="00417D4E"/>
    <w:rsid w:val="004201A5"/>
    <w:rsid w:val="00420776"/>
    <w:rsid w:val="00420E16"/>
    <w:rsid w:val="00421298"/>
    <w:rsid w:val="00421804"/>
    <w:rsid w:val="00421962"/>
    <w:rsid w:val="00421D70"/>
    <w:rsid w:val="00422D0E"/>
    <w:rsid w:val="00422EFF"/>
    <w:rsid w:val="00422FDF"/>
    <w:rsid w:val="0042305C"/>
    <w:rsid w:val="004230A1"/>
    <w:rsid w:val="004230F3"/>
    <w:rsid w:val="00423A25"/>
    <w:rsid w:val="00423EBF"/>
    <w:rsid w:val="00425DE2"/>
    <w:rsid w:val="00425E7D"/>
    <w:rsid w:val="004261F3"/>
    <w:rsid w:val="00426261"/>
    <w:rsid w:val="00426327"/>
    <w:rsid w:val="004269DA"/>
    <w:rsid w:val="00426D89"/>
    <w:rsid w:val="0042744F"/>
    <w:rsid w:val="00427939"/>
    <w:rsid w:val="00427B82"/>
    <w:rsid w:val="00427C1C"/>
    <w:rsid w:val="00430184"/>
    <w:rsid w:val="004309FF"/>
    <w:rsid w:val="00430D62"/>
    <w:rsid w:val="00431094"/>
    <w:rsid w:val="00431189"/>
    <w:rsid w:val="00431195"/>
    <w:rsid w:val="004312B2"/>
    <w:rsid w:val="00431C5C"/>
    <w:rsid w:val="0043212B"/>
    <w:rsid w:val="00432888"/>
    <w:rsid w:val="00432BC6"/>
    <w:rsid w:val="00433402"/>
    <w:rsid w:val="00433AC5"/>
    <w:rsid w:val="00433CE2"/>
    <w:rsid w:val="00433CF2"/>
    <w:rsid w:val="00433D45"/>
    <w:rsid w:val="004341EE"/>
    <w:rsid w:val="0043457C"/>
    <w:rsid w:val="00434B4D"/>
    <w:rsid w:val="00434ED1"/>
    <w:rsid w:val="0043510D"/>
    <w:rsid w:val="0043516B"/>
    <w:rsid w:val="004352BB"/>
    <w:rsid w:val="00435C0D"/>
    <w:rsid w:val="00435E13"/>
    <w:rsid w:val="00435F99"/>
    <w:rsid w:val="0043710B"/>
    <w:rsid w:val="00437120"/>
    <w:rsid w:val="00437269"/>
    <w:rsid w:val="00437494"/>
    <w:rsid w:val="004379B0"/>
    <w:rsid w:val="00437F3B"/>
    <w:rsid w:val="004406EE"/>
    <w:rsid w:val="00440CAB"/>
    <w:rsid w:val="00440DEB"/>
    <w:rsid w:val="00440F39"/>
    <w:rsid w:val="0044266F"/>
    <w:rsid w:val="00442727"/>
    <w:rsid w:val="00442A03"/>
    <w:rsid w:val="00442D68"/>
    <w:rsid w:val="00443226"/>
    <w:rsid w:val="004436E3"/>
    <w:rsid w:val="004437EC"/>
    <w:rsid w:val="00443B6C"/>
    <w:rsid w:val="00443F6A"/>
    <w:rsid w:val="00444124"/>
    <w:rsid w:val="00444459"/>
    <w:rsid w:val="00444661"/>
    <w:rsid w:val="00444914"/>
    <w:rsid w:val="00444D11"/>
    <w:rsid w:val="00444E0C"/>
    <w:rsid w:val="00445823"/>
    <w:rsid w:val="00445950"/>
    <w:rsid w:val="00445AFD"/>
    <w:rsid w:val="00445EEA"/>
    <w:rsid w:val="004460A8"/>
    <w:rsid w:val="0044665D"/>
    <w:rsid w:val="004467F1"/>
    <w:rsid w:val="00446942"/>
    <w:rsid w:val="004472BE"/>
    <w:rsid w:val="004474D5"/>
    <w:rsid w:val="00447940"/>
    <w:rsid w:val="00447D2C"/>
    <w:rsid w:val="004500F2"/>
    <w:rsid w:val="00450772"/>
    <w:rsid w:val="00450785"/>
    <w:rsid w:val="004507B2"/>
    <w:rsid w:val="004508CF"/>
    <w:rsid w:val="0045091B"/>
    <w:rsid w:val="00450A56"/>
    <w:rsid w:val="00450C52"/>
    <w:rsid w:val="00450CFE"/>
    <w:rsid w:val="00450EA4"/>
    <w:rsid w:val="00450F54"/>
    <w:rsid w:val="004522D5"/>
    <w:rsid w:val="00452CEC"/>
    <w:rsid w:val="0045359B"/>
    <w:rsid w:val="00453772"/>
    <w:rsid w:val="00453AE7"/>
    <w:rsid w:val="004548D8"/>
    <w:rsid w:val="00455210"/>
    <w:rsid w:val="00455521"/>
    <w:rsid w:val="00455710"/>
    <w:rsid w:val="004559A1"/>
    <w:rsid w:val="0045648D"/>
    <w:rsid w:val="0045658E"/>
    <w:rsid w:val="00456775"/>
    <w:rsid w:val="0045689F"/>
    <w:rsid w:val="00456C58"/>
    <w:rsid w:val="00456FFF"/>
    <w:rsid w:val="00457078"/>
    <w:rsid w:val="004570AD"/>
    <w:rsid w:val="00457A44"/>
    <w:rsid w:val="00457EB7"/>
    <w:rsid w:val="0046008B"/>
    <w:rsid w:val="00460541"/>
    <w:rsid w:val="004605BA"/>
    <w:rsid w:val="00460AA9"/>
    <w:rsid w:val="00460ACE"/>
    <w:rsid w:val="00460F63"/>
    <w:rsid w:val="0046120D"/>
    <w:rsid w:val="00461334"/>
    <w:rsid w:val="00461DCC"/>
    <w:rsid w:val="00462107"/>
    <w:rsid w:val="00462351"/>
    <w:rsid w:val="0046295B"/>
    <w:rsid w:val="0046350C"/>
    <w:rsid w:val="0046359D"/>
    <w:rsid w:val="004635F5"/>
    <w:rsid w:val="0046371E"/>
    <w:rsid w:val="0046394E"/>
    <w:rsid w:val="00463A78"/>
    <w:rsid w:val="00463BF6"/>
    <w:rsid w:val="00463EB5"/>
    <w:rsid w:val="0046402D"/>
    <w:rsid w:val="00464792"/>
    <w:rsid w:val="0046505B"/>
    <w:rsid w:val="00465504"/>
    <w:rsid w:val="0046605D"/>
    <w:rsid w:val="00466A94"/>
    <w:rsid w:val="00466DDB"/>
    <w:rsid w:val="00466E0F"/>
    <w:rsid w:val="00467363"/>
    <w:rsid w:val="004673EE"/>
    <w:rsid w:val="0046799B"/>
    <w:rsid w:val="00467CB5"/>
    <w:rsid w:val="00467F29"/>
    <w:rsid w:val="00470242"/>
    <w:rsid w:val="00470A59"/>
    <w:rsid w:val="00470E73"/>
    <w:rsid w:val="00471028"/>
    <w:rsid w:val="00471A3A"/>
    <w:rsid w:val="00472094"/>
    <w:rsid w:val="0047241B"/>
    <w:rsid w:val="00472934"/>
    <w:rsid w:val="00472A7D"/>
    <w:rsid w:val="00472C11"/>
    <w:rsid w:val="00472E8D"/>
    <w:rsid w:val="00472F49"/>
    <w:rsid w:val="0047351D"/>
    <w:rsid w:val="00473BE9"/>
    <w:rsid w:val="004743CC"/>
    <w:rsid w:val="00474897"/>
    <w:rsid w:val="004748BC"/>
    <w:rsid w:val="00474953"/>
    <w:rsid w:val="00474A62"/>
    <w:rsid w:val="00474B3D"/>
    <w:rsid w:val="00474CEE"/>
    <w:rsid w:val="00474F1C"/>
    <w:rsid w:val="004755EC"/>
    <w:rsid w:val="00475698"/>
    <w:rsid w:val="00475A05"/>
    <w:rsid w:val="00477659"/>
    <w:rsid w:val="0047792A"/>
    <w:rsid w:val="00477C23"/>
    <w:rsid w:val="00477EC1"/>
    <w:rsid w:val="00477F29"/>
    <w:rsid w:val="00480095"/>
    <w:rsid w:val="004805C4"/>
    <w:rsid w:val="004806A4"/>
    <w:rsid w:val="00480A76"/>
    <w:rsid w:val="00480B47"/>
    <w:rsid w:val="004812CE"/>
    <w:rsid w:val="00481631"/>
    <w:rsid w:val="004818CA"/>
    <w:rsid w:val="004819A2"/>
    <w:rsid w:val="00481A66"/>
    <w:rsid w:val="00481BFE"/>
    <w:rsid w:val="00481C62"/>
    <w:rsid w:val="004820A7"/>
    <w:rsid w:val="004820AD"/>
    <w:rsid w:val="004820FD"/>
    <w:rsid w:val="00482451"/>
    <w:rsid w:val="00482452"/>
    <w:rsid w:val="004824E7"/>
    <w:rsid w:val="004825A3"/>
    <w:rsid w:val="0048299D"/>
    <w:rsid w:val="00483525"/>
    <w:rsid w:val="004836B5"/>
    <w:rsid w:val="00483D41"/>
    <w:rsid w:val="00483EF7"/>
    <w:rsid w:val="0048426E"/>
    <w:rsid w:val="0048484E"/>
    <w:rsid w:val="00484AB3"/>
    <w:rsid w:val="004852AB"/>
    <w:rsid w:val="00485372"/>
    <w:rsid w:val="004853FA"/>
    <w:rsid w:val="00485A59"/>
    <w:rsid w:val="00485B0C"/>
    <w:rsid w:val="00485D6B"/>
    <w:rsid w:val="004865F0"/>
    <w:rsid w:val="0048664E"/>
    <w:rsid w:val="0048674D"/>
    <w:rsid w:val="004867B4"/>
    <w:rsid w:val="004869A1"/>
    <w:rsid w:val="00486A31"/>
    <w:rsid w:val="00486C4B"/>
    <w:rsid w:val="0048761F"/>
    <w:rsid w:val="00487F4B"/>
    <w:rsid w:val="004907F2"/>
    <w:rsid w:val="0049087E"/>
    <w:rsid w:val="00490EA8"/>
    <w:rsid w:val="004914CF"/>
    <w:rsid w:val="004921B7"/>
    <w:rsid w:val="00492956"/>
    <w:rsid w:val="004932A0"/>
    <w:rsid w:val="0049332E"/>
    <w:rsid w:val="00494226"/>
    <w:rsid w:val="00494363"/>
    <w:rsid w:val="00494C03"/>
    <w:rsid w:val="00494E13"/>
    <w:rsid w:val="00495217"/>
    <w:rsid w:val="004953C3"/>
    <w:rsid w:val="00495DE2"/>
    <w:rsid w:val="004961B8"/>
    <w:rsid w:val="00496251"/>
    <w:rsid w:val="0049682A"/>
    <w:rsid w:val="00496C25"/>
    <w:rsid w:val="0049704F"/>
    <w:rsid w:val="004970C9"/>
    <w:rsid w:val="004973C4"/>
    <w:rsid w:val="004974A0"/>
    <w:rsid w:val="00497848"/>
    <w:rsid w:val="004979AE"/>
    <w:rsid w:val="00497FF3"/>
    <w:rsid w:val="004A0293"/>
    <w:rsid w:val="004A0B5C"/>
    <w:rsid w:val="004A136B"/>
    <w:rsid w:val="004A13B2"/>
    <w:rsid w:val="004A1515"/>
    <w:rsid w:val="004A229E"/>
    <w:rsid w:val="004A26C5"/>
    <w:rsid w:val="004A2C6E"/>
    <w:rsid w:val="004A2F5E"/>
    <w:rsid w:val="004A30D2"/>
    <w:rsid w:val="004A335E"/>
    <w:rsid w:val="004A35A1"/>
    <w:rsid w:val="004A3728"/>
    <w:rsid w:val="004A399E"/>
    <w:rsid w:val="004A3E0E"/>
    <w:rsid w:val="004A3EEC"/>
    <w:rsid w:val="004A40C7"/>
    <w:rsid w:val="004A430B"/>
    <w:rsid w:val="004A4B09"/>
    <w:rsid w:val="004A4E8C"/>
    <w:rsid w:val="004A5044"/>
    <w:rsid w:val="004A5976"/>
    <w:rsid w:val="004A62E0"/>
    <w:rsid w:val="004A6543"/>
    <w:rsid w:val="004A65E8"/>
    <w:rsid w:val="004A67ED"/>
    <w:rsid w:val="004A6E5F"/>
    <w:rsid w:val="004A7094"/>
    <w:rsid w:val="004A78F2"/>
    <w:rsid w:val="004A7C9B"/>
    <w:rsid w:val="004A7CD9"/>
    <w:rsid w:val="004A7F1B"/>
    <w:rsid w:val="004B006B"/>
    <w:rsid w:val="004B0132"/>
    <w:rsid w:val="004B07E6"/>
    <w:rsid w:val="004B09CC"/>
    <w:rsid w:val="004B09EF"/>
    <w:rsid w:val="004B0A2F"/>
    <w:rsid w:val="004B0F1A"/>
    <w:rsid w:val="004B1068"/>
    <w:rsid w:val="004B1516"/>
    <w:rsid w:val="004B1E53"/>
    <w:rsid w:val="004B1FA1"/>
    <w:rsid w:val="004B2230"/>
    <w:rsid w:val="004B2296"/>
    <w:rsid w:val="004B275C"/>
    <w:rsid w:val="004B283D"/>
    <w:rsid w:val="004B3ED9"/>
    <w:rsid w:val="004B40C8"/>
    <w:rsid w:val="004B4244"/>
    <w:rsid w:val="004B4812"/>
    <w:rsid w:val="004B48CE"/>
    <w:rsid w:val="004B5212"/>
    <w:rsid w:val="004B548A"/>
    <w:rsid w:val="004B5937"/>
    <w:rsid w:val="004B6337"/>
    <w:rsid w:val="004B7705"/>
    <w:rsid w:val="004B7804"/>
    <w:rsid w:val="004B793B"/>
    <w:rsid w:val="004C0017"/>
    <w:rsid w:val="004C0153"/>
    <w:rsid w:val="004C0FE1"/>
    <w:rsid w:val="004C12B0"/>
    <w:rsid w:val="004C1AA9"/>
    <w:rsid w:val="004C2B11"/>
    <w:rsid w:val="004C3126"/>
    <w:rsid w:val="004C317E"/>
    <w:rsid w:val="004C3A2B"/>
    <w:rsid w:val="004C3C65"/>
    <w:rsid w:val="004C4075"/>
    <w:rsid w:val="004C409F"/>
    <w:rsid w:val="004C43A3"/>
    <w:rsid w:val="004C4991"/>
    <w:rsid w:val="004C4C60"/>
    <w:rsid w:val="004C5342"/>
    <w:rsid w:val="004C5922"/>
    <w:rsid w:val="004C5B9E"/>
    <w:rsid w:val="004C62E4"/>
    <w:rsid w:val="004C6EA4"/>
    <w:rsid w:val="004C6EEF"/>
    <w:rsid w:val="004C709E"/>
    <w:rsid w:val="004C743D"/>
    <w:rsid w:val="004C75D5"/>
    <w:rsid w:val="004C79B9"/>
    <w:rsid w:val="004C7A2A"/>
    <w:rsid w:val="004C7C2D"/>
    <w:rsid w:val="004C7E76"/>
    <w:rsid w:val="004D0110"/>
    <w:rsid w:val="004D0237"/>
    <w:rsid w:val="004D0354"/>
    <w:rsid w:val="004D04D1"/>
    <w:rsid w:val="004D05C3"/>
    <w:rsid w:val="004D0742"/>
    <w:rsid w:val="004D11BA"/>
    <w:rsid w:val="004D134E"/>
    <w:rsid w:val="004D202C"/>
    <w:rsid w:val="004D274B"/>
    <w:rsid w:val="004D27D2"/>
    <w:rsid w:val="004D2897"/>
    <w:rsid w:val="004D2A71"/>
    <w:rsid w:val="004D2ACE"/>
    <w:rsid w:val="004D2FD2"/>
    <w:rsid w:val="004D322A"/>
    <w:rsid w:val="004D3345"/>
    <w:rsid w:val="004D3BF6"/>
    <w:rsid w:val="004D40D3"/>
    <w:rsid w:val="004D478B"/>
    <w:rsid w:val="004D494F"/>
    <w:rsid w:val="004D4E47"/>
    <w:rsid w:val="004D5535"/>
    <w:rsid w:val="004D57D4"/>
    <w:rsid w:val="004D5A78"/>
    <w:rsid w:val="004D750D"/>
    <w:rsid w:val="004D75AC"/>
    <w:rsid w:val="004D78F7"/>
    <w:rsid w:val="004D7BC0"/>
    <w:rsid w:val="004D7D66"/>
    <w:rsid w:val="004D7E14"/>
    <w:rsid w:val="004D7E7D"/>
    <w:rsid w:val="004E0130"/>
    <w:rsid w:val="004E0224"/>
    <w:rsid w:val="004E0450"/>
    <w:rsid w:val="004E084F"/>
    <w:rsid w:val="004E0C85"/>
    <w:rsid w:val="004E115E"/>
    <w:rsid w:val="004E1928"/>
    <w:rsid w:val="004E1BF6"/>
    <w:rsid w:val="004E1C1B"/>
    <w:rsid w:val="004E1F98"/>
    <w:rsid w:val="004E2140"/>
    <w:rsid w:val="004E23E9"/>
    <w:rsid w:val="004E274F"/>
    <w:rsid w:val="004E280A"/>
    <w:rsid w:val="004E2948"/>
    <w:rsid w:val="004E30B5"/>
    <w:rsid w:val="004E3701"/>
    <w:rsid w:val="004E3778"/>
    <w:rsid w:val="004E3B3D"/>
    <w:rsid w:val="004E42ED"/>
    <w:rsid w:val="004E4446"/>
    <w:rsid w:val="004E4BAC"/>
    <w:rsid w:val="004E4E00"/>
    <w:rsid w:val="004E5449"/>
    <w:rsid w:val="004E560E"/>
    <w:rsid w:val="004E5BC9"/>
    <w:rsid w:val="004E5C3F"/>
    <w:rsid w:val="004E5CEE"/>
    <w:rsid w:val="004E69F1"/>
    <w:rsid w:val="004E69F6"/>
    <w:rsid w:val="004E745D"/>
    <w:rsid w:val="004E76C9"/>
    <w:rsid w:val="004E79F3"/>
    <w:rsid w:val="004E7DAC"/>
    <w:rsid w:val="004F063B"/>
    <w:rsid w:val="004F1174"/>
    <w:rsid w:val="004F17AA"/>
    <w:rsid w:val="004F1D71"/>
    <w:rsid w:val="004F23B2"/>
    <w:rsid w:val="004F2D9B"/>
    <w:rsid w:val="004F2F8B"/>
    <w:rsid w:val="004F3103"/>
    <w:rsid w:val="004F3271"/>
    <w:rsid w:val="004F334B"/>
    <w:rsid w:val="004F354C"/>
    <w:rsid w:val="004F361B"/>
    <w:rsid w:val="004F3B36"/>
    <w:rsid w:val="004F47E1"/>
    <w:rsid w:val="004F4822"/>
    <w:rsid w:val="004F49FA"/>
    <w:rsid w:val="004F4B90"/>
    <w:rsid w:val="004F4EBC"/>
    <w:rsid w:val="004F5074"/>
    <w:rsid w:val="004F519F"/>
    <w:rsid w:val="004F53EB"/>
    <w:rsid w:val="004F543F"/>
    <w:rsid w:val="004F5F23"/>
    <w:rsid w:val="004F5F37"/>
    <w:rsid w:val="004F60A3"/>
    <w:rsid w:val="004F64B9"/>
    <w:rsid w:val="004F6BA5"/>
    <w:rsid w:val="004F6C6E"/>
    <w:rsid w:val="004F713E"/>
    <w:rsid w:val="004F7762"/>
    <w:rsid w:val="004F7D6F"/>
    <w:rsid w:val="004F7FB0"/>
    <w:rsid w:val="005003E8"/>
    <w:rsid w:val="005012DF"/>
    <w:rsid w:val="0050164B"/>
    <w:rsid w:val="00501707"/>
    <w:rsid w:val="00501800"/>
    <w:rsid w:val="00501CE2"/>
    <w:rsid w:val="00502891"/>
    <w:rsid w:val="00502D52"/>
    <w:rsid w:val="00503B48"/>
    <w:rsid w:val="00503E0A"/>
    <w:rsid w:val="005043C3"/>
    <w:rsid w:val="00504CC1"/>
    <w:rsid w:val="00504F7F"/>
    <w:rsid w:val="00505CC5"/>
    <w:rsid w:val="00505D4D"/>
    <w:rsid w:val="00505FEA"/>
    <w:rsid w:val="005060DC"/>
    <w:rsid w:val="0050614C"/>
    <w:rsid w:val="00506287"/>
    <w:rsid w:val="00506833"/>
    <w:rsid w:val="005110F9"/>
    <w:rsid w:val="00511118"/>
    <w:rsid w:val="00511A83"/>
    <w:rsid w:val="005121CA"/>
    <w:rsid w:val="00513473"/>
    <w:rsid w:val="00513A65"/>
    <w:rsid w:val="00513AD6"/>
    <w:rsid w:val="005142DF"/>
    <w:rsid w:val="0051471F"/>
    <w:rsid w:val="00514746"/>
    <w:rsid w:val="00514800"/>
    <w:rsid w:val="00514841"/>
    <w:rsid w:val="00514A3E"/>
    <w:rsid w:val="00514C55"/>
    <w:rsid w:val="0051577F"/>
    <w:rsid w:val="005157E9"/>
    <w:rsid w:val="00515B32"/>
    <w:rsid w:val="00516170"/>
    <w:rsid w:val="0051665E"/>
    <w:rsid w:val="005169DD"/>
    <w:rsid w:val="00516A4B"/>
    <w:rsid w:val="00516A93"/>
    <w:rsid w:val="00516C12"/>
    <w:rsid w:val="00516D2B"/>
    <w:rsid w:val="00516ED3"/>
    <w:rsid w:val="005179FB"/>
    <w:rsid w:val="00517E27"/>
    <w:rsid w:val="00517ED3"/>
    <w:rsid w:val="005204EA"/>
    <w:rsid w:val="00520BC4"/>
    <w:rsid w:val="00520C64"/>
    <w:rsid w:val="00520D96"/>
    <w:rsid w:val="005216BC"/>
    <w:rsid w:val="0052211E"/>
    <w:rsid w:val="00522276"/>
    <w:rsid w:val="0052238B"/>
    <w:rsid w:val="00522E12"/>
    <w:rsid w:val="005231D9"/>
    <w:rsid w:val="00523615"/>
    <w:rsid w:val="00523766"/>
    <w:rsid w:val="00523864"/>
    <w:rsid w:val="00523EBC"/>
    <w:rsid w:val="005243C1"/>
    <w:rsid w:val="00524476"/>
    <w:rsid w:val="00525324"/>
    <w:rsid w:val="00525521"/>
    <w:rsid w:val="00525872"/>
    <w:rsid w:val="00526A8D"/>
    <w:rsid w:val="00526D9C"/>
    <w:rsid w:val="005276DE"/>
    <w:rsid w:val="00527833"/>
    <w:rsid w:val="00527C90"/>
    <w:rsid w:val="00530623"/>
    <w:rsid w:val="00530F51"/>
    <w:rsid w:val="005310D7"/>
    <w:rsid w:val="00531454"/>
    <w:rsid w:val="00531590"/>
    <w:rsid w:val="005315DA"/>
    <w:rsid w:val="00531609"/>
    <w:rsid w:val="00531E45"/>
    <w:rsid w:val="00531F2C"/>
    <w:rsid w:val="00532006"/>
    <w:rsid w:val="00532261"/>
    <w:rsid w:val="00532C09"/>
    <w:rsid w:val="00532D39"/>
    <w:rsid w:val="0053312A"/>
    <w:rsid w:val="005339BE"/>
    <w:rsid w:val="005340EB"/>
    <w:rsid w:val="00534482"/>
    <w:rsid w:val="00534931"/>
    <w:rsid w:val="00535015"/>
    <w:rsid w:val="00535090"/>
    <w:rsid w:val="005357D3"/>
    <w:rsid w:val="00535884"/>
    <w:rsid w:val="00535A73"/>
    <w:rsid w:val="0053652F"/>
    <w:rsid w:val="00536E7F"/>
    <w:rsid w:val="00537035"/>
    <w:rsid w:val="00537283"/>
    <w:rsid w:val="00537445"/>
    <w:rsid w:val="0053744E"/>
    <w:rsid w:val="00537935"/>
    <w:rsid w:val="00537D91"/>
    <w:rsid w:val="00540052"/>
    <w:rsid w:val="00540319"/>
    <w:rsid w:val="005406D4"/>
    <w:rsid w:val="00540AF1"/>
    <w:rsid w:val="00540FAF"/>
    <w:rsid w:val="0054108C"/>
    <w:rsid w:val="00541507"/>
    <w:rsid w:val="00541837"/>
    <w:rsid w:val="005419F4"/>
    <w:rsid w:val="00541D08"/>
    <w:rsid w:val="00541F7D"/>
    <w:rsid w:val="00542A36"/>
    <w:rsid w:val="00542FE2"/>
    <w:rsid w:val="0054310E"/>
    <w:rsid w:val="0054317E"/>
    <w:rsid w:val="005431E7"/>
    <w:rsid w:val="00543351"/>
    <w:rsid w:val="00543D25"/>
    <w:rsid w:val="00543F4B"/>
    <w:rsid w:val="0054457A"/>
    <w:rsid w:val="005447D7"/>
    <w:rsid w:val="00544982"/>
    <w:rsid w:val="00544BDD"/>
    <w:rsid w:val="00545087"/>
    <w:rsid w:val="00545BA5"/>
    <w:rsid w:val="005462BB"/>
    <w:rsid w:val="00546367"/>
    <w:rsid w:val="00546455"/>
    <w:rsid w:val="00546780"/>
    <w:rsid w:val="005468E0"/>
    <w:rsid w:val="00546A33"/>
    <w:rsid w:val="00547180"/>
    <w:rsid w:val="00547A3C"/>
    <w:rsid w:val="00547B15"/>
    <w:rsid w:val="00547C57"/>
    <w:rsid w:val="00547F2F"/>
    <w:rsid w:val="005504B7"/>
    <w:rsid w:val="00550941"/>
    <w:rsid w:val="0055095E"/>
    <w:rsid w:val="00550DD4"/>
    <w:rsid w:val="00550FAB"/>
    <w:rsid w:val="005511DE"/>
    <w:rsid w:val="0055121E"/>
    <w:rsid w:val="00551630"/>
    <w:rsid w:val="00551823"/>
    <w:rsid w:val="00551A2C"/>
    <w:rsid w:val="00551E0A"/>
    <w:rsid w:val="0055237E"/>
    <w:rsid w:val="005523AC"/>
    <w:rsid w:val="00552411"/>
    <w:rsid w:val="0055278A"/>
    <w:rsid w:val="005528CA"/>
    <w:rsid w:val="00552C03"/>
    <w:rsid w:val="00552D04"/>
    <w:rsid w:val="00552D2B"/>
    <w:rsid w:val="00553395"/>
    <w:rsid w:val="00553539"/>
    <w:rsid w:val="005538DE"/>
    <w:rsid w:val="00553BC6"/>
    <w:rsid w:val="00554497"/>
    <w:rsid w:val="005545A9"/>
    <w:rsid w:val="005545DD"/>
    <w:rsid w:val="0055495A"/>
    <w:rsid w:val="005550A9"/>
    <w:rsid w:val="0055523C"/>
    <w:rsid w:val="005552BB"/>
    <w:rsid w:val="0055563A"/>
    <w:rsid w:val="005558C8"/>
    <w:rsid w:val="00555A01"/>
    <w:rsid w:val="00555EC2"/>
    <w:rsid w:val="00555F9C"/>
    <w:rsid w:val="005563A6"/>
    <w:rsid w:val="00557489"/>
    <w:rsid w:val="00557549"/>
    <w:rsid w:val="00557AA7"/>
    <w:rsid w:val="00557D4B"/>
    <w:rsid w:val="005604AE"/>
    <w:rsid w:val="0056067B"/>
    <w:rsid w:val="00560B28"/>
    <w:rsid w:val="005614F2"/>
    <w:rsid w:val="00561ECE"/>
    <w:rsid w:val="005623A1"/>
    <w:rsid w:val="00562C52"/>
    <w:rsid w:val="00562CCA"/>
    <w:rsid w:val="00562E0F"/>
    <w:rsid w:val="005633FB"/>
    <w:rsid w:val="005637E0"/>
    <w:rsid w:val="00563AC6"/>
    <w:rsid w:val="00563C2F"/>
    <w:rsid w:val="00563CAC"/>
    <w:rsid w:val="00564542"/>
    <w:rsid w:val="005645DC"/>
    <w:rsid w:val="0056487A"/>
    <w:rsid w:val="005648E2"/>
    <w:rsid w:val="00564A7E"/>
    <w:rsid w:val="00564AD3"/>
    <w:rsid w:val="00564C30"/>
    <w:rsid w:val="00564FCD"/>
    <w:rsid w:val="005660DC"/>
    <w:rsid w:val="00566234"/>
    <w:rsid w:val="005668AE"/>
    <w:rsid w:val="005669CA"/>
    <w:rsid w:val="00566BEB"/>
    <w:rsid w:val="00567FFA"/>
    <w:rsid w:val="0057003C"/>
    <w:rsid w:val="00570C47"/>
    <w:rsid w:val="00571177"/>
    <w:rsid w:val="005713BC"/>
    <w:rsid w:val="00571926"/>
    <w:rsid w:val="005719ED"/>
    <w:rsid w:val="0057244D"/>
    <w:rsid w:val="00572C58"/>
    <w:rsid w:val="00572EDA"/>
    <w:rsid w:val="0057302E"/>
    <w:rsid w:val="00573179"/>
    <w:rsid w:val="005736E2"/>
    <w:rsid w:val="00573A92"/>
    <w:rsid w:val="00573BB9"/>
    <w:rsid w:val="00573F8C"/>
    <w:rsid w:val="00574488"/>
    <w:rsid w:val="00574705"/>
    <w:rsid w:val="00574843"/>
    <w:rsid w:val="005748EF"/>
    <w:rsid w:val="00574A69"/>
    <w:rsid w:val="00575920"/>
    <w:rsid w:val="00575A29"/>
    <w:rsid w:val="005763D3"/>
    <w:rsid w:val="00576810"/>
    <w:rsid w:val="00576889"/>
    <w:rsid w:val="005769BE"/>
    <w:rsid w:val="00576DBE"/>
    <w:rsid w:val="00576E85"/>
    <w:rsid w:val="00576F7E"/>
    <w:rsid w:val="00577915"/>
    <w:rsid w:val="005779AD"/>
    <w:rsid w:val="00577B30"/>
    <w:rsid w:val="005803D9"/>
    <w:rsid w:val="00580BC8"/>
    <w:rsid w:val="00581690"/>
    <w:rsid w:val="00581787"/>
    <w:rsid w:val="005818E0"/>
    <w:rsid w:val="00581925"/>
    <w:rsid w:val="00581A8A"/>
    <w:rsid w:val="00581C9F"/>
    <w:rsid w:val="005821F8"/>
    <w:rsid w:val="00582C1A"/>
    <w:rsid w:val="00583598"/>
    <w:rsid w:val="00583807"/>
    <w:rsid w:val="00583C12"/>
    <w:rsid w:val="00583F95"/>
    <w:rsid w:val="005844E0"/>
    <w:rsid w:val="005845EA"/>
    <w:rsid w:val="00584F62"/>
    <w:rsid w:val="0058595B"/>
    <w:rsid w:val="00585DA1"/>
    <w:rsid w:val="005861CA"/>
    <w:rsid w:val="00586494"/>
    <w:rsid w:val="00586994"/>
    <w:rsid w:val="00586B0A"/>
    <w:rsid w:val="0058720B"/>
    <w:rsid w:val="0058779F"/>
    <w:rsid w:val="00587828"/>
    <w:rsid w:val="00587C84"/>
    <w:rsid w:val="00587D34"/>
    <w:rsid w:val="00590531"/>
    <w:rsid w:val="00590A17"/>
    <w:rsid w:val="005914E8"/>
    <w:rsid w:val="00591F3A"/>
    <w:rsid w:val="005920E5"/>
    <w:rsid w:val="005929AC"/>
    <w:rsid w:val="00592B71"/>
    <w:rsid w:val="00592C31"/>
    <w:rsid w:val="0059358D"/>
    <w:rsid w:val="00593A58"/>
    <w:rsid w:val="00593AC0"/>
    <w:rsid w:val="00594B02"/>
    <w:rsid w:val="00594B0F"/>
    <w:rsid w:val="00594F68"/>
    <w:rsid w:val="0059509D"/>
    <w:rsid w:val="0059627E"/>
    <w:rsid w:val="005963D6"/>
    <w:rsid w:val="005964F2"/>
    <w:rsid w:val="005967A5"/>
    <w:rsid w:val="00596F9C"/>
    <w:rsid w:val="005970D0"/>
    <w:rsid w:val="005970E7"/>
    <w:rsid w:val="005970F8"/>
    <w:rsid w:val="00597476"/>
    <w:rsid w:val="005A03B8"/>
    <w:rsid w:val="005A10DC"/>
    <w:rsid w:val="005A137F"/>
    <w:rsid w:val="005A13B0"/>
    <w:rsid w:val="005A1545"/>
    <w:rsid w:val="005A1A1D"/>
    <w:rsid w:val="005A221C"/>
    <w:rsid w:val="005A2256"/>
    <w:rsid w:val="005A283D"/>
    <w:rsid w:val="005A30F0"/>
    <w:rsid w:val="005A31FC"/>
    <w:rsid w:val="005A326B"/>
    <w:rsid w:val="005A3970"/>
    <w:rsid w:val="005A3E17"/>
    <w:rsid w:val="005A3FA6"/>
    <w:rsid w:val="005A4C23"/>
    <w:rsid w:val="005A552D"/>
    <w:rsid w:val="005A569C"/>
    <w:rsid w:val="005A5807"/>
    <w:rsid w:val="005A59DC"/>
    <w:rsid w:val="005A5D6B"/>
    <w:rsid w:val="005A5F03"/>
    <w:rsid w:val="005A6056"/>
    <w:rsid w:val="005A7970"/>
    <w:rsid w:val="005B0292"/>
    <w:rsid w:val="005B02C9"/>
    <w:rsid w:val="005B0795"/>
    <w:rsid w:val="005B0941"/>
    <w:rsid w:val="005B0E31"/>
    <w:rsid w:val="005B0EB5"/>
    <w:rsid w:val="005B0FF6"/>
    <w:rsid w:val="005B18D6"/>
    <w:rsid w:val="005B1FF3"/>
    <w:rsid w:val="005B253A"/>
    <w:rsid w:val="005B2625"/>
    <w:rsid w:val="005B278E"/>
    <w:rsid w:val="005B28D9"/>
    <w:rsid w:val="005B2E4C"/>
    <w:rsid w:val="005B34CD"/>
    <w:rsid w:val="005B36D4"/>
    <w:rsid w:val="005B3DC6"/>
    <w:rsid w:val="005B41A8"/>
    <w:rsid w:val="005B4A43"/>
    <w:rsid w:val="005B4A83"/>
    <w:rsid w:val="005B52DB"/>
    <w:rsid w:val="005B5AC5"/>
    <w:rsid w:val="005B5FDC"/>
    <w:rsid w:val="005B6D4B"/>
    <w:rsid w:val="005B6DD4"/>
    <w:rsid w:val="005B705F"/>
    <w:rsid w:val="005B7352"/>
    <w:rsid w:val="005B7412"/>
    <w:rsid w:val="005B7524"/>
    <w:rsid w:val="005B76A6"/>
    <w:rsid w:val="005B778C"/>
    <w:rsid w:val="005B7A19"/>
    <w:rsid w:val="005B7E66"/>
    <w:rsid w:val="005C0909"/>
    <w:rsid w:val="005C0C3F"/>
    <w:rsid w:val="005C15E7"/>
    <w:rsid w:val="005C1698"/>
    <w:rsid w:val="005C1779"/>
    <w:rsid w:val="005C19D2"/>
    <w:rsid w:val="005C1B10"/>
    <w:rsid w:val="005C2A3B"/>
    <w:rsid w:val="005C3527"/>
    <w:rsid w:val="005C3564"/>
    <w:rsid w:val="005C3854"/>
    <w:rsid w:val="005C3AE5"/>
    <w:rsid w:val="005C3D7D"/>
    <w:rsid w:val="005C41C2"/>
    <w:rsid w:val="005C4596"/>
    <w:rsid w:val="005C46A4"/>
    <w:rsid w:val="005C4BA5"/>
    <w:rsid w:val="005C623D"/>
    <w:rsid w:val="005C6FD6"/>
    <w:rsid w:val="005C70F6"/>
    <w:rsid w:val="005C712B"/>
    <w:rsid w:val="005C7632"/>
    <w:rsid w:val="005C7DD9"/>
    <w:rsid w:val="005C7F9A"/>
    <w:rsid w:val="005D037A"/>
    <w:rsid w:val="005D05E4"/>
    <w:rsid w:val="005D06C4"/>
    <w:rsid w:val="005D0A0A"/>
    <w:rsid w:val="005D0F48"/>
    <w:rsid w:val="005D11E8"/>
    <w:rsid w:val="005D14F8"/>
    <w:rsid w:val="005D19F1"/>
    <w:rsid w:val="005D1A9E"/>
    <w:rsid w:val="005D25AB"/>
    <w:rsid w:val="005D2630"/>
    <w:rsid w:val="005D2700"/>
    <w:rsid w:val="005D2929"/>
    <w:rsid w:val="005D2B2E"/>
    <w:rsid w:val="005D2B4A"/>
    <w:rsid w:val="005D2CAD"/>
    <w:rsid w:val="005D3224"/>
    <w:rsid w:val="005D3715"/>
    <w:rsid w:val="005D3A8A"/>
    <w:rsid w:val="005D4092"/>
    <w:rsid w:val="005D438B"/>
    <w:rsid w:val="005D44A5"/>
    <w:rsid w:val="005D45EB"/>
    <w:rsid w:val="005D46AC"/>
    <w:rsid w:val="005D50C7"/>
    <w:rsid w:val="005D5727"/>
    <w:rsid w:val="005D5AB1"/>
    <w:rsid w:val="005D5B93"/>
    <w:rsid w:val="005D5FFB"/>
    <w:rsid w:val="005D610C"/>
    <w:rsid w:val="005D6696"/>
    <w:rsid w:val="005D66E0"/>
    <w:rsid w:val="005D6F2A"/>
    <w:rsid w:val="005D6FA6"/>
    <w:rsid w:val="005D71B4"/>
    <w:rsid w:val="005D7545"/>
    <w:rsid w:val="005D7889"/>
    <w:rsid w:val="005D79FC"/>
    <w:rsid w:val="005D7D74"/>
    <w:rsid w:val="005E092F"/>
    <w:rsid w:val="005E0AFD"/>
    <w:rsid w:val="005E0C5F"/>
    <w:rsid w:val="005E1209"/>
    <w:rsid w:val="005E15EA"/>
    <w:rsid w:val="005E16D8"/>
    <w:rsid w:val="005E1829"/>
    <w:rsid w:val="005E1938"/>
    <w:rsid w:val="005E1A59"/>
    <w:rsid w:val="005E1AB4"/>
    <w:rsid w:val="005E1C3B"/>
    <w:rsid w:val="005E1E17"/>
    <w:rsid w:val="005E3193"/>
    <w:rsid w:val="005E4172"/>
    <w:rsid w:val="005E439F"/>
    <w:rsid w:val="005E43FD"/>
    <w:rsid w:val="005E46A4"/>
    <w:rsid w:val="005E471B"/>
    <w:rsid w:val="005E4B70"/>
    <w:rsid w:val="005E4BF7"/>
    <w:rsid w:val="005E4E4A"/>
    <w:rsid w:val="005E59D3"/>
    <w:rsid w:val="005E5A90"/>
    <w:rsid w:val="005E64C4"/>
    <w:rsid w:val="005E6A4A"/>
    <w:rsid w:val="005E6D7C"/>
    <w:rsid w:val="005E7DC4"/>
    <w:rsid w:val="005F036A"/>
    <w:rsid w:val="005F102F"/>
    <w:rsid w:val="005F12BB"/>
    <w:rsid w:val="005F16D4"/>
    <w:rsid w:val="005F1922"/>
    <w:rsid w:val="005F2426"/>
    <w:rsid w:val="005F2657"/>
    <w:rsid w:val="005F2791"/>
    <w:rsid w:val="005F27E2"/>
    <w:rsid w:val="005F2824"/>
    <w:rsid w:val="005F28EC"/>
    <w:rsid w:val="005F2BAA"/>
    <w:rsid w:val="005F2E2C"/>
    <w:rsid w:val="005F3066"/>
    <w:rsid w:val="005F34FC"/>
    <w:rsid w:val="005F3514"/>
    <w:rsid w:val="005F35F4"/>
    <w:rsid w:val="005F3727"/>
    <w:rsid w:val="005F3EBB"/>
    <w:rsid w:val="005F436C"/>
    <w:rsid w:val="005F446E"/>
    <w:rsid w:val="005F4583"/>
    <w:rsid w:val="005F4B54"/>
    <w:rsid w:val="005F4B8E"/>
    <w:rsid w:val="005F4C7E"/>
    <w:rsid w:val="005F4EBE"/>
    <w:rsid w:val="005F50EC"/>
    <w:rsid w:val="005F5254"/>
    <w:rsid w:val="005F5800"/>
    <w:rsid w:val="005F59FF"/>
    <w:rsid w:val="005F5F7E"/>
    <w:rsid w:val="005F5FDB"/>
    <w:rsid w:val="005F64AF"/>
    <w:rsid w:val="005F6950"/>
    <w:rsid w:val="005F7055"/>
    <w:rsid w:val="005F7072"/>
    <w:rsid w:val="005F73CE"/>
    <w:rsid w:val="005F7541"/>
    <w:rsid w:val="005F772A"/>
    <w:rsid w:val="005F7828"/>
    <w:rsid w:val="005F78AA"/>
    <w:rsid w:val="00600087"/>
    <w:rsid w:val="0060009A"/>
    <w:rsid w:val="00600181"/>
    <w:rsid w:val="006001CA"/>
    <w:rsid w:val="0060106C"/>
    <w:rsid w:val="00601370"/>
    <w:rsid w:val="00601DF2"/>
    <w:rsid w:val="00602143"/>
    <w:rsid w:val="00602202"/>
    <w:rsid w:val="006025F8"/>
    <w:rsid w:val="00602AD2"/>
    <w:rsid w:val="00603531"/>
    <w:rsid w:val="00603D55"/>
    <w:rsid w:val="00604ECC"/>
    <w:rsid w:val="00605266"/>
    <w:rsid w:val="006057B5"/>
    <w:rsid w:val="00605C34"/>
    <w:rsid w:val="00605EB3"/>
    <w:rsid w:val="00606415"/>
    <w:rsid w:val="00606DBF"/>
    <w:rsid w:val="00607319"/>
    <w:rsid w:val="0060733C"/>
    <w:rsid w:val="006079A0"/>
    <w:rsid w:val="00607CAF"/>
    <w:rsid w:val="00607D7C"/>
    <w:rsid w:val="00607F97"/>
    <w:rsid w:val="00610069"/>
    <w:rsid w:val="00610332"/>
    <w:rsid w:val="00610DC1"/>
    <w:rsid w:val="00610F0B"/>
    <w:rsid w:val="006114D7"/>
    <w:rsid w:val="006117C3"/>
    <w:rsid w:val="006119C5"/>
    <w:rsid w:val="00611D81"/>
    <w:rsid w:val="00611DD3"/>
    <w:rsid w:val="006129FA"/>
    <w:rsid w:val="00612AF8"/>
    <w:rsid w:val="00612C60"/>
    <w:rsid w:val="00612ED1"/>
    <w:rsid w:val="00613174"/>
    <w:rsid w:val="006135D1"/>
    <w:rsid w:val="00613A72"/>
    <w:rsid w:val="00613D89"/>
    <w:rsid w:val="0061451E"/>
    <w:rsid w:val="00614DF1"/>
    <w:rsid w:val="00614F78"/>
    <w:rsid w:val="006158EF"/>
    <w:rsid w:val="0061694F"/>
    <w:rsid w:val="00616BF8"/>
    <w:rsid w:val="00617232"/>
    <w:rsid w:val="00617253"/>
    <w:rsid w:val="00620199"/>
    <w:rsid w:val="006203B2"/>
    <w:rsid w:val="00620569"/>
    <w:rsid w:val="0062122F"/>
    <w:rsid w:val="006212A0"/>
    <w:rsid w:val="0062190B"/>
    <w:rsid w:val="00622154"/>
    <w:rsid w:val="00622AD5"/>
    <w:rsid w:val="00622FA1"/>
    <w:rsid w:val="0062311F"/>
    <w:rsid w:val="00623187"/>
    <w:rsid w:val="006236CC"/>
    <w:rsid w:val="00623DA5"/>
    <w:rsid w:val="006242DE"/>
    <w:rsid w:val="006246A6"/>
    <w:rsid w:val="00624B3B"/>
    <w:rsid w:val="00624FB9"/>
    <w:rsid w:val="006250F0"/>
    <w:rsid w:val="00625546"/>
    <w:rsid w:val="006256F1"/>
    <w:rsid w:val="006257E0"/>
    <w:rsid w:val="00625864"/>
    <w:rsid w:val="00625A23"/>
    <w:rsid w:val="00625BD8"/>
    <w:rsid w:val="00626103"/>
    <w:rsid w:val="006261E7"/>
    <w:rsid w:val="006262D3"/>
    <w:rsid w:val="006263E9"/>
    <w:rsid w:val="006264CD"/>
    <w:rsid w:val="00626F47"/>
    <w:rsid w:val="00627B8F"/>
    <w:rsid w:val="00627BFF"/>
    <w:rsid w:val="00627DBD"/>
    <w:rsid w:val="00627F7C"/>
    <w:rsid w:val="00630516"/>
    <w:rsid w:val="00630704"/>
    <w:rsid w:val="0063096B"/>
    <w:rsid w:val="00630A1D"/>
    <w:rsid w:val="00631176"/>
    <w:rsid w:val="00631488"/>
    <w:rsid w:val="00631767"/>
    <w:rsid w:val="00631A25"/>
    <w:rsid w:val="00631D96"/>
    <w:rsid w:val="006321AE"/>
    <w:rsid w:val="00632533"/>
    <w:rsid w:val="00632DF0"/>
    <w:rsid w:val="00632EFF"/>
    <w:rsid w:val="006338A5"/>
    <w:rsid w:val="006339CB"/>
    <w:rsid w:val="00633ACA"/>
    <w:rsid w:val="00633BD4"/>
    <w:rsid w:val="00633C2E"/>
    <w:rsid w:val="00634D2B"/>
    <w:rsid w:val="00634DE1"/>
    <w:rsid w:val="00634EF9"/>
    <w:rsid w:val="006353F3"/>
    <w:rsid w:val="00635962"/>
    <w:rsid w:val="00635EA5"/>
    <w:rsid w:val="00636759"/>
    <w:rsid w:val="00636A5C"/>
    <w:rsid w:val="00637082"/>
    <w:rsid w:val="00637234"/>
    <w:rsid w:val="006373BF"/>
    <w:rsid w:val="00637855"/>
    <w:rsid w:val="0063791A"/>
    <w:rsid w:val="006402F3"/>
    <w:rsid w:val="0064065A"/>
    <w:rsid w:val="006408F0"/>
    <w:rsid w:val="00640FC9"/>
    <w:rsid w:val="006415D7"/>
    <w:rsid w:val="00641F56"/>
    <w:rsid w:val="006422FD"/>
    <w:rsid w:val="006426B9"/>
    <w:rsid w:val="00642B48"/>
    <w:rsid w:val="00643930"/>
    <w:rsid w:val="00643B96"/>
    <w:rsid w:val="00644279"/>
    <w:rsid w:val="00644473"/>
    <w:rsid w:val="0064457B"/>
    <w:rsid w:val="00645473"/>
    <w:rsid w:val="006454F8"/>
    <w:rsid w:val="006457F9"/>
    <w:rsid w:val="00646204"/>
    <w:rsid w:val="00646FAA"/>
    <w:rsid w:val="00647205"/>
    <w:rsid w:val="00647EDB"/>
    <w:rsid w:val="00647FD9"/>
    <w:rsid w:val="006505D5"/>
    <w:rsid w:val="00650911"/>
    <w:rsid w:val="00650DC8"/>
    <w:rsid w:val="00651893"/>
    <w:rsid w:val="006518DA"/>
    <w:rsid w:val="00651B3C"/>
    <w:rsid w:val="00651E51"/>
    <w:rsid w:val="006521EF"/>
    <w:rsid w:val="006523FA"/>
    <w:rsid w:val="0065266E"/>
    <w:rsid w:val="00652767"/>
    <w:rsid w:val="006537DB"/>
    <w:rsid w:val="006540D3"/>
    <w:rsid w:val="0065450B"/>
    <w:rsid w:val="00655713"/>
    <w:rsid w:val="00655B16"/>
    <w:rsid w:val="00655FCD"/>
    <w:rsid w:val="006561FA"/>
    <w:rsid w:val="006563C1"/>
    <w:rsid w:val="006567F6"/>
    <w:rsid w:val="00656955"/>
    <w:rsid w:val="0065790C"/>
    <w:rsid w:val="00657DD4"/>
    <w:rsid w:val="00657E1E"/>
    <w:rsid w:val="00657ECF"/>
    <w:rsid w:val="00660983"/>
    <w:rsid w:val="006609C4"/>
    <w:rsid w:val="00660B90"/>
    <w:rsid w:val="00660C13"/>
    <w:rsid w:val="00660C65"/>
    <w:rsid w:val="006616A1"/>
    <w:rsid w:val="00661CCA"/>
    <w:rsid w:val="0066202F"/>
    <w:rsid w:val="006627FF"/>
    <w:rsid w:val="006628E7"/>
    <w:rsid w:val="00663506"/>
    <w:rsid w:val="00663B06"/>
    <w:rsid w:val="006643AC"/>
    <w:rsid w:val="006645B2"/>
    <w:rsid w:val="0066463F"/>
    <w:rsid w:val="006646A2"/>
    <w:rsid w:val="0066484B"/>
    <w:rsid w:val="00664BB1"/>
    <w:rsid w:val="00664D18"/>
    <w:rsid w:val="00664E9F"/>
    <w:rsid w:val="0066549F"/>
    <w:rsid w:val="006654C4"/>
    <w:rsid w:val="00665661"/>
    <w:rsid w:val="00665745"/>
    <w:rsid w:val="00665CC4"/>
    <w:rsid w:val="00665F7B"/>
    <w:rsid w:val="00667060"/>
    <w:rsid w:val="006670D1"/>
    <w:rsid w:val="00667129"/>
    <w:rsid w:val="006674DA"/>
    <w:rsid w:val="0066769E"/>
    <w:rsid w:val="006676BB"/>
    <w:rsid w:val="006679E7"/>
    <w:rsid w:val="006703E5"/>
    <w:rsid w:val="00670618"/>
    <w:rsid w:val="0067082A"/>
    <w:rsid w:val="00670F60"/>
    <w:rsid w:val="0067169D"/>
    <w:rsid w:val="00671FA6"/>
    <w:rsid w:val="00672709"/>
    <w:rsid w:val="00672DFD"/>
    <w:rsid w:val="00672F97"/>
    <w:rsid w:val="006730BE"/>
    <w:rsid w:val="00673481"/>
    <w:rsid w:val="00673805"/>
    <w:rsid w:val="00673828"/>
    <w:rsid w:val="00673D46"/>
    <w:rsid w:val="00673F97"/>
    <w:rsid w:val="006740FC"/>
    <w:rsid w:val="006741C8"/>
    <w:rsid w:val="00674337"/>
    <w:rsid w:val="00674C37"/>
    <w:rsid w:val="00674D0B"/>
    <w:rsid w:val="00674F67"/>
    <w:rsid w:val="00675188"/>
    <w:rsid w:val="006755D2"/>
    <w:rsid w:val="00675A1F"/>
    <w:rsid w:val="006761A0"/>
    <w:rsid w:val="00676AC5"/>
    <w:rsid w:val="00676ED2"/>
    <w:rsid w:val="0067715F"/>
    <w:rsid w:val="00677507"/>
    <w:rsid w:val="00677699"/>
    <w:rsid w:val="0067774C"/>
    <w:rsid w:val="006779C5"/>
    <w:rsid w:val="00677B4A"/>
    <w:rsid w:val="0068004C"/>
    <w:rsid w:val="00680258"/>
    <w:rsid w:val="006804B8"/>
    <w:rsid w:val="0068056B"/>
    <w:rsid w:val="006810B7"/>
    <w:rsid w:val="00681845"/>
    <w:rsid w:val="00681886"/>
    <w:rsid w:val="00681E00"/>
    <w:rsid w:val="00681EBB"/>
    <w:rsid w:val="0068281D"/>
    <w:rsid w:val="006829EB"/>
    <w:rsid w:val="00682EF9"/>
    <w:rsid w:val="0068300B"/>
    <w:rsid w:val="00683178"/>
    <w:rsid w:val="006832E2"/>
    <w:rsid w:val="0068331D"/>
    <w:rsid w:val="00683375"/>
    <w:rsid w:val="0068341D"/>
    <w:rsid w:val="00683571"/>
    <w:rsid w:val="006838E7"/>
    <w:rsid w:val="00685305"/>
    <w:rsid w:val="00685C10"/>
    <w:rsid w:val="00685CB5"/>
    <w:rsid w:val="00685ECB"/>
    <w:rsid w:val="0068637C"/>
    <w:rsid w:val="00686B74"/>
    <w:rsid w:val="00686C01"/>
    <w:rsid w:val="00686EA6"/>
    <w:rsid w:val="00687BB3"/>
    <w:rsid w:val="00687C62"/>
    <w:rsid w:val="00687F1B"/>
    <w:rsid w:val="00687F2F"/>
    <w:rsid w:val="006901D9"/>
    <w:rsid w:val="006902D4"/>
    <w:rsid w:val="0069093B"/>
    <w:rsid w:val="00690B6A"/>
    <w:rsid w:val="00690FDE"/>
    <w:rsid w:val="00691163"/>
    <w:rsid w:val="006913FC"/>
    <w:rsid w:val="00691409"/>
    <w:rsid w:val="00691D21"/>
    <w:rsid w:val="00692030"/>
    <w:rsid w:val="0069249D"/>
    <w:rsid w:val="00692C06"/>
    <w:rsid w:val="006930E3"/>
    <w:rsid w:val="0069385A"/>
    <w:rsid w:val="00693BE3"/>
    <w:rsid w:val="00694353"/>
    <w:rsid w:val="00694646"/>
    <w:rsid w:val="00694B4C"/>
    <w:rsid w:val="006953A5"/>
    <w:rsid w:val="00695535"/>
    <w:rsid w:val="0069557B"/>
    <w:rsid w:val="00695D16"/>
    <w:rsid w:val="006961D8"/>
    <w:rsid w:val="00696554"/>
    <w:rsid w:val="00696692"/>
    <w:rsid w:val="00696D50"/>
    <w:rsid w:val="0069715F"/>
    <w:rsid w:val="0069785E"/>
    <w:rsid w:val="0069790C"/>
    <w:rsid w:val="00697D66"/>
    <w:rsid w:val="00697DDD"/>
    <w:rsid w:val="006A0AFB"/>
    <w:rsid w:val="006A1171"/>
    <w:rsid w:val="006A14DC"/>
    <w:rsid w:val="006A1897"/>
    <w:rsid w:val="006A2524"/>
    <w:rsid w:val="006A2ED6"/>
    <w:rsid w:val="006A2FBF"/>
    <w:rsid w:val="006A3B0D"/>
    <w:rsid w:val="006A3E85"/>
    <w:rsid w:val="006A3FFB"/>
    <w:rsid w:val="006A4014"/>
    <w:rsid w:val="006A4656"/>
    <w:rsid w:val="006A49E5"/>
    <w:rsid w:val="006A554E"/>
    <w:rsid w:val="006A64BF"/>
    <w:rsid w:val="006A712E"/>
    <w:rsid w:val="006A722F"/>
    <w:rsid w:val="006A77CB"/>
    <w:rsid w:val="006A7C37"/>
    <w:rsid w:val="006A7EFC"/>
    <w:rsid w:val="006B0005"/>
    <w:rsid w:val="006B0140"/>
    <w:rsid w:val="006B0370"/>
    <w:rsid w:val="006B059A"/>
    <w:rsid w:val="006B09F5"/>
    <w:rsid w:val="006B0F29"/>
    <w:rsid w:val="006B14FE"/>
    <w:rsid w:val="006B15A9"/>
    <w:rsid w:val="006B1AF6"/>
    <w:rsid w:val="006B1C1B"/>
    <w:rsid w:val="006B234B"/>
    <w:rsid w:val="006B29BA"/>
    <w:rsid w:val="006B2B23"/>
    <w:rsid w:val="006B2BCE"/>
    <w:rsid w:val="006B2E6A"/>
    <w:rsid w:val="006B2FC8"/>
    <w:rsid w:val="006B3757"/>
    <w:rsid w:val="006B3AA6"/>
    <w:rsid w:val="006B3CD7"/>
    <w:rsid w:val="006B3FE3"/>
    <w:rsid w:val="006B3FF4"/>
    <w:rsid w:val="006B438A"/>
    <w:rsid w:val="006B4452"/>
    <w:rsid w:val="006B4642"/>
    <w:rsid w:val="006B46F7"/>
    <w:rsid w:val="006B474A"/>
    <w:rsid w:val="006B4BB9"/>
    <w:rsid w:val="006B4CF2"/>
    <w:rsid w:val="006B587B"/>
    <w:rsid w:val="006B5CB7"/>
    <w:rsid w:val="006B5D73"/>
    <w:rsid w:val="006B5FD4"/>
    <w:rsid w:val="006B5FF7"/>
    <w:rsid w:val="006B60A9"/>
    <w:rsid w:val="006B6330"/>
    <w:rsid w:val="006B6360"/>
    <w:rsid w:val="006B6451"/>
    <w:rsid w:val="006B6830"/>
    <w:rsid w:val="006B6EA8"/>
    <w:rsid w:val="006B70AD"/>
    <w:rsid w:val="006B71A6"/>
    <w:rsid w:val="006B73A5"/>
    <w:rsid w:val="006B760D"/>
    <w:rsid w:val="006B7E2E"/>
    <w:rsid w:val="006B7EEB"/>
    <w:rsid w:val="006C0699"/>
    <w:rsid w:val="006C089B"/>
    <w:rsid w:val="006C08ED"/>
    <w:rsid w:val="006C0946"/>
    <w:rsid w:val="006C09C5"/>
    <w:rsid w:val="006C0C86"/>
    <w:rsid w:val="006C0FEB"/>
    <w:rsid w:val="006C13B3"/>
    <w:rsid w:val="006C1812"/>
    <w:rsid w:val="006C1B2E"/>
    <w:rsid w:val="006C1F15"/>
    <w:rsid w:val="006C2298"/>
    <w:rsid w:val="006C2481"/>
    <w:rsid w:val="006C2537"/>
    <w:rsid w:val="006C25B0"/>
    <w:rsid w:val="006C2949"/>
    <w:rsid w:val="006C2F4B"/>
    <w:rsid w:val="006C2F5B"/>
    <w:rsid w:val="006C31E6"/>
    <w:rsid w:val="006C3A3C"/>
    <w:rsid w:val="006C3ABE"/>
    <w:rsid w:val="006C3E8B"/>
    <w:rsid w:val="006C4CA9"/>
    <w:rsid w:val="006C506E"/>
    <w:rsid w:val="006C5392"/>
    <w:rsid w:val="006C5402"/>
    <w:rsid w:val="006C5862"/>
    <w:rsid w:val="006C5EE9"/>
    <w:rsid w:val="006C687D"/>
    <w:rsid w:val="006C68AA"/>
    <w:rsid w:val="006C6D6E"/>
    <w:rsid w:val="006C6E98"/>
    <w:rsid w:val="006C7636"/>
    <w:rsid w:val="006C76D6"/>
    <w:rsid w:val="006C7A69"/>
    <w:rsid w:val="006C7DAB"/>
    <w:rsid w:val="006C7FBA"/>
    <w:rsid w:val="006D0412"/>
    <w:rsid w:val="006D0690"/>
    <w:rsid w:val="006D06A8"/>
    <w:rsid w:val="006D0760"/>
    <w:rsid w:val="006D0B6A"/>
    <w:rsid w:val="006D11D6"/>
    <w:rsid w:val="006D126A"/>
    <w:rsid w:val="006D173B"/>
    <w:rsid w:val="006D2367"/>
    <w:rsid w:val="006D24EC"/>
    <w:rsid w:val="006D2AC5"/>
    <w:rsid w:val="006D2B2C"/>
    <w:rsid w:val="006D2CF8"/>
    <w:rsid w:val="006D39F6"/>
    <w:rsid w:val="006D41DD"/>
    <w:rsid w:val="006D5067"/>
    <w:rsid w:val="006D50D3"/>
    <w:rsid w:val="006D5813"/>
    <w:rsid w:val="006D5C80"/>
    <w:rsid w:val="006D5ED1"/>
    <w:rsid w:val="006D6852"/>
    <w:rsid w:val="006D688C"/>
    <w:rsid w:val="006D6B3B"/>
    <w:rsid w:val="006D6B49"/>
    <w:rsid w:val="006D6EA0"/>
    <w:rsid w:val="006D7A70"/>
    <w:rsid w:val="006D7D08"/>
    <w:rsid w:val="006D7EBC"/>
    <w:rsid w:val="006E03B7"/>
    <w:rsid w:val="006E056D"/>
    <w:rsid w:val="006E0EAC"/>
    <w:rsid w:val="006E0FA8"/>
    <w:rsid w:val="006E10C0"/>
    <w:rsid w:val="006E1403"/>
    <w:rsid w:val="006E1629"/>
    <w:rsid w:val="006E1F3C"/>
    <w:rsid w:val="006E2A26"/>
    <w:rsid w:val="006E2EC1"/>
    <w:rsid w:val="006E308E"/>
    <w:rsid w:val="006E327C"/>
    <w:rsid w:val="006E3939"/>
    <w:rsid w:val="006E3A7F"/>
    <w:rsid w:val="006E3ABB"/>
    <w:rsid w:val="006E43F5"/>
    <w:rsid w:val="006E4D96"/>
    <w:rsid w:val="006E4E6F"/>
    <w:rsid w:val="006E553E"/>
    <w:rsid w:val="006E554D"/>
    <w:rsid w:val="006E558A"/>
    <w:rsid w:val="006E5BC6"/>
    <w:rsid w:val="006E623E"/>
    <w:rsid w:val="006E65A7"/>
    <w:rsid w:val="006E66CB"/>
    <w:rsid w:val="006E6A4E"/>
    <w:rsid w:val="006E6DCC"/>
    <w:rsid w:val="006E6F75"/>
    <w:rsid w:val="006E720C"/>
    <w:rsid w:val="006E728A"/>
    <w:rsid w:val="006E7803"/>
    <w:rsid w:val="006E798B"/>
    <w:rsid w:val="006E7C06"/>
    <w:rsid w:val="006E7D60"/>
    <w:rsid w:val="006E7EE7"/>
    <w:rsid w:val="006F006B"/>
    <w:rsid w:val="006F054A"/>
    <w:rsid w:val="006F078E"/>
    <w:rsid w:val="006F07E9"/>
    <w:rsid w:val="006F0ABE"/>
    <w:rsid w:val="006F0B44"/>
    <w:rsid w:val="006F0EB0"/>
    <w:rsid w:val="006F10E9"/>
    <w:rsid w:val="006F12F1"/>
    <w:rsid w:val="006F1F05"/>
    <w:rsid w:val="006F1FE3"/>
    <w:rsid w:val="006F2667"/>
    <w:rsid w:val="006F2F79"/>
    <w:rsid w:val="006F35BA"/>
    <w:rsid w:val="006F3BFB"/>
    <w:rsid w:val="006F3C76"/>
    <w:rsid w:val="006F54D6"/>
    <w:rsid w:val="006F580F"/>
    <w:rsid w:val="006F5A22"/>
    <w:rsid w:val="006F6327"/>
    <w:rsid w:val="006F68ED"/>
    <w:rsid w:val="006F708B"/>
    <w:rsid w:val="006F7F7B"/>
    <w:rsid w:val="007001CA"/>
    <w:rsid w:val="00700229"/>
    <w:rsid w:val="007004B5"/>
    <w:rsid w:val="00700797"/>
    <w:rsid w:val="00700F01"/>
    <w:rsid w:val="007012CC"/>
    <w:rsid w:val="007020AA"/>
    <w:rsid w:val="007021F8"/>
    <w:rsid w:val="007022FF"/>
    <w:rsid w:val="007028B2"/>
    <w:rsid w:val="007028E4"/>
    <w:rsid w:val="0070323D"/>
    <w:rsid w:val="007036CC"/>
    <w:rsid w:val="00703778"/>
    <w:rsid w:val="007049F4"/>
    <w:rsid w:val="007059BF"/>
    <w:rsid w:val="00705BCC"/>
    <w:rsid w:val="0070610D"/>
    <w:rsid w:val="007061BC"/>
    <w:rsid w:val="0070625A"/>
    <w:rsid w:val="007065F6"/>
    <w:rsid w:val="00706906"/>
    <w:rsid w:val="007070DD"/>
    <w:rsid w:val="0070736F"/>
    <w:rsid w:val="0070782B"/>
    <w:rsid w:val="00710083"/>
    <w:rsid w:val="00710286"/>
    <w:rsid w:val="007105CF"/>
    <w:rsid w:val="00710CAB"/>
    <w:rsid w:val="00710E21"/>
    <w:rsid w:val="00710F60"/>
    <w:rsid w:val="007110F2"/>
    <w:rsid w:val="007115AD"/>
    <w:rsid w:val="0071169E"/>
    <w:rsid w:val="0071174E"/>
    <w:rsid w:val="007119AF"/>
    <w:rsid w:val="00711BC9"/>
    <w:rsid w:val="00711BDD"/>
    <w:rsid w:val="00711DDA"/>
    <w:rsid w:val="007121C4"/>
    <w:rsid w:val="007122CB"/>
    <w:rsid w:val="00712319"/>
    <w:rsid w:val="007123A5"/>
    <w:rsid w:val="00712535"/>
    <w:rsid w:val="007128A7"/>
    <w:rsid w:val="00712F40"/>
    <w:rsid w:val="00713146"/>
    <w:rsid w:val="00713ABD"/>
    <w:rsid w:val="00713B64"/>
    <w:rsid w:val="00713C04"/>
    <w:rsid w:val="00713D98"/>
    <w:rsid w:val="00713DEE"/>
    <w:rsid w:val="00713E24"/>
    <w:rsid w:val="00714D6E"/>
    <w:rsid w:val="00714DFE"/>
    <w:rsid w:val="007154DA"/>
    <w:rsid w:val="00715BB7"/>
    <w:rsid w:val="0071664D"/>
    <w:rsid w:val="00716BE8"/>
    <w:rsid w:val="00717585"/>
    <w:rsid w:val="00720145"/>
    <w:rsid w:val="007205D4"/>
    <w:rsid w:val="0072060E"/>
    <w:rsid w:val="0072067E"/>
    <w:rsid w:val="007208CC"/>
    <w:rsid w:val="00720B20"/>
    <w:rsid w:val="007214CD"/>
    <w:rsid w:val="00721CDB"/>
    <w:rsid w:val="00721E40"/>
    <w:rsid w:val="00721E6A"/>
    <w:rsid w:val="00721F6B"/>
    <w:rsid w:val="007230D1"/>
    <w:rsid w:val="00723233"/>
    <w:rsid w:val="00723885"/>
    <w:rsid w:val="00723A22"/>
    <w:rsid w:val="00723A46"/>
    <w:rsid w:val="00723B6B"/>
    <w:rsid w:val="00723CCA"/>
    <w:rsid w:val="00724269"/>
    <w:rsid w:val="0072437F"/>
    <w:rsid w:val="00724AF3"/>
    <w:rsid w:val="00724F26"/>
    <w:rsid w:val="00725787"/>
    <w:rsid w:val="007258DC"/>
    <w:rsid w:val="00725F00"/>
    <w:rsid w:val="0072677C"/>
    <w:rsid w:val="00726A54"/>
    <w:rsid w:val="00726D99"/>
    <w:rsid w:val="007274FA"/>
    <w:rsid w:val="00727564"/>
    <w:rsid w:val="0073088D"/>
    <w:rsid w:val="007313FC"/>
    <w:rsid w:val="00731627"/>
    <w:rsid w:val="00731E87"/>
    <w:rsid w:val="00731F3C"/>
    <w:rsid w:val="00731FDE"/>
    <w:rsid w:val="007324B3"/>
    <w:rsid w:val="007328FA"/>
    <w:rsid w:val="007329B0"/>
    <w:rsid w:val="00732EA0"/>
    <w:rsid w:val="00733919"/>
    <w:rsid w:val="0073394D"/>
    <w:rsid w:val="00733DB8"/>
    <w:rsid w:val="00733F4F"/>
    <w:rsid w:val="00733FCF"/>
    <w:rsid w:val="00734B7C"/>
    <w:rsid w:val="007352A3"/>
    <w:rsid w:val="0073531B"/>
    <w:rsid w:val="007353E7"/>
    <w:rsid w:val="0073559F"/>
    <w:rsid w:val="007356E7"/>
    <w:rsid w:val="00735844"/>
    <w:rsid w:val="00735B46"/>
    <w:rsid w:val="00735C9A"/>
    <w:rsid w:val="00735D52"/>
    <w:rsid w:val="0073617F"/>
    <w:rsid w:val="00736314"/>
    <w:rsid w:val="00736427"/>
    <w:rsid w:val="007365DA"/>
    <w:rsid w:val="0073666A"/>
    <w:rsid w:val="00736A54"/>
    <w:rsid w:val="00736B0E"/>
    <w:rsid w:val="00736F71"/>
    <w:rsid w:val="00737791"/>
    <w:rsid w:val="00740A20"/>
    <w:rsid w:val="00740A23"/>
    <w:rsid w:val="00740BFA"/>
    <w:rsid w:val="00740DA8"/>
    <w:rsid w:val="00740E6B"/>
    <w:rsid w:val="00740F85"/>
    <w:rsid w:val="007412FD"/>
    <w:rsid w:val="007414B5"/>
    <w:rsid w:val="00741668"/>
    <w:rsid w:val="00742097"/>
    <w:rsid w:val="007420F0"/>
    <w:rsid w:val="00742994"/>
    <w:rsid w:val="00742B5B"/>
    <w:rsid w:val="007433BF"/>
    <w:rsid w:val="007435E2"/>
    <w:rsid w:val="007438E2"/>
    <w:rsid w:val="0074392A"/>
    <w:rsid w:val="00743B33"/>
    <w:rsid w:val="00743C34"/>
    <w:rsid w:val="00743DB2"/>
    <w:rsid w:val="00743ED4"/>
    <w:rsid w:val="00744624"/>
    <w:rsid w:val="007446A8"/>
    <w:rsid w:val="00744B22"/>
    <w:rsid w:val="00744B70"/>
    <w:rsid w:val="00744BF0"/>
    <w:rsid w:val="00744F63"/>
    <w:rsid w:val="007453E1"/>
    <w:rsid w:val="0074551F"/>
    <w:rsid w:val="007456D5"/>
    <w:rsid w:val="00745A00"/>
    <w:rsid w:val="00745C1D"/>
    <w:rsid w:val="007460A3"/>
    <w:rsid w:val="007461C6"/>
    <w:rsid w:val="00746ED8"/>
    <w:rsid w:val="007474C3"/>
    <w:rsid w:val="007474DD"/>
    <w:rsid w:val="00747B7B"/>
    <w:rsid w:val="007502A3"/>
    <w:rsid w:val="00750340"/>
    <w:rsid w:val="0075052F"/>
    <w:rsid w:val="00750666"/>
    <w:rsid w:val="0075075B"/>
    <w:rsid w:val="00750BDE"/>
    <w:rsid w:val="00750C61"/>
    <w:rsid w:val="00750D9E"/>
    <w:rsid w:val="00750F5A"/>
    <w:rsid w:val="00751F00"/>
    <w:rsid w:val="007520A9"/>
    <w:rsid w:val="00752D59"/>
    <w:rsid w:val="0075315C"/>
    <w:rsid w:val="00753A17"/>
    <w:rsid w:val="00753C0E"/>
    <w:rsid w:val="007540A1"/>
    <w:rsid w:val="007549CB"/>
    <w:rsid w:val="00754E8F"/>
    <w:rsid w:val="00754F18"/>
    <w:rsid w:val="00755272"/>
    <w:rsid w:val="007553C5"/>
    <w:rsid w:val="007558B2"/>
    <w:rsid w:val="00755C47"/>
    <w:rsid w:val="00756456"/>
    <w:rsid w:val="007566B0"/>
    <w:rsid w:val="00756CD4"/>
    <w:rsid w:val="007571FF"/>
    <w:rsid w:val="00757444"/>
    <w:rsid w:val="0075770F"/>
    <w:rsid w:val="00757BB2"/>
    <w:rsid w:val="00757C6F"/>
    <w:rsid w:val="00757C7B"/>
    <w:rsid w:val="007608FD"/>
    <w:rsid w:val="00760E58"/>
    <w:rsid w:val="007613D3"/>
    <w:rsid w:val="007614E6"/>
    <w:rsid w:val="007618A8"/>
    <w:rsid w:val="00761C57"/>
    <w:rsid w:val="00762240"/>
    <w:rsid w:val="00762983"/>
    <w:rsid w:val="00762AC6"/>
    <w:rsid w:val="00762B15"/>
    <w:rsid w:val="00762B72"/>
    <w:rsid w:val="00762EDD"/>
    <w:rsid w:val="00763249"/>
    <w:rsid w:val="007632FD"/>
    <w:rsid w:val="00763773"/>
    <w:rsid w:val="00763BB0"/>
    <w:rsid w:val="00763BB5"/>
    <w:rsid w:val="00763D59"/>
    <w:rsid w:val="00764059"/>
    <w:rsid w:val="0076410B"/>
    <w:rsid w:val="00764207"/>
    <w:rsid w:val="007643F5"/>
    <w:rsid w:val="00764402"/>
    <w:rsid w:val="007644E6"/>
    <w:rsid w:val="00764692"/>
    <w:rsid w:val="00764813"/>
    <w:rsid w:val="007649C6"/>
    <w:rsid w:val="00764A5D"/>
    <w:rsid w:val="00764B9E"/>
    <w:rsid w:val="00764D39"/>
    <w:rsid w:val="00764F55"/>
    <w:rsid w:val="00765093"/>
    <w:rsid w:val="0076534D"/>
    <w:rsid w:val="00766420"/>
    <w:rsid w:val="00766812"/>
    <w:rsid w:val="0076683D"/>
    <w:rsid w:val="007668BF"/>
    <w:rsid w:val="00766954"/>
    <w:rsid w:val="00766C4B"/>
    <w:rsid w:val="00766F22"/>
    <w:rsid w:val="00767C24"/>
    <w:rsid w:val="00770492"/>
    <w:rsid w:val="00770958"/>
    <w:rsid w:val="00770A9D"/>
    <w:rsid w:val="00770AB0"/>
    <w:rsid w:val="00771135"/>
    <w:rsid w:val="00771437"/>
    <w:rsid w:val="00771967"/>
    <w:rsid w:val="00771BC1"/>
    <w:rsid w:val="00772688"/>
    <w:rsid w:val="007730A9"/>
    <w:rsid w:val="00773445"/>
    <w:rsid w:val="00773511"/>
    <w:rsid w:val="0077367E"/>
    <w:rsid w:val="007736DB"/>
    <w:rsid w:val="00773880"/>
    <w:rsid w:val="007738AB"/>
    <w:rsid w:val="00773E29"/>
    <w:rsid w:val="0077410D"/>
    <w:rsid w:val="0077459E"/>
    <w:rsid w:val="007746BA"/>
    <w:rsid w:val="0077470E"/>
    <w:rsid w:val="00774C6D"/>
    <w:rsid w:val="00775681"/>
    <w:rsid w:val="00775A50"/>
    <w:rsid w:val="00775DD1"/>
    <w:rsid w:val="00775ECF"/>
    <w:rsid w:val="0077645C"/>
    <w:rsid w:val="00776984"/>
    <w:rsid w:val="00776F01"/>
    <w:rsid w:val="00777BC3"/>
    <w:rsid w:val="007805AF"/>
    <w:rsid w:val="00780835"/>
    <w:rsid w:val="007808C4"/>
    <w:rsid w:val="00780BB9"/>
    <w:rsid w:val="00780E1F"/>
    <w:rsid w:val="007812BB"/>
    <w:rsid w:val="00781348"/>
    <w:rsid w:val="007813F1"/>
    <w:rsid w:val="00781503"/>
    <w:rsid w:val="007818E5"/>
    <w:rsid w:val="007819B9"/>
    <w:rsid w:val="00781E68"/>
    <w:rsid w:val="00782394"/>
    <w:rsid w:val="00782635"/>
    <w:rsid w:val="00782818"/>
    <w:rsid w:val="00782B7E"/>
    <w:rsid w:val="00782ECF"/>
    <w:rsid w:val="0078300B"/>
    <w:rsid w:val="007832A7"/>
    <w:rsid w:val="00783497"/>
    <w:rsid w:val="007836AE"/>
    <w:rsid w:val="00783A09"/>
    <w:rsid w:val="00783CC0"/>
    <w:rsid w:val="00783FBD"/>
    <w:rsid w:val="00784388"/>
    <w:rsid w:val="00784459"/>
    <w:rsid w:val="007845DC"/>
    <w:rsid w:val="0078460F"/>
    <w:rsid w:val="00784F8F"/>
    <w:rsid w:val="007852F3"/>
    <w:rsid w:val="007855AF"/>
    <w:rsid w:val="00785747"/>
    <w:rsid w:val="007864AC"/>
    <w:rsid w:val="00786620"/>
    <w:rsid w:val="00786629"/>
    <w:rsid w:val="007867DD"/>
    <w:rsid w:val="007877B3"/>
    <w:rsid w:val="007877CF"/>
    <w:rsid w:val="00787999"/>
    <w:rsid w:val="00787AF8"/>
    <w:rsid w:val="00790853"/>
    <w:rsid w:val="007908DF"/>
    <w:rsid w:val="00790E0F"/>
    <w:rsid w:val="00790FFB"/>
    <w:rsid w:val="00791552"/>
    <w:rsid w:val="0079190C"/>
    <w:rsid w:val="00791C91"/>
    <w:rsid w:val="00792207"/>
    <w:rsid w:val="0079233C"/>
    <w:rsid w:val="00792CCD"/>
    <w:rsid w:val="00793116"/>
    <w:rsid w:val="0079376D"/>
    <w:rsid w:val="00793EE4"/>
    <w:rsid w:val="00793FEF"/>
    <w:rsid w:val="00794378"/>
    <w:rsid w:val="00794819"/>
    <w:rsid w:val="00794DD3"/>
    <w:rsid w:val="007951FE"/>
    <w:rsid w:val="0079582D"/>
    <w:rsid w:val="00795DC1"/>
    <w:rsid w:val="00796239"/>
    <w:rsid w:val="00796455"/>
    <w:rsid w:val="007965ED"/>
    <w:rsid w:val="00796CBB"/>
    <w:rsid w:val="007973A7"/>
    <w:rsid w:val="007978F3"/>
    <w:rsid w:val="00797AED"/>
    <w:rsid w:val="00797C98"/>
    <w:rsid w:val="007A0601"/>
    <w:rsid w:val="007A0974"/>
    <w:rsid w:val="007A0A8A"/>
    <w:rsid w:val="007A0CEE"/>
    <w:rsid w:val="007A0EE4"/>
    <w:rsid w:val="007A16B8"/>
    <w:rsid w:val="007A1F2A"/>
    <w:rsid w:val="007A1F9C"/>
    <w:rsid w:val="007A202B"/>
    <w:rsid w:val="007A22D4"/>
    <w:rsid w:val="007A2CF8"/>
    <w:rsid w:val="007A2F61"/>
    <w:rsid w:val="007A3789"/>
    <w:rsid w:val="007A3843"/>
    <w:rsid w:val="007A3A47"/>
    <w:rsid w:val="007A46DA"/>
    <w:rsid w:val="007A47FB"/>
    <w:rsid w:val="007A4DC0"/>
    <w:rsid w:val="007A4FAA"/>
    <w:rsid w:val="007A5519"/>
    <w:rsid w:val="007A6A1F"/>
    <w:rsid w:val="007A6A62"/>
    <w:rsid w:val="007A6AB1"/>
    <w:rsid w:val="007A6F7F"/>
    <w:rsid w:val="007A7181"/>
    <w:rsid w:val="007A71E5"/>
    <w:rsid w:val="007A724C"/>
    <w:rsid w:val="007A738C"/>
    <w:rsid w:val="007A7464"/>
    <w:rsid w:val="007A7CD8"/>
    <w:rsid w:val="007A7DCD"/>
    <w:rsid w:val="007A7E5F"/>
    <w:rsid w:val="007B03B0"/>
    <w:rsid w:val="007B040A"/>
    <w:rsid w:val="007B057A"/>
    <w:rsid w:val="007B0B89"/>
    <w:rsid w:val="007B136C"/>
    <w:rsid w:val="007B13F5"/>
    <w:rsid w:val="007B14CD"/>
    <w:rsid w:val="007B172F"/>
    <w:rsid w:val="007B1742"/>
    <w:rsid w:val="007B1A79"/>
    <w:rsid w:val="007B1D89"/>
    <w:rsid w:val="007B275D"/>
    <w:rsid w:val="007B2B54"/>
    <w:rsid w:val="007B36C7"/>
    <w:rsid w:val="007B38FB"/>
    <w:rsid w:val="007B3ACA"/>
    <w:rsid w:val="007B3E01"/>
    <w:rsid w:val="007B3FBE"/>
    <w:rsid w:val="007B4050"/>
    <w:rsid w:val="007B42B8"/>
    <w:rsid w:val="007B445C"/>
    <w:rsid w:val="007B4651"/>
    <w:rsid w:val="007B472B"/>
    <w:rsid w:val="007B5127"/>
    <w:rsid w:val="007B5B7B"/>
    <w:rsid w:val="007B5FC0"/>
    <w:rsid w:val="007B6247"/>
    <w:rsid w:val="007B63C0"/>
    <w:rsid w:val="007B66C4"/>
    <w:rsid w:val="007B6CF9"/>
    <w:rsid w:val="007B73B0"/>
    <w:rsid w:val="007B7675"/>
    <w:rsid w:val="007B79CC"/>
    <w:rsid w:val="007B7D88"/>
    <w:rsid w:val="007B7DC5"/>
    <w:rsid w:val="007C0317"/>
    <w:rsid w:val="007C08F3"/>
    <w:rsid w:val="007C0A61"/>
    <w:rsid w:val="007C0E83"/>
    <w:rsid w:val="007C13FD"/>
    <w:rsid w:val="007C1674"/>
    <w:rsid w:val="007C168C"/>
    <w:rsid w:val="007C16DE"/>
    <w:rsid w:val="007C184C"/>
    <w:rsid w:val="007C2310"/>
    <w:rsid w:val="007C26BA"/>
    <w:rsid w:val="007C290C"/>
    <w:rsid w:val="007C2974"/>
    <w:rsid w:val="007C35C1"/>
    <w:rsid w:val="007C3AB1"/>
    <w:rsid w:val="007C4191"/>
    <w:rsid w:val="007C4260"/>
    <w:rsid w:val="007C4D20"/>
    <w:rsid w:val="007C4DD8"/>
    <w:rsid w:val="007C4EBA"/>
    <w:rsid w:val="007C56E9"/>
    <w:rsid w:val="007C6189"/>
    <w:rsid w:val="007C61BA"/>
    <w:rsid w:val="007C6548"/>
    <w:rsid w:val="007C690D"/>
    <w:rsid w:val="007C6B76"/>
    <w:rsid w:val="007C7084"/>
    <w:rsid w:val="007D0179"/>
    <w:rsid w:val="007D0184"/>
    <w:rsid w:val="007D02AF"/>
    <w:rsid w:val="007D10C6"/>
    <w:rsid w:val="007D14C3"/>
    <w:rsid w:val="007D1F6E"/>
    <w:rsid w:val="007D268A"/>
    <w:rsid w:val="007D274B"/>
    <w:rsid w:val="007D2792"/>
    <w:rsid w:val="007D2A6E"/>
    <w:rsid w:val="007D2A88"/>
    <w:rsid w:val="007D3061"/>
    <w:rsid w:val="007D3234"/>
    <w:rsid w:val="007D32AE"/>
    <w:rsid w:val="007D3451"/>
    <w:rsid w:val="007D350C"/>
    <w:rsid w:val="007D3B74"/>
    <w:rsid w:val="007D3D45"/>
    <w:rsid w:val="007D430C"/>
    <w:rsid w:val="007D49BE"/>
    <w:rsid w:val="007D4A2C"/>
    <w:rsid w:val="007D4B39"/>
    <w:rsid w:val="007D4F8A"/>
    <w:rsid w:val="007D5028"/>
    <w:rsid w:val="007D505D"/>
    <w:rsid w:val="007D5123"/>
    <w:rsid w:val="007D52BA"/>
    <w:rsid w:val="007D56D2"/>
    <w:rsid w:val="007D59A1"/>
    <w:rsid w:val="007D5CA0"/>
    <w:rsid w:val="007D651E"/>
    <w:rsid w:val="007D65C6"/>
    <w:rsid w:val="007D73A5"/>
    <w:rsid w:val="007D7638"/>
    <w:rsid w:val="007D7AD2"/>
    <w:rsid w:val="007D7C0E"/>
    <w:rsid w:val="007D7DC5"/>
    <w:rsid w:val="007D7F6E"/>
    <w:rsid w:val="007E0064"/>
    <w:rsid w:val="007E02CD"/>
    <w:rsid w:val="007E0363"/>
    <w:rsid w:val="007E04CE"/>
    <w:rsid w:val="007E0728"/>
    <w:rsid w:val="007E1018"/>
    <w:rsid w:val="007E1D2B"/>
    <w:rsid w:val="007E2325"/>
    <w:rsid w:val="007E257E"/>
    <w:rsid w:val="007E2690"/>
    <w:rsid w:val="007E2A59"/>
    <w:rsid w:val="007E2EF0"/>
    <w:rsid w:val="007E38B1"/>
    <w:rsid w:val="007E3ADC"/>
    <w:rsid w:val="007E3CB7"/>
    <w:rsid w:val="007E40D7"/>
    <w:rsid w:val="007E41C4"/>
    <w:rsid w:val="007E4308"/>
    <w:rsid w:val="007E44EE"/>
    <w:rsid w:val="007E453A"/>
    <w:rsid w:val="007E45BB"/>
    <w:rsid w:val="007E501B"/>
    <w:rsid w:val="007E52F3"/>
    <w:rsid w:val="007E5505"/>
    <w:rsid w:val="007E5CDD"/>
    <w:rsid w:val="007E621C"/>
    <w:rsid w:val="007E66A8"/>
    <w:rsid w:val="007E66B8"/>
    <w:rsid w:val="007E67CC"/>
    <w:rsid w:val="007E68CD"/>
    <w:rsid w:val="007E72C3"/>
    <w:rsid w:val="007E7D83"/>
    <w:rsid w:val="007E7EFF"/>
    <w:rsid w:val="007F0A13"/>
    <w:rsid w:val="007F0A49"/>
    <w:rsid w:val="007F0DB8"/>
    <w:rsid w:val="007F187C"/>
    <w:rsid w:val="007F189B"/>
    <w:rsid w:val="007F1A9A"/>
    <w:rsid w:val="007F263A"/>
    <w:rsid w:val="007F2DBB"/>
    <w:rsid w:val="007F2E60"/>
    <w:rsid w:val="007F2F18"/>
    <w:rsid w:val="007F32C3"/>
    <w:rsid w:val="007F33DF"/>
    <w:rsid w:val="007F3AEC"/>
    <w:rsid w:val="007F413E"/>
    <w:rsid w:val="007F419C"/>
    <w:rsid w:val="007F42D3"/>
    <w:rsid w:val="007F4810"/>
    <w:rsid w:val="007F4BE6"/>
    <w:rsid w:val="007F59CE"/>
    <w:rsid w:val="007F59FE"/>
    <w:rsid w:val="007F5B99"/>
    <w:rsid w:val="007F6276"/>
    <w:rsid w:val="007F63BD"/>
    <w:rsid w:val="007F63FF"/>
    <w:rsid w:val="007F640E"/>
    <w:rsid w:val="007F679B"/>
    <w:rsid w:val="007F6860"/>
    <w:rsid w:val="007F6B97"/>
    <w:rsid w:val="007F6ED5"/>
    <w:rsid w:val="007F7755"/>
    <w:rsid w:val="007F7826"/>
    <w:rsid w:val="007F785D"/>
    <w:rsid w:val="007F7E92"/>
    <w:rsid w:val="0080019C"/>
    <w:rsid w:val="00800972"/>
    <w:rsid w:val="00800C01"/>
    <w:rsid w:val="00800E55"/>
    <w:rsid w:val="00801333"/>
    <w:rsid w:val="00801F6E"/>
    <w:rsid w:val="00803025"/>
    <w:rsid w:val="00803593"/>
    <w:rsid w:val="008036B1"/>
    <w:rsid w:val="00804688"/>
    <w:rsid w:val="0080483C"/>
    <w:rsid w:val="00804953"/>
    <w:rsid w:val="008049BF"/>
    <w:rsid w:val="00804DF2"/>
    <w:rsid w:val="00804F0D"/>
    <w:rsid w:val="008052AF"/>
    <w:rsid w:val="00805F58"/>
    <w:rsid w:val="00805FC4"/>
    <w:rsid w:val="00805FD2"/>
    <w:rsid w:val="00806225"/>
    <w:rsid w:val="008064EE"/>
    <w:rsid w:val="00806B74"/>
    <w:rsid w:val="00806BFD"/>
    <w:rsid w:val="00806F99"/>
    <w:rsid w:val="00807D3D"/>
    <w:rsid w:val="00810069"/>
    <w:rsid w:val="008100AA"/>
    <w:rsid w:val="00810183"/>
    <w:rsid w:val="00810A6B"/>
    <w:rsid w:val="00810E6B"/>
    <w:rsid w:val="008110B8"/>
    <w:rsid w:val="00811879"/>
    <w:rsid w:val="0081196C"/>
    <w:rsid w:val="00811AC0"/>
    <w:rsid w:val="00811AE4"/>
    <w:rsid w:val="00811BD7"/>
    <w:rsid w:val="00811FFD"/>
    <w:rsid w:val="0081292B"/>
    <w:rsid w:val="00813124"/>
    <w:rsid w:val="008135B3"/>
    <w:rsid w:val="00813E54"/>
    <w:rsid w:val="00813FE3"/>
    <w:rsid w:val="00814196"/>
    <w:rsid w:val="00814370"/>
    <w:rsid w:val="008146BF"/>
    <w:rsid w:val="00814F21"/>
    <w:rsid w:val="00814FA4"/>
    <w:rsid w:val="008155C4"/>
    <w:rsid w:val="00815774"/>
    <w:rsid w:val="008158E4"/>
    <w:rsid w:val="00816598"/>
    <w:rsid w:val="00816C3C"/>
    <w:rsid w:val="00817131"/>
    <w:rsid w:val="00817B25"/>
    <w:rsid w:val="00817E46"/>
    <w:rsid w:val="00820236"/>
    <w:rsid w:val="0082027A"/>
    <w:rsid w:val="008208E4"/>
    <w:rsid w:val="00820ABE"/>
    <w:rsid w:val="00820F24"/>
    <w:rsid w:val="00821137"/>
    <w:rsid w:val="00821496"/>
    <w:rsid w:val="00821A29"/>
    <w:rsid w:val="00821BCA"/>
    <w:rsid w:val="00821EFD"/>
    <w:rsid w:val="00822141"/>
    <w:rsid w:val="008221CB"/>
    <w:rsid w:val="008223B8"/>
    <w:rsid w:val="008224B4"/>
    <w:rsid w:val="0082295F"/>
    <w:rsid w:val="00822DDA"/>
    <w:rsid w:val="00823510"/>
    <w:rsid w:val="00823763"/>
    <w:rsid w:val="00823AC4"/>
    <w:rsid w:val="00823E37"/>
    <w:rsid w:val="00824623"/>
    <w:rsid w:val="00824817"/>
    <w:rsid w:val="008249FE"/>
    <w:rsid w:val="00824E24"/>
    <w:rsid w:val="00824E73"/>
    <w:rsid w:val="00825961"/>
    <w:rsid w:val="00825BB6"/>
    <w:rsid w:val="0082641C"/>
    <w:rsid w:val="0082652F"/>
    <w:rsid w:val="00826C03"/>
    <w:rsid w:val="00826D0E"/>
    <w:rsid w:val="00826E8B"/>
    <w:rsid w:val="00827176"/>
    <w:rsid w:val="008273D8"/>
    <w:rsid w:val="0082751F"/>
    <w:rsid w:val="00827E74"/>
    <w:rsid w:val="00827FF1"/>
    <w:rsid w:val="008301D1"/>
    <w:rsid w:val="008305AF"/>
    <w:rsid w:val="00830EF5"/>
    <w:rsid w:val="008317C9"/>
    <w:rsid w:val="008318CC"/>
    <w:rsid w:val="00831E5C"/>
    <w:rsid w:val="008320A1"/>
    <w:rsid w:val="00832126"/>
    <w:rsid w:val="0083261E"/>
    <w:rsid w:val="008328CF"/>
    <w:rsid w:val="008329BC"/>
    <w:rsid w:val="008337AA"/>
    <w:rsid w:val="008340D7"/>
    <w:rsid w:val="008347F1"/>
    <w:rsid w:val="008351C0"/>
    <w:rsid w:val="008357CD"/>
    <w:rsid w:val="008357F1"/>
    <w:rsid w:val="00835CC2"/>
    <w:rsid w:val="00835E7C"/>
    <w:rsid w:val="00835ECA"/>
    <w:rsid w:val="008361DA"/>
    <w:rsid w:val="00836AD0"/>
    <w:rsid w:val="00836D42"/>
    <w:rsid w:val="008376CE"/>
    <w:rsid w:val="00837C38"/>
    <w:rsid w:val="00837CBA"/>
    <w:rsid w:val="00840328"/>
    <w:rsid w:val="008408CB"/>
    <w:rsid w:val="0084096B"/>
    <w:rsid w:val="00840AA4"/>
    <w:rsid w:val="00840C27"/>
    <w:rsid w:val="00841217"/>
    <w:rsid w:val="0084138F"/>
    <w:rsid w:val="0084156B"/>
    <w:rsid w:val="00841AC3"/>
    <w:rsid w:val="008423DB"/>
    <w:rsid w:val="00842ED9"/>
    <w:rsid w:val="00842F0B"/>
    <w:rsid w:val="008431EC"/>
    <w:rsid w:val="008434FC"/>
    <w:rsid w:val="00843612"/>
    <w:rsid w:val="00843FF9"/>
    <w:rsid w:val="00844217"/>
    <w:rsid w:val="00844412"/>
    <w:rsid w:val="00844450"/>
    <w:rsid w:val="00844C25"/>
    <w:rsid w:val="00844F26"/>
    <w:rsid w:val="00845029"/>
    <w:rsid w:val="0084507D"/>
    <w:rsid w:val="008450F8"/>
    <w:rsid w:val="008455CA"/>
    <w:rsid w:val="00845706"/>
    <w:rsid w:val="00845B5E"/>
    <w:rsid w:val="00846595"/>
    <w:rsid w:val="00846BE5"/>
    <w:rsid w:val="00846FB2"/>
    <w:rsid w:val="0084729C"/>
    <w:rsid w:val="008473DD"/>
    <w:rsid w:val="00847E2B"/>
    <w:rsid w:val="00847F51"/>
    <w:rsid w:val="00850058"/>
    <w:rsid w:val="0085006C"/>
    <w:rsid w:val="00850AD3"/>
    <w:rsid w:val="00850E59"/>
    <w:rsid w:val="0085154D"/>
    <w:rsid w:val="0085173C"/>
    <w:rsid w:val="00851A6A"/>
    <w:rsid w:val="00851F73"/>
    <w:rsid w:val="00852237"/>
    <w:rsid w:val="0085238D"/>
    <w:rsid w:val="0085272A"/>
    <w:rsid w:val="00852D1A"/>
    <w:rsid w:val="008531C9"/>
    <w:rsid w:val="008533D4"/>
    <w:rsid w:val="00853AC7"/>
    <w:rsid w:val="00853C1C"/>
    <w:rsid w:val="00853D54"/>
    <w:rsid w:val="00854492"/>
    <w:rsid w:val="00855324"/>
    <w:rsid w:val="00855E85"/>
    <w:rsid w:val="00855F6F"/>
    <w:rsid w:val="00856E4C"/>
    <w:rsid w:val="00857195"/>
    <w:rsid w:val="0085734A"/>
    <w:rsid w:val="00857388"/>
    <w:rsid w:val="008575F6"/>
    <w:rsid w:val="00857A11"/>
    <w:rsid w:val="00857D3B"/>
    <w:rsid w:val="00860705"/>
    <w:rsid w:val="00860B43"/>
    <w:rsid w:val="00860D1F"/>
    <w:rsid w:val="008619DE"/>
    <w:rsid w:val="00861C59"/>
    <w:rsid w:val="00861DF2"/>
    <w:rsid w:val="00861E03"/>
    <w:rsid w:val="00861E34"/>
    <w:rsid w:val="00861E65"/>
    <w:rsid w:val="00861E9C"/>
    <w:rsid w:val="0086237B"/>
    <w:rsid w:val="0086282C"/>
    <w:rsid w:val="00862A5A"/>
    <w:rsid w:val="00862BCE"/>
    <w:rsid w:val="00862FE6"/>
    <w:rsid w:val="00863FB3"/>
    <w:rsid w:val="00863FF1"/>
    <w:rsid w:val="00864116"/>
    <w:rsid w:val="00864783"/>
    <w:rsid w:val="00864B7E"/>
    <w:rsid w:val="00864C1C"/>
    <w:rsid w:val="00864F44"/>
    <w:rsid w:val="00864F57"/>
    <w:rsid w:val="00864F7B"/>
    <w:rsid w:val="00864F94"/>
    <w:rsid w:val="0086525D"/>
    <w:rsid w:val="00865A47"/>
    <w:rsid w:val="008663F2"/>
    <w:rsid w:val="00867041"/>
    <w:rsid w:val="00867FDE"/>
    <w:rsid w:val="0087007B"/>
    <w:rsid w:val="008703FC"/>
    <w:rsid w:val="00870508"/>
    <w:rsid w:val="0087096F"/>
    <w:rsid w:val="00870FC3"/>
    <w:rsid w:val="00871A48"/>
    <w:rsid w:val="00871B93"/>
    <w:rsid w:val="00871D61"/>
    <w:rsid w:val="00872194"/>
    <w:rsid w:val="008722C0"/>
    <w:rsid w:val="00872676"/>
    <w:rsid w:val="0087281C"/>
    <w:rsid w:val="00872922"/>
    <w:rsid w:val="00872939"/>
    <w:rsid w:val="00872C42"/>
    <w:rsid w:val="00872DB7"/>
    <w:rsid w:val="0087308A"/>
    <w:rsid w:val="008731B7"/>
    <w:rsid w:val="008736E6"/>
    <w:rsid w:val="0087381A"/>
    <w:rsid w:val="00873AB1"/>
    <w:rsid w:val="00873CBE"/>
    <w:rsid w:val="0087442A"/>
    <w:rsid w:val="00874530"/>
    <w:rsid w:val="00874A6B"/>
    <w:rsid w:val="008752BA"/>
    <w:rsid w:val="00875D19"/>
    <w:rsid w:val="008760B1"/>
    <w:rsid w:val="008764C9"/>
    <w:rsid w:val="0087686E"/>
    <w:rsid w:val="00877328"/>
    <w:rsid w:val="008774FD"/>
    <w:rsid w:val="0087758A"/>
    <w:rsid w:val="008775CE"/>
    <w:rsid w:val="00877825"/>
    <w:rsid w:val="00877B17"/>
    <w:rsid w:val="00877D98"/>
    <w:rsid w:val="008800BB"/>
    <w:rsid w:val="0088038F"/>
    <w:rsid w:val="0088055F"/>
    <w:rsid w:val="008805D2"/>
    <w:rsid w:val="008805F9"/>
    <w:rsid w:val="008806F5"/>
    <w:rsid w:val="00880762"/>
    <w:rsid w:val="0088093C"/>
    <w:rsid w:val="00880F0C"/>
    <w:rsid w:val="008813FC"/>
    <w:rsid w:val="00881744"/>
    <w:rsid w:val="0088180C"/>
    <w:rsid w:val="00881E9A"/>
    <w:rsid w:val="008824CE"/>
    <w:rsid w:val="00882BCF"/>
    <w:rsid w:val="00882E52"/>
    <w:rsid w:val="0088362B"/>
    <w:rsid w:val="008836B2"/>
    <w:rsid w:val="00883852"/>
    <w:rsid w:val="008838B8"/>
    <w:rsid w:val="00883BFA"/>
    <w:rsid w:val="00883D21"/>
    <w:rsid w:val="00884523"/>
    <w:rsid w:val="00884674"/>
    <w:rsid w:val="00884692"/>
    <w:rsid w:val="00884AEB"/>
    <w:rsid w:val="00884D62"/>
    <w:rsid w:val="00885130"/>
    <w:rsid w:val="008852D2"/>
    <w:rsid w:val="00885B43"/>
    <w:rsid w:val="00885C56"/>
    <w:rsid w:val="00885E5C"/>
    <w:rsid w:val="00885FC7"/>
    <w:rsid w:val="00886430"/>
    <w:rsid w:val="00886633"/>
    <w:rsid w:val="00886C28"/>
    <w:rsid w:val="00887147"/>
    <w:rsid w:val="0088731A"/>
    <w:rsid w:val="008875DF"/>
    <w:rsid w:val="00887D7A"/>
    <w:rsid w:val="00887FEB"/>
    <w:rsid w:val="00890252"/>
    <w:rsid w:val="008903C6"/>
    <w:rsid w:val="00890442"/>
    <w:rsid w:val="00890493"/>
    <w:rsid w:val="00890856"/>
    <w:rsid w:val="00890A67"/>
    <w:rsid w:val="00890F62"/>
    <w:rsid w:val="008911DF"/>
    <w:rsid w:val="008917CB"/>
    <w:rsid w:val="00892181"/>
    <w:rsid w:val="00892C40"/>
    <w:rsid w:val="00893904"/>
    <w:rsid w:val="00894B51"/>
    <w:rsid w:val="00894CCF"/>
    <w:rsid w:val="008951AC"/>
    <w:rsid w:val="008953D7"/>
    <w:rsid w:val="00895ED3"/>
    <w:rsid w:val="00895EF3"/>
    <w:rsid w:val="0089647E"/>
    <w:rsid w:val="0089688C"/>
    <w:rsid w:val="00896D21"/>
    <w:rsid w:val="00896EBE"/>
    <w:rsid w:val="00897454"/>
    <w:rsid w:val="0089793D"/>
    <w:rsid w:val="008A02D8"/>
    <w:rsid w:val="008A03AD"/>
    <w:rsid w:val="008A03C8"/>
    <w:rsid w:val="008A0AEE"/>
    <w:rsid w:val="008A0D5F"/>
    <w:rsid w:val="008A12EA"/>
    <w:rsid w:val="008A1C6E"/>
    <w:rsid w:val="008A1E38"/>
    <w:rsid w:val="008A24E4"/>
    <w:rsid w:val="008A2507"/>
    <w:rsid w:val="008A2590"/>
    <w:rsid w:val="008A259E"/>
    <w:rsid w:val="008A2BB8"/>
    <w:rsid w:val="008A2F4F"/>
    <w:rsid w:val="008A2FB4"/>
    <w:rsid w:val="008A39AC"/>
    <w:rsid w:val="008A3E7C"/>
    <w:rsid w:val="008A3F9F"/>
    <w:rsid w:val="008A489C"/>
    <w:rsid w:val="008A48EF"/>
    <w:rsid w:val="008A512D"/>
    <w:rsid w:val="008A531E"/>
    <w:rsid w:val="008A594A"/>
    <w:rsid w:val="008A5D88"/>
    <w:rsid w:val="008A6117"/>
    <w:rsid w:val="008A6B12"/>
    <w:rsid w:val="008A709B"/>
    <w:rsid w:val="008A7424"/>
    <w:rsid w:val="008A7B88"/>
    <w:rsid w:val="008B00A2"/>
    <w:rsid w:val="008B01C1"/>
    <w:rsid w:val="008B06A4"/>
    <w:rsid w:val="008B0ADC"/>
    <w:rsid w:val="008B0B22"/>
    <w:rsid w:val="008B0BB9"/>
    <w:rsid w:val="008B0BC9"/>
    <w:rsid w:val="008B18D5"/>
    <w:rsid w:val="008B19E7"/>
    <w:rsid w:val="008B1D95"/>
    <w:rsid w:val="008B281D"/>
    <w:rsid w:val="008B386B"/>
    <w:rsid w:val="008B389E"/>
    <w:rsid w:val="008B3E5E"/>
    <w:rsid w:val="008B3FE2"/>
    <w:rsid w:val="008B4097"/>
    <w:rsid w:val="008B41DB"/>
    <w:rsid w:val="008B4B88"/>
    <w:rsid w:val="008B5612"/>
    <w:rsid w:val="008B581D"/>
    <w:rsid w:val="008B5829"/>
    <w:rsid w:val="008B5878"/>
    <w:rsid w:val="008B5956"/>
    <w:rsid w:val="008B5BBC"/>
    <w:rsid w:val="008B5CE1"/>
    <w:rsid w:val="008B6199"/>
    <w:rsid w:val="008B6235"/>
    <w:rsid w:val="008B64C6"/>
    <w:rsid w:val="008B66F2"/>
    <w:rsid w:val="008B687F"/>
    <w:rsid w:val="008B7A76"/>
    <w:rsid w:val="008C05D2"/>
    <w:rsid w:val="008C09B1"/>
    <w:rsid w:val="008C159E"/>
    <w:rsid w:val="008C15C7"/>
    <w:rsid w:val="008C1889"/>
    <w:rsid w:val="008C1A34"/>
    <w:rsid w:val="008C1FB6"/>
    <w:rsid w:val="008C23F5"/>
    <w:rsid w:val="008C2D9B"/>
    <w:rsid w:val="008C2F5F"/>
    <w:rsid w:val="008C310E"/>
    <w:rsid w:val="008C330E"/>
    <w:rsid w:val="008C3596"/>
    <w:rsid w:val="008C35D5"/>
    <w:rsid w:val="008C37B2"/>
    <w:rsid w:val="008C3E4F"/>
    <w:rsid w:val="008C4914"/>
    <w:rsid w:val="008C4A5A"/>
    <w:rsid w:val="008C4C96"/>
    <w:rsid w:val="008C5317"/>
    <w:rsid w:val="008C53B3"/>
    <w:rsid w:val="008C5B3C"/>
    <w:rsid w:val="008C5C1A"/>
    <w:rsid w:val="008C5E2E"/>
    <w:rsid w:val="008C5EEB"/>
    <w:rsid w:val="008C615A"/>
    <w:rsid w:val="008C6179"/>
    <w:rsid w:val="008C6580"/>
    <w:rsid w:val="008C6726"/>
    <w:rsid w:val="008C6918"/>
    <w:rsid w:val="008C6A83"/>
    <w:rsid w:val="008C6FFD"/>
    <w:rsid w:val="008C72CF"/>
    <w:rsid w:val="008C74C6"/>
    <w:rsid w:val="008C7694"/>
    <w:rsid w:val="008C7FD3"/>
    <w:rsid w:val="008D0CE7"/>
    <w:rsid w:val="008D155A"/>
    <w:rsid w:val="008D16EC"/>
    <w:rsid w:val="008D1753"/>
    <w:rsid w:val="008D18BA"/>
    <w:rsid w:val="008D1B50"/>
    <w:rsid w:val="008D2530"/>
    <w:rsid w:val="008D2755"/>
    <w:rsid w:val="008D2A29"/>
    <w:rsid w:val="008D2D76"/>
    <w:rsid w:val="008D35B1"/>
    <w:rsid w:val="008D3857"/>
    <w:rsid w:val="008D3D80"/>
    <w:rsid w:val="008D42DB"/>
    <w:rsid w:val="008D4569"/>
    <w:rsid w:val="008D46A4"/>
    <w:rsid w:val="008D4AEB"/>
    <w:rsid w:val="008D4F32"/>
    <w:rsid w:val="008D5191"/>
    <w:rsid w:val="008D576F"/>
    <w:rsid w:val="008D6439"/>
    <w:rsid w:val="008D660D"/>
    <w:rsid w:val="008D7802"/>
    <w:rsid w:val="008D7D7D"/>
    <w:rsid w:val="008E05A3"/>
    <w:rsid w:val="008E082A"/>
    <w:rsid w:val="008E0A3B"/>
    <w:rsid w:val="008E0B12"/>
    <w:rsid w:val="008E113C"/>
    <w:rsid w:val="008E1505"/>
    <w:rsid w:val="008E15B8"/>
    <w:rsid w:val="008E1865"/>
    <w:rsid w:val="008E1D23"/>
    <w:rsid w:val="008E27C3"/>
    <w:rsid w:val="008E2E9F"/>
    <w:rsid w:val="008E30C2"/>
    <w:rsid w:val="008E37B3"/>
    <w:rsid w:val="008E3989"/>
    <w:rsid w:val="008E3CC2"/>
    <w:rsid w:val="008E3CFF"/>
    <w:rsid w:val="008E4553"/>
    <w:rsid w:val="008E47F0"/>
    <w:rsid w:val="008E4C9E"/>
    <w:rsid w:val="008E510A"/>
    <w:rsid w:val="008E55CD"/>
    <w:rsid w:val="008E5805"/>
    <w:rsid w:val="008E5893"/>
    <w:rsid w:val="008E5B5A"/>
    <w:rsid w:val="008E5C30"/>
    <w:rsid w:val="008E6412"/>
    <w:rsid w:val="008E6619"/>
    <w:rsid w:val="008E76F1"/>
    <w:rsid w:val="008E783A"/>
    <w:rsid w:val="008E7963"/>
    <w:rsid w:val="008E7E63"/>
    <w:rsid w:val="008F0499"/>
    <w:rsid w:val="008F0B84"/>
    <w:rsid w:val="008F0B97"/>
    <w:rsid w:val="008F0D2E"/>
    <w:rsid w:val="008F1146"/>
    <w:rsid w:val="008F1747"/>
    <w:rsid w:val="008F1754"/>
    <w:rsid w:val="008F1DB7"/>
    <w:rsid w:val="008F1EA3"/>
    <w:rsid w:val="008F1FD2"/>
    <w:rsid w:val="008F23D0"/>
    <w:rsid w:val="008F264A"/>
    <w:rsid w:val="008F2D14"/>
    <w:rsid w:val="008F2EE9"/>
    <w:rsid w:val="008F3247"/>
    <w:rsid w:val="008F3408"/>
    <w:rsid w:val="008F39E0"/>
    <w:rsid w:val="008F3A39"/>
    <w:rsid w:val="008F3DAE"/>
    <w:rsid w:val="008F3EE4"/>
    <w:rsid w:val="008F4313"/>
    <w:rsid w:val="008F45B1"/>
    <w:rsid w:val="008F52F8"/>
    <w:rsid w:val="008F57C4"/>
    <w:rsid w:val="008F5C02"/>
    <w:rsid w:val="008F5D9B"/>
    <w:rsid w:val="008F65F2"/>
    <w:rsid w:val="008F69C3"/>
    <w:rsid w:val="008F6BCB"/>
    <w:rsid w:val="008F6DAE"/>
    <w:rsid w:val="008F7470"/>
    <w:rsid w:val="008F7B27"/>
    <w:rsid w:val="008F7D69"/>
    <w:rsid w:val="008F7F1F"/>
    <w:rsid w:val="008F7FFA"/>
    <w:rsid w:val="00900045"/>
    <w:rsid w:val="009002D0"/>
    <w:rsid w:val="00900A89"/>
    <w:rsid w:val="00901323"/>
    <w:rsid w:val="00901861"/>
    <w:rsid w:val="0090187C"/>
    <w:rsid w:val="00901963"/>
    <w:rsid w:val="00901C45"/>
    <w:rsid w:val="009026DC"/>
    <w:rsid w:val="0090272F"/>
    <w:rsid w:val="00902732"/>
    <w:rsid w:val="00903997"/>
    <w:rsid w:val="00903A06"/>
    <w:rsid w:val="00903B2B"/>
    <w:rsid w:val="00903CD6"/>
    <w:rsid w:val="00903DCB"/>
    <w:rsid w:val="00903DEF"/>
    <w:rsid w:val="00903EC6"/>
    <w:rsid w:val="00903FF0"/>
    <w:rsid w:val="00904190"/>
    <w:rsid w:val="009046C8"/>
    <w:rsid w:val="00904C4B"/>
    <w:rsid w:val="009051F4"/>
    <w:rsid w:val="00905247"/>
    <w:rsid w:val="009054C7"/>
    <w:rsid w:val="00905D03"/>
    <w:rsid w:val="00906D7B"/>
    <w:rsid w:val="009074E0"/>
    <w:rsid w:val="00907A37"/>
    <w:rsid w:val="00907FB2"/>
    <w:rsid w:val="00910D48"/>
    <w:rsid w:val="00911165"/>
    <w:rsid w:val="00911460"/>
    <w:rsid w:val="00911636"/>
    <w:rsid w:val="00911785"/>
    <w:rsid w:val="00911867"/>
    <w:rsid w:val="00911A38"/>
    <w:rsid w:val="00912A64"/>
    <w:rsid w:val="009131F0"/>
    <w:rsid w:val="00913231"/>
    <w:rsid w:val="009132F1"/>
    <w:rsid w:val="009133A2"/>
    <w:rsid w:val="009133C4"/>
    <w:rsid w:val="00913DC6"/>
    <w:rsid w:val="00913FC1"/>
    <w:rsid w:val="0091414F"/>
    <w:rsid w:val="00914A23"/>
    <w:rsid w:val="0091504D"/>
    <w:rsid w:val="009156BF"/>
    <w:rsid w:val="0091573A"/>
    <w:rsid w:val="00915795"/>
    <w:rsid w:val="00915866"/>
    <w:rsid w:val="009159C7"/>
    <w:rsid w:val="00915B2E"/>
    <w:rsid w:val="00915E78"/>
    <w:rsid w:val="00916864"/>
    <w:rsid w:val="0091723F"/>
    <w:rsid w:val="00917DB5"/>
    <w:rsid w:val="00917E29"/>
    <w:rsid w:val="0092002D"/>
    <w:rsid w:val="009201DC"/>
    <w:rsid w:val="00920AE1"/>
    <w:rsid w:val="00920C4F"/>
    <w:rsid w:val="009217A6"/>
    <w:rsid w:val="009217BE"/>
    <w:rsid w:val="00921BB3"/>
    <w:rsid w:val="00922251"/>
    <w:rsid w:val="009225B4"/>
    <w:rsid w:val="0092291C"/>
    <w:rsid w:val="00922C36"/>
    <w:rsid w:val="00923309"/>
    <w:rsid w:val="00923326"/>
    <w:rsid w:val="009237AC"/>
    <w:rsid w:val="00923DE7"/>
    <w:rsid w:val="00923E22"/>
    <w:rsid w:val="009241D9"/>
    <w:rsid w:val="00924369"/>
    <w:rsid w:val="009246D7"/>
    <w:rsid w:val="00924A1D"/>
    <w:rsid w:val="00924AE4"/>
    <w:rsid w:val="00924BC5"/>
    <w:rsid w:val="00924C7E"/>
    <w:rsid w:val="00925006"/>
    <w:rsid w:val="00925065"/>
    <w:rsid w:val="009253D1"/>
    <w:rsid w:val="009258D8"/>
    <w:rsid w:val="00925FFA"/>
    <w:rsid w:val="00926210"/>
    <w:rsid w:val="00926B98"/>
    <w:rsid w:val="00926E84"/>
    <w:rsid w:val="0092721F"/>
    <w:rsid w:val="00927486"/>
    <w:rsid w:val="00927560"/>
    <w:rsid w:val="00927C5D"/>
    <w:rsid w:val="00930183"/>
    <w:rsid w:val="00930D39"/>
    <w:rsid w:val="00930DBA"/>
    <w:rsid w:val="009311A0"/>
    <w:rsid w:val="0093151F"/>
    <w:rsid w:val="0093164A"/>
    <w:rsid w:val="00931B87"/>
    <w:rsid w:val="00931D3B"/>
    <w:rsid w:val="009321AC"/>
    <w:rsid w:val="009324FA"/>
    <w:rsid w:val="009327C4"/>
    <w:rsid w:val="00932922"/>
    <w:rsid w:val="00932E1B"/>
    <w:rsid w:val="00932F56"/>
    <w:rsid w:val="00933B23"/>
    <w:rsid w:val="00934245"/>
    <w:rsid w:val="00934569"/>
    <w:rsid w:val="00934ACF"/>
    <w:rsid w:val="00934CE2"/>
    <w:rsid w:val="00935701"/>
    <w:rsid w:val="00935C8C"/>
    <w:rsid w:val="00935D06"/>
    <w:rsid w:val="00936129"/>
    <w:rsid w:val="0093665F"/>
    <w:rsid w:val="00936787"/>
    <w:rsid w:val="00936AF2"/>
    <w:rsid w:val="00936C94"/>
    <w:rsid w:val="00937404"/>
    <w:rsid w:val="009400DB"/>
    <w:rsid w:val="0094046A"/>
    <w:rsid w:val="009407D0"/>
    <w:rsid w:val="00940F65"/>
    <w:rsid w:val="0094103B"/>
    <w:rsid w:val="00941941"/>
    <w:rsid w:val="00941F66"/>
    <w:rsid w:val="0094222B"/>
    <w:rsid w:val="0094231E"/>
    <w:rsid w:val="00942521"/>
    <w:rsid w:val="00942712"/>
    <w:rsid w:val="00942B11"/>
    <w:rsid w:val="00942D51"/>
    <w:rsid w:val="00943AA9"/>
    <w:rsid w:val="00943F34"/>
    <w:rsid w:val="009444D4"/>
    <w:rsid w:val="00944B3D"/>
    <w:rsid w:val="00944CD9"/>
    <w:rsid w:val="0094512A"/>
    <w:rsid w:val="009455B1"/>
    <w:rsid w:val="00945B0F"/>
    <w:rsid w:val="0094609C"/>
    <w:rsid w:val="009460D6"/>
    <w:rsid w:val="00946652"/>
    <w:rsid w:val="0094674F"/>
    <w:rsid w:val="009468BD"/>
    <w:rsid w:val="00946B96"/>
    <w:rsid w:val="00946D83"/>
    <w:rsid w:val="00946FB9"/>
    <w:rsid w:val="00946FCA"/>
    <w:rsid w:val="009471BE"/>
    <w:rsid w:val="00947426"/>
    <w:rsid w:val="009475FC"/>
    <w:rsid w:val="0094786C"/>
    <w:rsid w:val="009478E6"/>
    <w:rsid w:val="00947DA4"/>
    <w:rsid w:val="009500CC"/>
    <w:rsid w:val="00950102"/>
    <w:rsid w:val="00950237"/>
    <w:rsid w:val="0095047A"/>
    <w:rsid w:val="00950904"/>
    <w:rsid w:val="00951380"/>
    <w:rsid w:val="0095170E"/>
    <w:rsid w:val="0095184F"/>
    <w:rsid w:val="00951B6E"/>
    <w:rsid w:val="00951C26"/>
    <w:rsid w:val="00951F9A"/>
    <w:rsid w:val="009522AB"/>
    <w:rsid w:val="00952A80"/>
    <w:rsid w:val="00952A86"/>
    <w:rsid w:val="00952ECE"/>
    <w:rsid w:val="009531A6"/>
    <w:rsid w:val="009536F3"/>
    <w:rsid w:val="00954010"/>
    <w:rsid w:val="009544A3"/>
    <w:rsid w:val="009545CB"/>
    <w:rsid w:val="009552F0"/>
    <w:rsid w:val="0095543F"/>
    <w:rsid w:val="009559C4"/>
    <w:rsid w:val="00955D7C"/>
    <w:rsid w:val="00955F2D"/>
    <w:rsid w:val="00955FB4"/>
    <w:rsid w:val="0095609C"/>
    <w:rsid w:val="009562B9"/>
    <w:rsid w:val="00956396"/>
    <w:rsid w:val="00956F12"/>
    <w:rsid w:val="00957564"/>
    <w:rsid w:val="009575A5"/>
    <w:rsid w:val="00957806"/>
    <w:rsid w:val="00957A05"/>
    <w:rsid w:val="00957BAE"/>
    <w:rsid w:val="009604D3"/>
    <w:rsid w:val="009604D6"/>
    <w:rsid w:val="00960F18"/>
    <w:rsid w:val="0096194F"/>
    <w:rsid w:val="00961CAC"/>
    <w:rsid w:val="00961D19"/>
    <w:rsid w:val="00961F07"/>
    <w:rsid w:val="00961F44"/>
    <w:rsid w:val="00962549"/>
    <w:rsid w:val="009629A8"/>
    <w:rsid w:val="009630E8"/>
    <w:rsid w:val="009637DC"/>
    <w:rsid w:val="0096391B"/>
    <w:rsid w:val="00963D20"/>
    <w:rsid w:val="00963D33"/>
    <w:rsid w:val="00964CA7"/>
    <w:rsid w:val="00965063"/>
    <w:rsid w:val="00965358"/>
    <w:rsid w:val="00965DD2"/>
    <w:rsid w:val="00965F43"/>
    <w:rsid w:val="0096666D"/>
    <w:rsid w:val="009666BF"/>
    <w:rsid w:val="009668D0"/>
    <w:rsid w:val="00966972"/>
    <w:rsid w:val="00966A02"/>
    <w:rsid w:val="00966C3F"/>
    <w:rsid w:val="0097020F"/>
    <w:rsid w:val="0097097A"/>
    <w:rsid w:val="00970C45"/>
    <w:rsid w:val="00971695"/>
    <w:rsid w:val="00971A2E"/>
    <w:rsid w:val="00971B70"/>
    <w:rsid w:val="009724CD"/>
    <w:rsid w:val="009724EE"/>
    <w:rsid w:val="00972F86"/>
    <w:rsid w:val="00973EB7"/>
    <w:rsid w:val="009742F3"/>
    <w:rsid w:val="0097504F"/>
    <w:rsid w:val="00975E96"/>
    <w:rsid w:val="0097638D"/>
    <w:rsid w:val="0097690E"/>
    <w:rsid w:val="00976A80"/>
    <w:rsid w:val="00976FAD"/>
    <w:rsid w:val="00977571"/>
    <w:rsid w:val="00977FEA"/>
    <w:rsid w:val="00980025"/>
    <w:rsid w:val="00980B68"/>
    <w:rsid w:val="009811A1"/>
    <w:rsid w:val="00981413"/>
    <w:rsid w:val="00981FCC"/>
    <w:rsid w:val="0098207F"/>
    <w:rsid w:val="009822D6"/>
    <w:rsid w:val="009826CD"/>
    <w:rsid w:val="00982E65"/>
    <w:rsid w:val="00982F0C"/>
    <w:rsid w:val="00983427"/>
    <w:rsid w:val="00983EB1"/>
    <w:rsid w:val="0098413D"/>
    <w:rsid w:val="009847E5"/>
    <w:rsid w:val="00985157"/>
    <w:rsid w:val="009864B1"/>
    <w:rsid w:val="00986662"/>
    <w:rsid w:val="00986697"/>
    <w:rsid w:val="009866FD"/>
    <w:rsid w:val="009869E5"/>
    <w:rsid w:val="00986BDB"/>
    <w:rsid w:val="00987414"/>
    <w:rsid w:val="009875B1"/>
    <w:rsid w:val="00987A73"/>
    <w:rsid w:val="00987C5C"/>
    <w:rsid w:val="00987C7D"/>
    <w:rsid w:val="009900A4"/>
    <w:rsid w:val="00990290"/>
    <w:rsid w:val="00990954"/>
    <w:rsid w:val="00990F4B"/>
    <w:rsid w:val="00991B8E"/>
    <w:rsid w:val="00991C77"/>
    <w:rsid w:val="00992010"/>
    <w:rsid w:val="00992439"/>
    <w:rsid w:val="00992943"/>
    <w:rsid w:val="00992AC2"/>
    <w:rsid w:val="00992B26"/>
    <w:rsid w:val="00992F34"/>
    <w:rsid w:val="00992FF0"/>
    <w:rsid w:val="00993520"/>
    <w:rsid w:val="00993B46"/>
    <w:rsid w:val="00994328"/>
    <w:rsid w:val="009943A5"/>
    <w:rsid w:val="00994BC1"/>
    <w:rsid w:val="00994C59"/>
    <w:rsid w:val="00994DA9"/>
    <w:rsid w:val="00994FD5"/>
    <w:rsid w:val="009952D8"/>
    <w:rsid w:val="0099585C"/>
    <w:rsid w:val="00995AD1"/>
    <w:rsid w:val="00995DAE"/>
    <w:rsid w:val="009964BD"/>
    <w:rsid w:val="0099688F"/>
    <w:rsid w:val="00996AAD"/>
    <w:rsid w:val="00996DF2"/>
    <w:rsid w:val="00996EFA"/>
    <w:rsid w:val="009973E8"/>
    <w:rsid w:val="00997A00"/>
    <w:rsid w:val="00997A12"/>
    <w:rsid w:val="00997B3E"/>
    <w:rsid w:val="009A014A"/>
    <w:rsid w:val="009A01DB"/>
    <w:rsid w:val="009A0888"/>
    <w:rsid w:val="009A0AE9"/>
    <w:rsid w:val="009A0C3A"/>
    <w:rsid w:val="009A0DC8"/>
    <w:rsid w:val="009A1780"/>
    <w:rsid w:val="009A1B8B"/>
    <w:rsid w:val="009A1D38"/>
    <w:rsid w:val="009A26A5"/>
    <w:rsid w:val="009A2AC0"/>
    <w:rsid w:val="009A2B31"/>
    <w:rsid w:val="009A2D9B"/>
    <w:rsid w:val="009A2E2A"/>
    <w:rsid w:val="009A3418"/>
    <w:rsid w:val="009A36C3"/>
    <w:rsid w:val="009A3BF3"/>
    <w:rsid w:val="009A3CFA"/>
    <w:rsid w:val="009A3E6D"/>
    <w:rsid w:val="009A4175"/>
    <w:rsid w:val="009A4404"/>
    <w:rsid w:val="009A5147"/>
    <w:rsid w:val="009A583D"/>
    <w:rsid w:val="009A58C5"/>
    <w:rsid w:val="009A5B61"/>
    <w:rsid w:val="009A5BAD"/>
    <w:rsid w:val="009A613D"/>
    <w:rsid w:val="009A67CE"/>
    <w:rsid w:val="009A67F4"/>
    <w:rsid w:val="009A71E6"/>
    <w:rsid w:val="009A7979"/>
    <w:rsid w:val="009A7B0B"/>
    <w:rsid w:val="009B03A7"/>
    <w:rsid w:val="009B057E"/>
    <w:rsid w:val="009B0C03"/>
    <w:rsid w:val="009B0E8D"/>
    <w:rsid w:val="009B1A55"/>
    <w:rsid w:val="009B1E31"/>
    <w:rsid w:val="009B1E54"/>
    <w:rsid w:val="009B2215"/>
    <w:rsid w:val="009B25A5"/>
    <w:rsid w:val="009B2D8F"/>
    <w:rsid w:val="009B2E58"/>
    <w:rsid w:val="009B4236"/>
    <w:rsid w:val="009B48AF"/>
    <w:rsid w:val="009B5051"/>
    <w:rsid w:val="009B5143"/>
    <w:rsid w:val="009B5306"/>
    <w:rsid w:val="009B57ED"/>
    <w:rsid w:val="009B5C21"/>
    <w:rsid w:val="009B5C54"/>
    <w:rsid w:val="009B5DA2"/>
    <w:rsid w:val="009B6265"/>
    <w:rsid w:val="009B63C7"/>
    <w:rsid w:val="009B6493"/>
    <w:rsid w:val="009B6751"/>
    <w:rsid w:val="009B68E5"/>
    <w:rsid w:val="009B6C52"/>
    <w:rsid w:val="009B6F1E"/>
    <w:rsid w:val="009B7404"/>
    <w:rsid w:val="009B7583"/>
    <w:rsid w:val="009B7A5C"/>
    <w:rsid w:val="009B7E79"/>
    <w:rsid w:val="009B7F5F"/>
    <w:rsid w:val="009C05A6"/>
    <w:rsid w:val="009C0A66"/>
    <w:rsid w:val="009C12A0"/>
    <w:rsid w:val="009C1BD1"/>
    <w:rsid w:val="009C1D25"/>
    <w:rsid w:val="009C1F66"/>
    <w:rsid w:val="009C1F7D"/>
    <w:rsid w:val="009C25D5"/>
    <w:rsid w:val="009C26D8"/>
    <w:rsid w:val="009C289C"/>
    <w:rsid w:val="009C2B8B"/>
    <w:rsid w:val="009C2BCA"/>
    <w:rsid w:val="009C3137"/>
    <w:rsid w:val="009C330F"/>
    <w:rsid w:val="009C389F"/>
    <w:rsid w:val="009C3AF9"/>
    <w:rsid w:val="009C3AFE"/>
    <w:rsid w:val="009C3E5B"/>
    <w:rsid w:val="009C3F05"/>
    <w:rsid w:val="009C4616"/>
    <w:rsid w:val="009C47D5"/>
    <w:rsid w:val="009C4C7D"/>
    <w:rsid w:val="009C4F04"/>
    <w:rsid w:val="009C553A"/>
    <w:rsid w:val="009C5FD2"/>
    <w:rsid w:val="009C6076"/>
    <w:rsid w:val="009C65C6"/>
    <w:rsid w:val="009C70E6"/>
    <w:rsid w:val="009C7454"/>
    <w:rsid w:val="009C74E7"/>
    <w:rsid w:val="009C7B2C"/>
    <w:rsid w:val="009D03A9"/>
    <w:rsid w:val="009D0413"/>
    <w:rsid w:val="009D1668"/>
    <w:rsid w:val="009D16BE"/>
    <w:rsid w:val="009D172E"/>
    <w:rsid w:val="009D1931"/>
    <w:rsid w:val="009D22E3"/>
    <w:rsid w:val="009D26FD"/>
    <w:rsid w:val="009D2702"/>
    <w:rsid w:val="009D2703"/>
    <w:rsid w:val="009D27CC"/>
    <w:rsid w:val="009D2A12"/>
    <w:rsid w:val="009D2BF8"/>
    <w:rsid w:val="009D3030"/>
    <w:rsid w:val="009D3059"/>
    <w:rsid w:val="009D3519"/>
    <w:rsid w:val="009D3EB6"/>
    <w:rsid w:val="009D444D"/>
    <w:rsid w:val="009D48ED"/>
    <w:rsid w:val="009D4BE8"/>
    <w:rsid w:val="009D4CBA"/>
    <w:rsid w:val="009D4F7F"/>
    <w:rsid w:val="009D5A75"/>
    <w:rsid w:val="009D639B"/>
    <w:rsid w:val="009D6553"/>
    <w:rsid w:val="009D67B8"/>
    <w:rsid w:val="009D69AD"/>
    <w:rsid w:val="009D6D69"/>
    <w:rsid w:val="009D6D77"/>
    <w:rsid w:val="009D6FE8"/>
    <w:rsid w:val="009E030B"/>
    <w:rsid w:val="009E0505"/>
    <w:rsid w:val="009E0881"/>
    <w:rsid w:val="009E0BC1"/>
    <w:rsid w:val="009E0E72"/>
    <w:rsid w:val="009E143F"/>
    <w:rsid w:val="009E189C"/>
    <w:rsid w:val="009E1A37"/>
    <w:rsid w:val="009E2097"/>
    <w:rsid w:val="009E218A"/>
    <w:rsid w:val="009E3517"/>
    <w:rsid w:val="009E3654"/>
    <w:rsid w:val="009E371A"/>
    <w:rsid w:val="009E410C"/>
    <w:rsid w:val="009E41BA"/>
    <w:rsid w:val="009E431C"/>
    <w:rsid w:val="009E4713"/>
    <w:rsid w:val="009E48CC"/>
    <w:rsid w:val="009E4CB5"/>
    <w:rsid w:val="009E4FCF"/>
    <w:rsid w:val="009E534D"/>
    <w:rsid w:val="009E588A"/>
    <w:rsid w:val="009E596F"/>
    <w:rsid w:val="009E5F45"/>
    <w:rsid w:val="009E66F2"/>
    <w:rsid w:val="009E708B"/>
    <w:rsid w:val="009E766D"/>
    <w:rsid w:val="009E7AF8"/>
    <w:rsid w:val="009F06B2"/>
    <w:rsid w:val="009F08F7"/>
    <w:rsid w:val="009F0D3C"/>
    <w:rsid w:val="009F1102"/>
    <w:rsid w:val="009F122B"/>
    <w:rsid w:val="009F1319"/>
    <w:rsid w:val="009F1671"/>
    <w:rsid w:val="009F1968"/>
    <w:rsid w:val="009F1AD9"/>
    <w:rsid w:val="009F1D80"/>
    <w:rsid w:val="009F1E53"/>
    <w:rsid w:val="009F2078"/>
    <w:rsid w:val="009F217D"/>
    <w:rsid w:val="009F2403"/>
    <w:rsid w:val="009F2698"/>
    <w:rsid w:val="009F26B8"/>
    <w:rsid w:val="009F272E"/>
    <w:rsid w:val="009F2859"/>
    <w:rsid w:val="009F28A8"/>
    <w:rsid w:val="009F2D99"/>
    <w:rsid w:val="009F2E95"/>
    <w:rsid w:val="009F32C7"/>
    <w:rsid w:val="009F4161"/>
    <w:rsid w:val="009F4330"/>
    <w:rsid w:val="009F49F6"/>
    <w:rsid w:val="009F4B00"/>
    <w:rsid w:val="009F4BE1"/>
    <w:rsid w:val="009F4D2E"/>
    <w:rsid w:val="009F4DFA"/>
    <w:rsid w:val="009F4EB1"/>
    <w:rsid w:val="009F5172"/>
    <w:rsid w:val="009F5F84"/>
    <w:rsid w:val="009F6481"/>
    <w:rsid w:val="009F68E2"/>
    <w:rsid w:val="009F6D89"/>
    <w:rsid w:val="009F71E9"/>
    <w:rsid w:val="009F737D"/>
    <w:rsid w:val="009F740E"/>
    <w:rsid w:val="009F7A95"/>
    <w:rsid w:val="009F7A9F"/>
    <w:rsid w:val="009F7D3C"/>
    <w:rsid w:val="00A00074"/>
    <w:rsid w:val="00A00DC6"/>
    <w:rsid w:val="00A00FF2"/>
    <w:rsid w:val="00A01129"/>
    <w:rsid w:val="00A01A24"/>
    <w:rsid w:val="00A029EA"/>
    <w:rsid w:val="00A02A3C"/>
    <w:rsid w:val="00A02EC1"/>
    <w:rsid w:val="00A038EE"/>
    <w:rsid w:val="00A0390D"/>
    <w:rsid w:val="00A03A8F"/>
    <w:rsid w:val="00A03AED"/>
    <w:rsid w:val="00A03E46"/>
    <w:rsid w:val="00A03EB2"/>
    <w:rsid w:val="00A03ECF"/>
    <w:rsid w:val="00A03FBB"/>
    <w:rsid w:val="00A04100"/>
    <w:rsid w:val="00A0425E"/>
    <w:rsid w:val="00A04C0F"/>
    <w:rsid w:val="00A04FE1"/>
    <w:rsid w:val="00A0544D"/>
    <w:rsid w:val="00A058DF"/>
    <w:rsid w:val="00A05CEB"/>
    <w:rsid w:val="00A06B63"/>
    <w:rsid w:val="00A06F65"/>
    <w:rsid w:val="00A07358"/>
    <w:rsid w:val="00A0746D"/>
    <w:rsid w:val="00A0787C"/>
    <w:rsid w:val="00A07EB9"/>
    <w:rsid w:val="00A10382"/>
    <w:rsid w:val="00A103C3"/>
    <w:rsid w:val="00A106EC"/>
    <w:rsid w:val="00A10B78"/>
    <w:rsid w:val="00A11447"/>
    <w:rsid w:val="00A11633"/>
    <w:rsid w:val="00A119F8"/>
    <w:rsid w:val="00A11AAB"/>
    <w:rsid w:val="00A11C46"/>
    <w:rsid w:val="00A11DEA"/>
    <w:rsid w:val="00A11E5B"/>
    <w:rsid w:val="00A11EE7"/>
    <w:rsid w:val="00A1243C"/>
    <w:rsid w:val="00A12528"/>
    <w:rsid w:val="00A126C4"/>
    <w:rsid w:val="00A128AD"/>
    <w:rsid w:val="00A12E33"/>
    <w:rsid w:val="00A13397"/>
    <w:rsid w:val="00A1360A"/>
    <w:rsid w:val="00A13740"/>
    <w:rsid w:val="00A137AF"/>
    <w:rsid w:val="00A13D58"/>
    <w:rsid w:val="00A13FCA"/>
    <w:rsid w:val="00A14254"/>
    <w:rsid w:val="00A1431C"/>
    <w:rsid w:val="00A1463B"/>
    <w:rsid w:val="00A14781"/>
    <w:rsid w:val="00A14BE8"/>
    <w:rsid w:val="00A14FCE"/>
    <w:rsid w:val="00A152A0"/>
    <w:rsid w:val="00A15466"/>
    <w:rsid w:val="00A155BB"/>
    <w:rsid w:val="00A159F8"/>
    <w:rsid w:val="00A1645C"/>
    <w:rsid w:val="00A16471"/>
    <w:rsid w:val="00A168F6"/>
    <w:rsid w:val="00A16966"/>
    <w:rsid w:val="00A16C24"/>
    <w:rsid w:val="00A17165"/>
    <w:rsid w:val="00A175B5"/>
    <w:rsid w:val="00A176E5"/>
    <w:rsid w:val="00A177F6"/>
    <w:rsid w:val="00A17913"/>
    <w:rsid w:val="00A17A73"/>
    <w:rsid w:val="00A17E70"/>
    <w:rsid w:val="00A17FDF"/>
    <w:rsid w:val="00A204DB"/>
    <w:rsid w:val="00A20787"/>
    <w:rsid w:val="00A20A3F"/>
    <w:rsid w:val="00A20EFB"/>
    <w:rsid w:val="00A20F8D"/>
    <w:rsid w:val="00A20FC9"/>
    <w:rsid w:val="00A2110A"/>
    <w:rsid w:val="00A21185"/>
    <w:rsid w:val="00A21252"/>
    <w:rsid w:val="00A21444"/>
    <w:rsid w:val="00A2154E"/>
    <w:rsid w:val="00A21B99"/>
    <w:rsid w:val="00A22083"/>
    <w:rsid w:val="00A22195"/>
    <w:rsid w:val="00A222BB"/>
    <w:rsid w:val="00A22443"/>
    <w:rsid w:val="00A22829"/>
    <w:rsid w:val="00A22939"/>
    <w:rsid w:val="00A22A22"/>
    <w:rsid w:val="00A22A7B"/>
    <w:rsid w:val="00A22D2C"/>
    <w:rsid w:val="00A237AC"/>
    <w:rsid w:val="00A23BCC"/>
    <w:rsid w:val="00A23BDF"/>
    <w:rsid w:val="00A23FEA"/>
    <w:rsid w:val="00A2428E"/>
    <w:rsid w:val="00A2432E"/>
    <w:rsid w:val="00A248D2"/>
    <w:rsid w:val="00A24D5E"/>
    <w:rsid w:val="00A24E7E"/>
    <w:rsid w:val="00A24ED6"/>
    <w:rsid w:val="00A24F59"/>
    <w:rsid w:val="00A25347"/>
    <w:rsid w:val="00A25C7C"/>
    <w:rsid w:val="00A26A00"/>
    <w:rsid w:val="00A2720A"/>
    <w:rsid w:val="00A27998"/>
    <w:rsid w:val="00A279D3"/>
    <w:rsid w:val="00A300E2"/>
    <w:rsid w:val="00A30755"/>
    <w:rsid w:val="00A31486"/>
    <w:rsid w:val="00A314D4"/>
    <w:rsid w:val="00A32C9D"/>
    <w:rsid w:val="00A3303E"/>
    <w:rsid w:val="00A332DB"/>
    <w:rsid w:val="00A337BA"/>
    <w:rsid w:val="00A3384B"/>
    <w:rsid w:val="00A33B9D"/>
    <w:rsid w:val="00A33C22"/>
    <w:rsid w:val="00A33F90"/>
    <w:rsid w:val="00A33FEC"/>
    <w:rsid w:val="00A33FF1"/>
    <w:rsid w:val="00A34260"/>
    <w:rsid w:val="00A342B8"/>
    <w:rsid w:val="00A34370"/>
    <w:rsid w:val="00A349AD"/>
    <w:rsid w:val="00A350BC"/>
    <w:rsid w:val="00A350FC"/>
    <w:rsid w:val="00A35968"/>
    <w:rsid w:val="00A35AC1"/>
    <w:rsid w:val="00A364D2"/>
    <w:rsid w:val="00A366E7"/>
    <w:rsid w:val="00A36A24"/>
    <w:rsid w:val="00A36B37"/>
    <w:rsid w:val="00A3722E"/>
    <w:rsid w:val="00A37B0A"/>
    <w:rsid w:val="00A37D9B"/>
    <w:rsid w:val="00A37F7D"/>
    <w:rsid w:val="00A403BC"/>
    <w:rsid w:val="00A40758"/>
    <w:rsid w:val="00A407B6"/>
    <w:rsid w:val="00A40FB0"/>
    <w:rsid w:val="00A41069"/>
    <w:rsid w:val="00A41899"/>
    <w:rsid w:val="00A4196B"/>
    <w:rsid w:val="00A41BEA"/>
    <w:rsid w:val="00A41C5A"/>
    <w:rsid w:val="00A42151"/>
    <w:rsid w:val="00A427C3"/>
    <w:rsid w:val="00A4294F"/>
    <w:rsid w:val="00A42E1A"/>
    <w:rsid w:val="00A434D1"/>
    <w:rsid w:val="00A435F3"/>
    <w:rsid w:val="00A43DB9"/>
    <w:rsid w:val="00A440D8"/>
    <w:rsid w:val="00A44151"/>
    <w:rsid w:val="00A444EB"/>
    <w:rsid w:val="00A4536A"/>
    <w:rsid w:val="00A453C1"/>
    <w:rsid w:val="00A458D7"/>
    <w:rsid w:val="00A45EB2"/>
    <w:rsid w:val="00A46301"/>
    <w:rsid w:val="00A46475"/>
    <w:rsid w:val="00A4663F"/>
    <w:rsid w:val="00A468BA"/>
    <w:rsid w:val="00A46A27"/>
    <w:rsid w:val="00A46A4D"/>
    <w:rsid w:val="00A46F3A"/>
    <w:rsid w:val="00A4700C"/>
    <w:rsid w:val="00A470F8"/>
    <w:rsid w:val="00A4791A"/>
    <w:rsid w:val="00A47B76"/>
    <w:rsid w:val="00A50076"/>
    <w:rsid w:val="00A50724"/>
    <w:rsid w:val="00A50799"/>
    <w:rsid w:val="00A5089A"/>
    <w:rsid w:val="00A51234"/>
    <w:rsid w:val="00A51A3B"/>
    <w:rsid w:val="00A5200E"/>
    <w:rsid w:val="00A5212B"/>
    <w:rsid w:val="00A52295"/>
    <w:rsid w:val="00A523F4"/>
    <w:rsid w:val="00A52D46"/>
    <w:rsid w:val="00A53141"/>
    <w:rsid w:val="00A53306"/>
    <w:rsid w:val="00A5345F"/>
    <w:rsid w:val="00A5399E"/>
    <w:rsid w:val="00A54A6E"/>
    <w:rsid w:val="00A54A6F"/>
    <w:rsid w:val="00A54C94"/>
    <w:rsid w:val="00A54E28"/>
    <w:rsid w:val="00A551A8"/>
    <w:rsid w:val="00A555B4"/>
    <w:rsid w:val="00A56758"/>
    <w:rsid w:val="00A56D0B"/>
    <w:rsid w:val="00A56F3F"/>
    <w:rsid w:val="00A570ED"/>
    <w:rsid w:val="00A578E7"/>
    <w:rsid w:val="00A57B90"/>
    <w:rsid w:val="00A57C75"/>
    <w:rsid w:val="00A600CD"/>
    <w:rsid w:val="00A60485"/>
    <w:rsid w:val="00A6092C"/>
    <w:rsid w:val="00A60BAD"/>
    <w:rsid w:val="00A60BC3"/>
    <w:rsid w:val="00A61236"/>
    <w:rsid w:val="00A61C6F"/>
    <w:rsid w:val="00A61DB4"/>
    <w:rsid w:val="00A63003"/>
    <w:rsid w:val="00A63363"/>
    <w:rsid w:val="00A634CB"/>
    <w:rsid w:val="00A63AE9"/>
    <w:rsid w:val="00A63B63"/>
    <w:rsid w:val="00A64028"/>
    <w:rsid w:val="00A6465F"/>
    <w:rsid w:val="00A64739"/>
    <w:rsid w:val="00A64C19"/>
    <w:rsid w:val="00A652E4"/>
    <w:rsid w:val="00A660CA"/>
    <w:rsid w:val="00A6652B"/>
    <w:rsid w:val="00A668D4"/>
    <w:rsid w:val="00A67083"/>
    <w:rsid w:val="00A672A1"/>
    <w:rsid w:val="00A67497"/>
    <w:rsid w:val="00A679BA"/>
    <w:rsid w:val="00A67C5B"/>
    <w:rsid w:val="00A67DF2"/>
    <w:rsid w:val="00A70EB7"/>
    <w:rsid w:val="00A70F78"/>
    <w:rsid w:val="00A71435"/>
    <w:rsid w:val="00A71B9C"/>
    <w:rsid w:val="00A71BFF"/>
    <w:rsid w:val="00A71CE7"/>
    <w:rsid w:val="00A71E37"/>
    <w:rsid w:val="00A722D2"/>
    <w:rsid w:val="00A7234E"/>
    <w:rsid w:val="00A723C1"/>
    <w:rsid w:val="00A723C3"/>
    <w:rsid w:val="00A72806"/>
    <w:rsid w:val="00A72C62"/>
    <w:rsid w:val="00A733C1"/>
    <w:rsid w:val="00A73AEC"/>
    <w:rsid w:val="00A73F9D"/>
    <w:rsid w:val="00A74153"/>
    <w:rsid w:val="00A741C5"/>
    <w:rsid w:val="00A7434E"/>
    <w:rsid w:val="00A74441"/>
    <w:rsid w:val="00A74670"/>
    <w:rsid w:val="00A7479D"/>
    <w:rsid w:val="00A7483F"/>
    <w:rsid w:val="00A74CAE"/>
    <w:rsid w:val="00A74F0A"/>
    <w:rsid w:val="00A74F81"/>
    <w:rsid w:val="00A75CA9"/>
    <w:rsid w:val="00A761C4"/>
    <w:rsid w:val="00A7672D"/>
    <w:rsid w:val="00A7676C"/>
    <w:rsid w:val="00A76E66"/>
    <w:rsid w:val="00A770E7"/>
    <w:rsid w:val="00A7753C"/>
    <w:rsid w:val="00A775F0"/>
    <w:rsid w:val="00A8055E"/>
    <w:rsid w:val="00A805C4"/>
    <w:rsid w:val="00A80B50"/>
    <w:rsid w:val="00A80D8F"/>
    <w:rsid w:val="00A80F70"/>
    <w:rsid w:val="00A81331"/>
    <w:rsid w:val="00A8146D"/>
    <w:rsid w:val="00A8156D"/>
    <w:rsid w:val="00A815B3"/>
    <w:rsid w:val="00A81A46"/>
    <w:rsid w:val="00A81C6F"/>
    <w:rsid w:val="00A81CEF"/>
    <w:rsid w:val="00A81E67"/>
    <w:rsid w:val="00A82362"/>
    <w:rsid w:val="00A82542"/>
    <w:rsid w:val="00A825E0"/>
    <w:rsid w:val="00A82F5A"/>
    <w:rsid w:val="00A82FFE"/>
    <w:rsid w:val="00A8309D"/>
    <w:rsid w:val="00A8315D"/>
    <w:rsid w:val="00A83AB4"/>
    <w:rsid w:val="00A83AFC"/>
    <w:rsid w:val="00A83FD9"/>
    <w:rsid w:val="00A8428A"/>
    <w:rsid w:val="00A84917"/>
    <w:rsid w:val="00A84EAC"/>
    <w:rsid w:val="00A852FB"/>
    <w:rsid w:val="00A8549D"/>
    <w:rsid w:val="00A85A17"/>
    <w:rsid w:val="00A85A39"/>
    <w:rsid w:val="00A85AA1"/>
    <w:rsid w:val="00A85C5F"/>
    <w:rsid w:val="00A85CD5"/>
    <w:rsid w:val="00A85F54"/>
    <w:rsid w:val="00A8643C"/>
    <w:rsid w:val="00A8662B"/>
    <w:rsid w:val="00A879E1"/>
    <w:rsid w:val="00A87D99"/>
    <w:rsid w:val="00A90123"/>
    <w:rsid w:val="00A90C53"/>
    <w:rsid w:val="00A90CC2"/>
    <w:rsid w:val="00A9100A"/>
    <w:rsid w:val="00A912AD"/>
    <w:rsid w:val="00A9175B"/>
    <w:rsid w:val="00A91BBA"/>
    <w:rsid w:val="00A91D15"/>
    <w:rsid w:val="00A92859"/>
    <w:rsid w:val="00A928EA"/>
    <w:rsid w:val="00A92BC8"/>
    <w:rsid w:val="00A92CC7"/>
    <w:rsid w:val="00A9303B"/>
    <w:rsid w:val="00A9316D"/>
    <w:rsid w:val="00A932B8"/>
    <w:rsid w:val="00A93A0E"/>
    <w:rsid w:val="00A942B7"/>
    <w:rsid w:val="00A943FB"/>
    <w:rsid w:val="00A94AF1"/>
    <w:rsid w:val="00A94D11"/>
    <w:rsid w:val="00A9537F"/>
    <w:rsid w:val="00A954E1"/>
    <w:rsid w:val="00A958F6"/>
    <w:rsid w:val="00A95F0D"/>
    <w:rsid w:val="00A95F86"/>
    <w:rsid w:val="00A95FB8"/>
    <w:rsid w:val="00A95FEA"/>
    <w:rsid w:val="00A96040"/>
    <w:rsid w:val="00A96B15"/>
    <w:rsid w:val="00A96BD2"/>
    <w:rsid w:val="00A971C2"/>
    <w:rsid w:val="00A97459"/>
    <w:rsid w:val="00A9785D"/>
    <w:rsid w:val="00A97A52"/>
    <w:rsid w:val="00A97D24"/>
    <w:rsid w:val="00A97E14"/>
    <w:rsid w:val="00AA0373"/>
    <w:rsid w:val="00AA04CB"/>
    <w:rsid w:val="00AA0FC7"/>
    <w:rsid w:val="00AA133B"/>
    <w:rsid w:val="00AA1DCF"/>
    <w:rsid w:val="00AA1F56"/>
    <w:rsid w:val="00AA24C4"/>
    <w:rsid w:val="00AA295A"/>
    <w:rsid w:val="00AA2B15"/>
    <w:rsid w:val="00AA2D04"/>
    <w:rsid w:val="00AA3038"/>
    <w:rsid w:val="00AA3387"/>
    <w:rsid w:val="00AA353C"/>
    <w:rsid w:val="00AA384F"/>
    <w:rsid w:val="00AA38E6"/>
    <w:rsid w:val="00AA3AF2"/>
    <w:rsid w:val="00AA3B90"/>
    <w:rsid w:val="00AA3D23"/>
    <w:rsid w:val="00AA400E"/>
    <w:rsid w:val="00AA4BD2"/>
    <w:rsid w:val="00AA4D0A"/>
    <w:rsid w:val="00AA534A"/>
    <w:rsid w:val="00AA590D"/>
    <w:rsid w:val="00AA59A5"/>
    <w:rsid w:val="00AA5A4D"/>
    <w:rsid w:val="00AA5C7E"/>
    <w:rsid w:val="00AA67C7"/>
    <w:rsid w:val="00AA713E"/>
    <w:rsid w:val="00AA7443"/>
    <w:rsid w:val="00AA7497"/>
    <w:rsid w:val="00AA7DF3"/>
    <w:rsid w:val="00AB0CE8"/>
    <w:rsid w:val="00AB1046"/>
    <w:rsid w:val="00AB1CA5"/>
    <w:rsid w:val="00AB26BF"/>
    <w:rsid w:val="00AB2719"/>
    <w:rsid w:val="00AB27B7"/>
    <w:rsid w:val="00AB285C"/>
    <w:rsid w:val="00AB329B"/>
    <w:rsid w:val="00AB36A2"/>
    <w:rsid w:val="00AB3840"/>
    <w:rsid w:val="00AB38D6"/>
    <w:rsid w:val="00AB395E"/>
    <w:rsid w:val="00AB46CA"/>
    <w:rsid w:val="00AB4C88"/>
    <w:rsid w:val="00AB4CCD"/>
    <w:rsid w:val="00AB52D6"/>
    <w:rsid w:val="00AB541B"/>
    <w:rsid w:val="00AB5425"/>
    <w:rsid w:val="00AB5688"/>
    <w:rsid w:val="00AB5AE0"/>
    <w:rsid w:val="00AB6886"/>
    <w:rsid w:val="00AB7093"/>
    <w:rsid w:val="00AB728F"/>
    <w:rsid w:val="00AB7806"/>
    <w:rsid w:val="00AB790F"/>
    <w:rsid w:val="00AB7D49"/>
    <w:rsid w:val="00AB7F4D"/>
    <w:rsid w:val="00AC00E5"/>
    <w:rsid w:val="00AC065B"/>
    <w:rsid w:val="00AC1289"/>
    <w:rsid w:val="00AC12AA"/>
    <w:rsid w:val="00AC1DFE"/>
    <w:rsid w:val="00AC1F3E"/>
    <w:rsid w:val="00AC201C"/>
    <w:rsid w:val="00AC2188"/>
    <w:rsid w:val="00AC21D9"/>
    <w:rsid w:val="00AC231D"/>
    <w:rsid w:val="00AC2886"/>
    <w:rsid w:val="00AC2B97"/>
    <w:rsid w:val="00AC2C82"/>
    <w:rsid w:val="00AC2DAD"/>
    <w:rsid w:val="00AC3055"/>
    <w:rsid w:val="00AC381D"/>
    <w:rsid w:val="00AC4679"/>
    <w:rsid w:val="00AC495B"/>
    <w:rsid w:val="00AC498D"/>
    <w:rsid w:val="00AC4C97"/>
    <w:rsid w:val="00AC507E"/>
    <w:rsid w:val="00AC51F6"/>
    <w:rsid w:val="00AC5382"/>
    <w:rsid w:val="00AC549E"/>
    <w:rsid w:val="00AC66EE"/>
    <w:rsid w:val="00AC676D"/>
    <w:rsid w:val="00AC6B79"/>
    <w:rsid w:val="00AC6E99"/>
    <w:rsid w:val="00AC7318"/>
    <w:rsid w:val="00AC73BC"/>
    <w:rsid w:val="00AC785C"/>
    <w:rsid w:val="00AC7C15"/>
    <w:rsid w:val="00AC7FCE"/>
    <w:rsid w:val="00AD06B5"/>
    <w:rsid w:val="00AD0723"/>
    <w:rsid w:val="00AD0A22"/>
    <w:rsid w:val="00AD0C6F"/>
    <w:rsid w:val="00AD0D81"/>
    <w:rsid w:val="00AD15E1"/>
    <w:rsid w:val="00AD1765"/>
    <w:rsid w:val="00AD1825"/>
    <w:rsid w:val="00AD24EF"/>
    <w:rsid w:val="00AD24F8"/>
    <w:rsid w:val="00AD2712"/>
    <w:rsid w:val="00AD2A78"/>
    <w:rsid w:val="00AD2E3A"/>
    <w:rsid w:val="00AD3095"/>
    <w:rsid w:val="00AD32E4"/>
    <w:rsid w:val="00AD3732"/>
    <w:rsid w:val="00AD3AFE"/>
    <w:rsid w:val="00AD3E6A"/>
    <w:rsid w:val="00AD3F8A"/>
    <w:rsid w:val="00AD4472"/>
    <w:rsid w:val="00AD48B2"/>
    <w:rsid w:val="00AD5005"/>
    <w:rsid w:val="00AD5542"/>
    <w:rsid w:val="00AD623E"/>
    <w:rsid w:val="00AD66D4"/>
    <w:rsid w:val="00AD6DBF"/>
    <w:rsid w:val="00AD6E1D"/>
    <w:rsid w:val="00AD6EE0"/>
    <w:rsid w:val="00AD70D1"/>
    <w:rsid w:val="00AD72F4"/>
    <w:rsid w:val="00AD7821"/>
    <w:rsid w:val="00AD7C0E"/>
    <w:rsid w:val="00AD7DF9"/>
    <w:rsid w:val="00AE013A"/>
    <w:rsid w:val="00AE078B"/>
    <w:rsid w:val="00AE0877"/>
    <w:rsid w:val="00AE0A8F"/>
    <w:rsid w:val="00AE144B"/>
    <w:rsid w:val="00AE15D4"/>
    <w:rsid w:val="00AE1935"/>
    <w:rsid w:val="00AE1CEA"/>
    <w:rsid w:val="00AE2678"/>
    <w:rsid w:val="00AE28E2"/>
    <w:rsid w:val="00AE2951"/>
    <w:rsid w:val="00AE2BA5"/>
    <w:rsid w:val="00AE2F9E"/>
    <w:rsid w:val="00AE319B"/>
    <w:rsid w:val="00AE31A4"/>
    <w:rsid w:val="00AE33B1"/>
    <w:rsid w:val="00AE3668"/>
    <w:rsid w:val="00AE3CE3"/>
    <w:rsid w:val="00AE452A"/>
    <w:rsid w:val="00AE45C7"/>
    <w:rsid w:val="00AE48E4"/>
    <w:rsid w:val="00AE4CD4"/>
    <w:rsid w:val="00AE5062"/>
    <w:rsid w:val="00AE54F0"/>
    <w:rsid w:val="00AE5ECC"/>
    <w:rsid w:val="00AE61FC"/>
    <w:rsid w:val="00AE65BD"/>
    <w:rsid w:val="00AE6811"/>
    <w:rsid w:val="00AE73C4"/>
    <w:rsid w:val="00AE7A79"/>
    <w:rsid w:val="00AE7B01"/>
    <w:rsid w:val="00AE7CCC"/>
    <w:rsid w:val="00AF02E6"/>
    <w:rsid w:val="00AF02F7"/>
    <w:rsid w:val="00AF071F"/>
    <w:rsid w:val="00AF0A28"/>
    <w:rsid w:val="00AF0D24"/>
    <w:rsid w:val="00AF1008"/>
    <w:rsid w:val="00AF1039"/>
    <w:rsid w:val="00AF110E"/>
    <w:rsid w:val="00AF16CB"/>
    <w:rsid w:val="00AF17AE"/>
    <w:rsid w:val="00AF1EA0"/>
    <w:rsid w:val="00AF30AD"/>
    <w:rsid w:val="00AF31C3"/>
    <w:rsid w:val="00AF3832"/>
    <w:rsid w:val="00AF3C41"/>
    <w:rsid w:val="00AF3D4B"/>
    <w:rsid w:val="00AF4104"/>
    <w:rsid w:val="00AF483A"/>
    <w:rsid w:val="00AF4F83"/>
    <w:rsid w:val="00AF559E"/>
    <w:rsid w:val="00AF564B"/>
    <w:rsid w:val="00AF56E6"/>
    <w:rsid w:val="00AF5CE8"/>
    <w:rsid w:val="00AF6356"/>
    <w:rsid w:val="00AF64C4"/>
    <w:rsid w:val="00AF6D4B"/>
    <w:rsid w:val="00AF78A5"/>
    <w:rsid w:val="00B00AC0"/>
    <w:rsid w:val="00B00C29"/>
    <w:rsid w:val="00B00F68"/>
    <w:rsid w:val="00B01C96"/>
    <w:rsid w:val="00B01E59"/>
    <w:rsid w:val="00B01E80"/>
    <w:rsid w:val="00B02493"/>
    <w:rsid w:val="00B028DC"/>
    <w:rsid w:val="00B02983"/>
    <w:rsid w:val="00B02AB9"/>
    <w:rsid w:val="00B02C01"/>
    <w:rsid w:val="00B03F36"/>
    <w:rsid w:val="00B04508"/>
    <w:rsid w:val="00B04544"/>
    <w:rsid w:val="00B04AB0"/>
    <w:rsid w:val="00B04F76"/>
    <w:rsid w:val="00B0508C"/>
    <w:rsid w:val="00B057AB"/>
    <w:rsid w:val="00B05B30"/>
    <w:rsid w:val="00B05FD1"/>
    <w:rsid w:val="00B061B7"/>
    <w:rsid w:val="00B06462"/>
    <w:rsid w:val="00B06786"/>
    <w:rsid w:val="00B06954"/>
    <w:rsid w:val="00B06CCE"/>
    <w:rsid w:val="00B07660"/>
    <w:rsid w:val="00B07B01"/>
    <w:rsid w:val="00B07E71"/>
    <w:rsid w:val="00B104BD"/>
    <w:rsid w:val="00B106A4"/>
    <w:rsid w:val="00B1074E"/>
    <w:rsid w:val="00B107E8"/>
    <w:rsid w:val="00B10A35"/>
    <w:rsid w:val="00B10B6C"/>
    <w:rsid w:val="00B110BA"/>
    <w:rsid w:val="00B118D2"/>
    <w:rsid w:val="00B11D6D"/>
    <w:rsid w:val="00B11E56"/>
    <w:rsid w:val="00B11EEB"/>
    <w:rsid w:val="00B127F8"/>
    <w:rsid w:val="00B13095"/>
    <w:rsid w:val="00B140A0"/>
    <w:rsid w:val="00B143DD"/>
    <w:rsid w:val="00B14C34"/>
    <w:rsid w:val="00B151B4"/>
    <w:rsid w:val="00B152C0"/>
    <w:rsid w:val="00B16150"/>
    <w:rsid w:val="00B163B9"/>
    <w:rsid w:val="00B1649E"/>
    <w:rsid w:val="00B16B16"/>
    <w:rsid w:val="00B16F30"/>
    <w:rsid w:val="00B17354"/>
    <w:rsid w:val="00B20111"/>
    <w:rsid w:val="00B2030A"/>
    <w:rsid w:val="00B206F8"/>
    <w:rsid w:val="00B2076B"/>
    <w:rsid w:val="00B20895"/>
    <w:rsid w:val="00B20CB9"/>
    <w:rsid w:val="00B20CDB"/>
    <w:rsid w:val="00B20D04"/>
    <w:rsid w:val="00B20FFB"/>
    <w:rsid w:val="00B21889"/>
    <w:rsid w:val="00B222B0"/>
    <w:rsid w:val="00B22558"/>
    <w:rsid w:val="00B229FC"/>
    <w:rsid w:val="00B230B6"/>
    <w:rsid w:val="00B232AC"/>
    <w:rsid w:val="00B232D5"/>
    <w:rsid w:val="00B236DE"/>
    <w:rsid w:val="00B23784"/>
    <w:rsid w:val="00B23ABB"/>
    <w:rsid w:val="00B23B71"/>
    <w:rsid w:val="00B23E46"/>
    <w:rsid w:val="00B23F97"/>
    <w:rsid w:val="00B23FEA"/>
    <w:rsid w:val="00B247B8"/>
    <w:rsid w:val="00B248B3"/>
    <w:rsid w:val="00B24F5D"/>
    <w:rsid w:val="00B2538D"/>
    <w:rsid w:val="00B2567D"/>
    <w:rsid w:val="00B25D6B"/>
    <w:rsid w:val="00B25FA9"/>
    <w:rsid w:val="00B26C6A"/>
    <w:rsid w:val="00B26EF6"/>
    <w:rsid w:val="00B271EA"/>
    <w:rsid w:val="00B275D7"/>
    <w:rsid w:val="00B277A5"/>
    <w:rsid w:val="00B301C6"/>
    <w:rsid w:val="00B308D3"/>
    <w:rsid w:val="00B30DBE"/>
    <w:rsid w:val="00B30E94"/>
    <w:rsid w:val="00B30F84"/>
    <w:rsid w:val="00B3138A"/>
    <w:rsid w:val="00B3167E"/>
    <w:rsid w:val="00B31CDA"/>
    <w:rsid w:val="00B324C3"/>
    <w:rsid w:val="00B32B8F"/>
    <w:rsid w:val="00B33355"/>
    <w:rsid w:val="00B3337B"/>
    <w:rsid w:val="00B33698"/>
    <w:rsid w:val="00B3376B"/>
    <w:rsid w:val="00B3391E"/>
    <w:rsid w:val="00B33C24"/>
    <w:rsid w:val="00B33E68"/>
    <w:rsid w:val="00B34370"/>
    <w:rsid w:val="00B348B0"/>
    <w:rsid w:val="00B34953"/>
    <w:rsid w:val="00B3507A"/>
    <w:rsid w:val="00B351B5"/>
    <w:rsid w:val="00B36694"/>
    <w:rsid w:val="00B36811"/>
    <w:rsid w:val="00B36A98"/>
    <w:rsid w:val="00B36BAE"/>
    <w:rsid w:val="00B36C1A"/>
    <w:rsid w:val="00B36EA1"/>
    <w:rsid w:val="00B37205"/>
    <w:rsid w:val="00B3722C"/>
    <w:rsid w:val="00B3724F"/>
    <w:rsid w:val="00B378C9"/>
    <w:rsid w:val="00B37D20"/>
    <w:rsid w:val="00B40993"/>
    <w:rsid w:val="00B40D3A"/>
    <w:rsid w:val="00B413AF"/>
    <w:rsid w:val="00B41CC6"/>
    <w:rsid w:val="00B427D6"/>
    <w:rsid w:val="00B43263"/>
    <w:rsid w:val="00B4337C"/>
    <w:rsid w:val="00B4341F"/>
    <w:rsid w:val="00B43A12"/>
    <w:rsid w:val="00B43E74"/>
    <w:rsid w:val="00B43F52"/>
    <w:rsid w:val="00B443E8"/>
    <w:rsid w:val="00B44650"/>
    <w:rsid w:val="00B44722"/>
    <w:rsid w:val="00B44FB4"/>
    <w:rsid w:val="00B45505"/>
    <w:rsid w:val="00B45B2F"/>
    <w:rsid w:val="00B45B52"/>
    <w:rsid w:val="00B45C39"/>
    <w:rsid w:val="00B4630B"/>
    <w:rsid w:val="00B46920"/>
    <w:rsid w:val="00B46AD0"/>
    <w:rsid w:val="00B46C72"/>
    <w:rsid w:val="00B46E8B"/>
    <w:rsid w:val="00B46F1B"/>
    <w:rsid w:val="00B4710B"/>
    <w:rsid w:val="00B479AB"/>
    <w:rsid w:val="00B5001D"/>
    <w:rsid w:val="00B50683"/>
    <w:rsid w:val="00B50835"/>
    <w:rsid w:val="00B50CF6"/>
    <w:rsid w:val="00B51270"/>
    <w:rsid w:val="00B51709"/>
    <w:rsid w:val="00B524CC"/>
    <w:rsid w:val="00B52FDC"/>
    <w:rsid w:val="00B530FB"/>
    <w:rsid w:val="00B531F2"/>
    <w:rsid w:val="00B53267"/>
    <w:rsid w:val="00B5372F"/>
    <w:rsid w:val="00B53B7A"/>
    <w:rsid w:val="00B53E91"/>
    <w:rsid w:val="00B54331"/>
    <w:rsid w:val="00B54436"/>
    <w:rsid w:val="00B544A7"/>
    <w:rsid w:val="00B54716"/>
    <w:rsid w:val="00B5491F"/>
    <w:rsid w:val="00B54C08"/>
    <w:rsid w:val="00B54C49"/>
    <w:rsid w:val="00B557CD"/>
    <w:rsid w:val="00B558D5"/>
    <w:rsid w:val="00B55E41"/>
    <w:rsid w:val="00B56AB0"/>
    <w:rsid w:val="00B56E60"/>
    <w:rsid w:val="00B56EEE"/>
    <w:rsid w:val="00B57AE4"/>
    <w:rsid w:val="00B57D1E"/>
    <w:rsid w:val="00B57D59"/>
    <w:rsid w:val="00B604ED"/>
    <w:rsid w:val="00B6074B"/>
    <w:rsid w:val="00B609C4"/>
    <w:rsid w:val="00B609CB"/>
    <w:rsid w:val="00B61283"/>
    <w:rsid w:val="00B61289"/>
    <w:rsid w:val="00B61761"/>
    <w:rsid w:val="00B61E7F"/>
    <w:rsid w:val="00B6223F"/>
    <w:rsid w:val="00B62372"/>
    <w:rsid w:val="00B62AE9"/>
    <w:rsid w:val="00B62CB8"/>
    <w:rsid w:val="00B63350"/>
    <w:rsid w:val="00B633CD"/>
    <w:rsid w:val="00B6342C"/>
    <w:rsid w:val="00B639E3"/>
    <w:rsid w:val="00B63A5D"/>
    <w:rsid w:val="00B63B9C"/>
    <w:rsid w:val="00B64F96"/>
    <w:rsid w:val="00B64FC7"/>
    <w:rsid w:val="00B6513B"/>
    <w:rsid w:val="00B65412"/>
    <w:rsid w:val="00B65FDB"/>
    <w:rsid w:val="00B66175"/>
    <w:rsid w:val="00B66302"/>
    <w:rsid w:val="00B666D7"/>
    <w:rsid w:val="00B66F5E"/>
    <w:rsid w:val="00B67583"/>
    <w:rsid w:val="00B6786B"/>
    <w:rsid w:val="00B67974"/>
    <w:rsid w:val="00B70230"/>
    <w:rsid w:val="00B702A0"/>
    <w:rsid w:val="00B702D3"/>
    <w:rsid w:val="00B702EB"/>
    <w:rsid w:val="00B70500"/>
    <w:rsid w:val="00B705AD"/>
    <w:rsid w:val="00B70E3D"/>
    <w:rsid w:val="00B711FD"/>
    <w:rsid w:val="00B71439"/>
    <w:rsid w:val="00B7175D"/>
    <w:rsid w:val="00B726DF"/>
    <w:rsid w:val="00B7296D"/>
    <w:rsid w:val="00B73628"/>
    <w:rsid w:val="00B73A54"/>
    <w:rsid w:val="00B73CBD"/>
    <w:rsid w:val="00B7454A"/>
    <w:rsid w:val="00B74A99"/>
    <w:rsid w:val="00B75123"/>
    <w:rsid w:val="00B75361"/>
    <w:rsid w:val="00B753E3"/>
    <w:rsid w:val="00B75563"/>
    <w:rsid w:val="00B766E9"/>
    <w:rsid w:val="00B7690E"/>
    <w:rsid w:val="00B76D34"/>
    <w:rsid w:val="00B76E51"/>
    <w:rsid w:val="00B76EAA"/>
    <w:rsid w:val="00B7799B"/>
    <w:rsid w:val="00B77A67"/>
    <w:rsid w:val="00B77FB8"/>
    <w:rsid w:val="00B8049C"/>
    <w:rsid w:val="00B80B93"/>
    <w:rsid w:val="00B81143"/>
    <w:rsid w:val="00B81358"/>
    <w:rsid w:val="00B816DC"/>
    <w:rsid w:val="00B81906"/>
    <w:rsid w:val="00B81A06"/>
    <w:rsid w:val="00B81DD9"/>
    <w:rsid w:val="00B81E8C"/>
    <w:rsid w:val="00B82324"/>
    <w:rsid w:val="00B823CB"/>
    <w:rsid w:val="00B8240A"/>
    <w:rsid w:val="00B8288A"/>
    <w:rsid w:val="00B83118"/>
    <w:rsid w:val="00B83550"/>
    <w:rsid w:val="00B83735"/>
    <w:rsid w:val="00B839C2"/>
    <w:rsid w:val="00B8522A"/>
    <w:rsid w:val="00B853B2"/>
    <w:rsid w:val="00B855E3"/>
    <w:rsid w:val="00B85C95"/>
    <w:rsid w:val="00B85D30"/>
    <w:rsid w:val="00B85F09"/>
    <w:rsid w:val="00B862B4"/>
    <w:rsid w:val="00B866F4"/>
    <w:rsid w:val="00B869B8"/>
    <w:rsid w:val="00B86D77"/>
    <w:rsid w:val="00B86F2A"/>
    <w:rsid w:val="00B86F94"/>
    <w:rsid w:val="00B87019"/>
    <w:rsid w:val="00B87920"/>
    <w:rsid w:val="00B87DD5"/>
    <w:rsid w:val="00B901D6"/>
    <w:rsid w:val="00B90424"/>
    <w:rsid w:val="00B90D30"/>
    <w:rsid w:val="00B90E41"/>
    <w:rsid w:val="00B90F5E"/>
    <w:rsid w:val="00B91544"/>
    <w:rsid w:val="00B91C7E"/>
    <w:rsid w:val="00B91D06"/>
    <w:rsid w:val="00B91EA8"/>
    <w:rsid w:val="00B91ED9"/>
    <w:rsid w:val="00B91FE1"/>
    <w:rsid w:val="00B923FA"/>
    <w:rsid w:val="00B92F70"/>
    <w:rsid w:val="00B93164"/>
    <w:rsid w:val="00B945A0"/>
    <w:rsid w:val="00B9498F"/>
    <w:rsid w:val="00B94AEF"/>
    <w:rsid w:val="00B94D3D"/>
    <w:rsid w:val="00B95780"/>
    <w:rsid w:val="00B959F2"/>
    <w:rsid w:val="00B95DC6"/>
    <w:rsid w:val="00B95E66"/>
    <w:rsid w:val="00B9603B"/>
    <w:rsid w:val="00B9625D"/>
    <w:rsid w:val="00B96E79"/>
    <w:rsid w:val="00B96F62"/>
    <w:rsid w:val="00B97890"/>
    <w:rsid w:val="00B97BA7"/>
    <w:rsid w:val="00BA0274"/>
    <w:rsid w:val="00BA0543"/>
    <w:rsid w:val="00BA0772"/>
    <w:rsid w:val="00BA0D85"/>
    <w:rsid w:val="00BA0D9E"/>
    <w:rsid w:val="00BA10D5"/>
    <w:rsid w:val="00BA1774"/>
    <w:rsid w:val="00BA17FD"/>
    <w:rsid w:val="00BA2D54"/>
    <w:rsid w:val="00BA2F8B"/>
    <w:rsid w:val="00BA30A3"/>
    <w:rsid w:val="00BA336D"/>
    <w:rsid w:val="00BA3717"/>
    <w:rsid w:val="00BA3E01"/>
    <w:rsid w:val="00BA3E46"/>
    <w:rsid w:val="00BA52BF"/>
    <w:rsid w:val="00BA53CB"/>
    <w:rsid w:val="00BA5CC0"/>
    <w:rsid w:val="00BA5F94"/>
    <w:rsid w:val="00BA60EF"/>
    <w:rsid w:val="00BA6101"/>
    <w:rsid w:val="00BA7780"/>
    <w:rsid w:val="00BA78F6"/>
    <w:rsid w:val="00BA7E18"/>
    <w:rsid w:val="00BA7FA7"/>
    <w:rsid w:val="00BB0059"/>
    <w:rsid w:val="00BB0084"/>
    <w:rsid w:val="00BB05C6"/>
    <w:rsid w:val="00BB0985"/>
    <w:rsid w:val="00BB0A0B"/>
    <w:rsid w:val="00BB0DE3"/>
    <w:rsid w:val="00BB12D2"/>
    <w:rsid w:val="00BB1A6B"/>
    <w:rsid w:val="00BB1F2F"/>
    <w:rsid w:val="00BB20CD"/>
    <w:rsid w:val="00BB21C5"/>
    <w:rsid w:val="00BB21E4"/>
    <w:rsid w:val="00BB23A2"/>
    <w:rsid w:val="00BB23A7"/>
    <w:rsid w:val="00BB2724"/>
    <w:rsid w:val="00BB2D28"/>
    <w:rsid w:val="00BB34FB"/>
    <w:rsid w:val="00BB39E2"/>
    <w:rsid w:val="00BB4407"/>
    <w:rsid w:val="00BB4758"/>
    <w:rsid w:val="00BB4809"/>
    <w:rsid w:val="00BB4999"/>
    <w:rsid w:val="00BB4FD3"/>
    <w:rsid w:val="00BB5117"/>
    <w:rsid w:val="00BB5162"/>
    <w:rsid w:val="00BB592F"/>
    <w:rsid w:val="00BB5C60"/>
    <w:rsid w:val="00BB625E"/>
    <w:rsid w:val="00BB63B6"/>
    <w:rsid w:val="00BB64FE"/>
    <w:rsid w:val="00BB669D"/>
    <w:rsid w:val="00BB684E"/>
    <w:rsid w:val="00BB6A06"/>
    <w:rsid w:val="00BB6A18"/>
    <w:rsid w:val="00BB6B3E"/>
    <w:rsid w:val="00BB6C20"/>
    <w:rsid w:val="00BB744B"/>
    <w:rsid w:val="00BB7B83"/>
    <w:rsid w:val="00BB7CA0"/>
    <w:rsid w:val="00BC0400"/>
    <w:rsid w:val="00BC0412"/>
    <w:rsid w:val="00BC06EC"/>
    <w:rsid w:val="00BC09C7"/>
    <w:rsid w:val="00BC0B58"/>
    <w:rsid w:val="00BC1ACE"/>
    <w:rsid w:val="00BC1B04"/>
    <w:rsid w:val="00BC1C96"/>
    <w:rsid w:val="00BC1EF9"/>
    <w:rsid w:val="00BC2015"/>
    <w:rsid w:val="00BC225E"/>
    <w:rsid w:val="00BC2AF7"/>
    <w:rsid w:val="00BC2CB2"/>
    <w:rsid w:val="00BC386C"/>
    <w:rsid w:val="00BC5102"/>
    <w:rsid w:val="00BC71DF"/>
    <w:rsid w:val="00BC7D80"/>
    <w:rsid w:val="00BD0260"/>
    <w:rsid w:val="00BD0279"/>
    <w:rsid w:val="00BD09EC"/>
    <w:rsid w:val="00BD0B36"/>
    <w:rsid w:val="00BD0D26"/>
    <w:rsid w:val="00BD0D34"/>
    <w:rsid w:val="00BD10A4"/>
    <w:rsid w:val="00BD1B9A"/>
    <w:rsid w:val="00BD2443"/>
    <w:rsid w:val="00BD24B4"/>
    <w:rsid w:val="00BD29D8"/>
    <w:rsid w:val="00BD2BCA"/>
    <w:rsid w:val="00BD2C3F"/>
    <w:rsid w:val="00BD2EEF"/>
    <w:rsid w:val="00BD2FE2"/>
    <w:rsid w:val="00BD340E"/>
    <w:rsid w:val="00BD38C8"/>
    <w:rsid w:val="00BD3A74"/>
    <w:rsid w:val="00BD5B4A"/>
    <w:rsid w:val="00BD5D11"/>
    <w:rsid w:val="00BD6577"/>
    <w:rsid w:val="00BD6C14"/>
    <w:rsid w:val="00BD6FFE"/>
    <w:rsid w:val="00BD7961"/>
    <w:rsid w:val="00BD7A8A"/>
    <w:rsid w:val="00BD7D4A"/>
    <w:rsid w:val="00BE0843"/>
    <w:rsid w:val="00BE0D2E"/>
    <w:rsid w:val="00BE0F78"/>
    <w:rsid w:val="00BE166A"/>
    <w:rsid w:val="00BE1A1B"/>
    <w:rsid w:val="00BE1FB1"/>
    <w:rsid w:val="00BE2170"/>
    <w:rsid w:val="00BE2488"/>
    <w:rsid w:val="00BE24DE"/>
    <w:rsid w:val="00BE275C"/>
    <w:rsid w:val="00BE28F9"/>
    <w:rsid w:val="00BE2AE0"/>
    <w:rsid w:val="00BE2E81"/>
    <w:rsid w:val="00BE313A"/>
    <w:rsid w:val="00BE35E7"/>
    <w:rsid w:val="00BE377C"/>
    <w:rsid w:val="00BE3F9F"/>
    <w:rsid w:val="00BE4153"/>
    <w:rsid w:val="00BE43DD"/>
    <w:rsid w:val="00BE46FC"/>
    <w:rsid w:val="00BE5264"/>
    <w:rsid w:val="00BE548F"/>
    <w:rsid w:val="00BE5C2E"/>
    <w:rsid w:val="00BE6E6A"/>
    <w:rsid w:val="00BE6F4A"/>
    <w:rsid w:val="00BE6FFE"/>
    <w:rsid w:val="00BE7219"/>
    <w:rsid w:val="00BE732F"/>
    <w:rsid w:val="00BE783E"/>
    <w:rsid w:val="00BE7F8D"/>
    <w:rsid w:val="00BF0143"/>
    <w:rsid w:val="00BF03A7"/>
    <w:rsid w:val="00BF045A"/>
    <w:rsid w:val="00BF0999"/>
    <w:rsid w:val="00BF1101"/>
    <w:rsid w:val="00BF1465"/>
    <w:rsid w:val="00BF1BB8"/>
    <w:rsid w:val="00BF1E9A"/>
    <w:rsid w:val="00BF224A"/>
    <w:rsid w:val="00BF231E"/>
    <w:rsid w:val="00BF2644"/>
    <w:rsid w:val="00BF27DD"/>
    <w:rsid w:val="00BF28CF"/>
    <w:rsid w:val="00BF2B53"/>
    <w:rsid w:val="00BF2C45"/>
    <w:rsid w:val="00BF2C7E"/>
    <w:rsid w:val="00BF2EB7"/>
    <w:rsid w:val="00BF2F19"/>
    <w:rsid w:val="00BF3079"/>
    <w:rsid w:val="00BF31AC"/>
    <w:rsid w:val="00BF31E3"/>
    <w:rsid w:val="00BF3442"/>
    <w:rsid w:val="00BF3449"/>
    <w:rsid w:val="00BF348F"/>
    <w:rsid w:val="00BF3512"/>
    <w:rsid w:val="00BF3669"/>
    <w:rsid w:val="00BF3757"/>
    <w:rsid w:val="00BF3FB5"/>
    <w:rsid w:val="00BF43D3"/>
    <w:rsid w:val="00BF4451"/>
    <w:rsid w:val="00BF4459"/>
    <w:rsid w:val="00BF46E3"/>
    <w:rsid w:val="00BF48A8"/>
    <w:rsid w:val="00BF4950"/>
    <w:rsid w:val="00BF4CF1"/>
    <w:rsid w:val="00BF50ED"/>
    <w:rsid w:val="00BF53E0"/>
    <w:rsid w:val="00BF5402"/>
    <w:rsid w:val="00BF5A9B"/>
    <w:rsid w:val="00BF5BFC"/>
    <w:rsid w:val="00BF5FE6"/>
    <w:rsid w:val="00BF604E"/>
    <w:rsid w:val="00BF667A"/>
    <w:rsid w:val="00BF6CDE"/>
    <w:rsid w:val="00BF74D3"/>
    <w:rsid w:val="00BF778B"/>
    <w:rsid w:val="00BF79FB"/>
    <w:rsid w:val="00BF7C52"/>
    <w:rsid w:val="00C00513"/>
    <w:rsid w:val="00C009CA"/>
    <w:rsid w:val="00C01403"/>
    <w:rsid w:val="00C014DA"/>
    <w:rsid w:val="00C0154B"/>
    <w:rsid w:val="00C0171E"/>
    <w:rsid w:val="00C01AFD"/>
    <w:rsid w:val="00C01D49"/>
    <w:rsid w:val="00C02291"/>
    <w:rsid w:val="00C02326"/>
    <w:rsid w:val="00C02727"/>
    <w:rsid w:val="00C02CB4"/>
    <w:rsid w:val="00C02EA6"/>
    <w:rsid w:val="00C02F1F"/>
    <w:rsid w:val="00C031B9"/>
    <w:rsid w:val="00C0357C"/>
    <w:rsid w:val="00C03FDA"/>
    <w:rsid w:val="00C04299"/>
    <w:rsid w:val="00C042E0"/>
    <w:rsid w:val="00C04465"/>
    <w:rsid w:val="00C04BE6"/>
    <w:rsid w:val="00C04BEF"/>
    <w:rsid w:val="00C04C57"/>
    <w:rsid w:val="00C05005"/>
    <w:rsid w:val="00C053E1"/>
    <w:rsid w:val="00C05927"/>
    <w:rsid w:val="00C05DBB"/>
    <w:rsid w:val="00C06CC6"/>
    <w:rsid w:val="00C070CB"/>
    <w:rsid w:val="00C072E4"/>
    <w:rsid w:val="00C076DA"/>
    <w:rsid w:val="00C07B57"/>
    <w:rsid w:val="00C104EB"/>
    <w:rsid w:val="00C105AD"/>
    <w:rsid w:val="00C106CE"/>
    <w:rsid w:val="00C10B39"/>
    <w:rsid w:val="00C10C41"/>
    <w:rsid w:val="00C10DCC"/>
    <w:rsid w:val="00C10F3D"/>
    <w:rsid w:val="00C118BA"/>
    <w:rsid w:val="00C11988"/>
    <w:rsid w:val="00C11DD7"/>
    <w:rsid w:val="00C11F11"/>
    <w:rsid w:val="00C13798"/>
    <w:rsid w:val="00C1398E"/>
    <w:rsid w:val="00C13A30"/>
    <w:rsid w:val="00C13C53"/>
    <w:rsid w:val="00C14129"/>
    <w:rsid w:val="00C141DA"/>
    <w:rsid w:val="00C14383"/>
    <w:rsid w:val="00C14811"/>
    <w:rsid w:val="00C14A2B"/>
    <w:rsid w:val="00C1524C"/>
    <w:rsid w:val="00C15992"/>
    <w:rsid w:val="00C15EE5"/>
    <w:rsid w:val="00C1643B"/>
    <w:rsid w:val="00C16701"/>
    <w:rsid w:val="00C1674D"/>
    <w:rsid w:val="00C16922"/>
    <w:rsid w:val="00C169F9"/>
    <w:rsid w:val="00C16B0C"/>
    <w:rsid w:val="00C16B2A"/>
    <w:rsid w:val="00C16C01"/>
    <w:rsid w:val="00C16E8A"/>
    <w:rsid w:val="00C16E90"/>
    <w:rsid w:val="00C17049"/>
    <w:rsid w:val="00C17058"/>
    <w:rsid w:val="00C174A4"/>
    <w:rsid w:val="00C17A33"/>
    <w:rsid w:val="00C17DD6"/>
    <w:rsid w:val="00C17F80"/>
    <w:rsid w:val="00C20014"/>
    <w:rsid w:val="00C213DE"/>
    <w:rsid w:val="00C21475"/>
    <w:rsid w:val="00C216B4"/>
    <w:rsid w:val="00C21925"/>
    <w:rsid w:val="00C21D04"/>
    <w:rsid w:val="00C21DD5"/>
    <w:rsid w:val="00C2256A"/>
    <w:rsid w:val="00C226A1"/>
    <w:rsid w:val="00C229B5"/>
    <w:rsid w:val="00C229F3"/>
    <w:rsid w:val="00C22AEC"/>
    <w:rsid w:val="00C22BE7"/>
    <w:rsid w:val="00C22DA4"/>
    <w:rsid w:val="00C22FEC"/>
    <w:rsid w:val="00C230C5"/>
    <w:rsid w:val="00C23325"/>
    <w:rsid w:val="00C23454"/>
    <w:rsid w:val="00C23689"/>
    <w:rsid w:val="00C23697"/>
    <w:rsid w:val="00C237B9"/>
    <w:rsid w:val="00C23DD5"/>
    <w:rsid w:val="00C23EAF"/>
    <w:rsid w:val="00C247BF"/>
    <w:rsid w:val="00C25442"/>
    <w:rsid w:val="00C25B12"/>
    <w:rsid w:val="00C26543"/>
    <w:rsid w:val="00C26621"/>
    <w:rsid w:val="00C26C8D"/>
    <w:rsid w:val="00C26CB6"/>
    <w:rsid w:val="00C270CD"/>
    <w:rsid w:val="00C277F8"/>
    <w:rsid w:val="00C27AB8"/>
    <w:rsid w:val="00C27CF1"/>
    <w:rsid w:val="00C30092"/>
    <w:rsid w:val="00C310BB"/>
    <w:rsid w:val="00C311B2"/>
    <w:rsid w:val="00C31541"/>
    <w:rsid w:val="00C31638"/>
    <w:rsid w:val="00C3196F"/>
    <w:rsid w:val="00C319B4"/>
    <w:rsid w:val="00C31B1A"/>
    <w:rsid w:val="00C31B23"/>
    <w:rsid w:val="00C31C09"/>
    <w:rsid w:val="00C32017"/>
    <w:rsid w:val="00C32346"/>
    <w:rsid w:val="00C32411"/>
    <w:rsid w:val="00C32907"/>
    <w:rsid w:val="00C32A77"/>
    <w:rsid w:val="00C32EF0"/>
    <w:rsid w:val="00C3340B"/>
    <w:rsid w:val="00C3389C"/>
    <w:rsid w:val="00C33B08"/>
    <w:rsid w:val="00C347F8"/>
    <w:rsid w:val="00C3490B"/>
    <w:rsid w:val="00C34E39"/>
    <w:rsid w:val="00C34FA2"/>
    <w:rsid w:val="00C35D66"/>
    <w:rsid w:val="00C364C1"/>
    <w:rsid w:val="00C36724"/>
    <w:rsid w:val="00C36969"/>
    <w:rsid w:val="00C36B76"/>
    <w:rsid w:val="00C36FA8"/>
    <w:rsid w:val="00C3761D"/>
    <w:rsid w:val="00C376E4"/>
    <w:rsid w:val="00C37950"/>
    <w:rsid w:val="00C40233"/>
    <w:rsid w:val="00C411B2"/>
    <w:rsid w:val="00C414F2"/>
    <w:rsid w:val="00C41E27"/>
    <w:rsid w:val="00C4207E"/>
    <w:rsid w:val="00C4233C"/>
    <w:rsid w:val="00C42435"/>
    <w:rsid w:val="00C428C6"/>
    <w:rsid w:val="00C42E4E"/>
    <w:rsid w:val="00C42EB7"/>
    <w:rsid w:val="00C43426"/>
    <w:rsid w:val="00C4439C"/>
    <w:rsid w:val="00C448B0"/>
    <w:rsid w:val="00C44E43"/>
    <w:rsid w:val="00C45058"/>
    <w:rsid w:val="00C450C8"/>
    <w:rsid w:val="00C45105"/>
    <w:rsid w:val="00C45127"/>
    <w:rsid w:val="00C4565D"/>
    <w:rsid w:val="00C45906"/>
    <w:rsid w:val="00C459AC"/>
    <w:rsid w:val="00C45B35"/>
    <w:rsid w:val="00C46745"/>
    <w:rsid w:val="00C46999"/>
    <w:rsid w:val="00C46A13"/>
    <w:rsid w:val="00C46D39"/>
    <w:rsid w:val="00C46EDD"/>
    <w:rsid w:val="00C47291"/>
    <w:rsid w:val="00C4748F"/>
    <w:rsid w:val="00C4768F"/>
    <w:rsid w:val="00C47798"/>
    <w:rsid w:val="00C47AAE"/>
    <w:rsid w:val="00C5014A"/>
    <w:rsid w:val="00C50164"/>
    <w:rsid w:val="00C50476"/>
    <w:rsid w:val="00C507D1"/>
    <w:rsid w:val="00C50983"/>
    <w:rsid w:val="00C50C06"/>
    <w:rsid w:val="00C50CC1"/>
    <w:rsid w:val="00C5119B"/>
    <w:rsid w:val="00C5127F"/>
    <w:rsid w:val="00C51ED6"/>
    <w:rsid w:val="00C526E3"/>
    <w:rsid w:val="00C52B6B"/>
    <w:rsid w:val="00C52C00"/>
    <w:rsid w:val="00C537AA"/>
    <w:rsid w:val="00C53A7A"/>
    <w:rsid w:val="00C53B9E"/>
    <w:rsid w:val="00C53FAF"/>
    <w:rsid w:val="00C540C6"/>
    <w:rsid w:val="00C542CE"/>
    <w:rsid w:val="00C5441D"/>
    <w:rsid w:val="00C54951"/>
    <w:rsid w:val="00C54970"/>
    <w:rsid w:val="00C54C8C"/>
    <w:rsid w:val="00C54DD9"/>
    <w:rsid w:val="00C55B18"/>
    <w:rsid w:val="00C5626C"/>
    <w:rsid w:val="00C5640A"/>
    <w:rsid w:val="00C564CB"/>
    <w:rsid w:val="00C56737"/>
    <w:rsid w:val="00C56AF7"/>
    <w:rsid w:val="00C56E21"/>
    <w:rsid w:val="00C5763B"/>
    <w:rsid w:val="00C57A0A"/>
    <w:rsid w:val="00C57FCF"/>
    <w:rsid w:val="00C6070F"/>
    <w:rsid w:val="00C61336"/>
    <w:rsid w:val="00C61393"/>
    <w:rsid w:val="00C61892"/>
    <w:rsid w:val="00C61F00"/>
    <w:rsid w:val="00C623D8"/>
    <w:rsid w:val="00C62660"/>
    <w:rsid w:val="00C62DE8"/>
    <w:rsid w:val="00C62EF0"/>
    <w:rsid w:val="00C62F71"/>
    <w:rsid w:val="00C6338C"/>
    <w:rsid w:val="00C63E0F"/>
    <w:rsid w:val="00C6403F"/>
    <w:rsid w:val="00C64060"/>
    <w:rsid w:val="00C64285"/>
    <w:rsid w:val="00C645CA"/>
    <w:rsid w:val="00C6473D"/>
    <w:rsid w:val="00C64868"/>
    <w:rsid w:val="00C64B01"/>
    <w:rsid w:val="00C64E9E"/>
    <w:rsid w:val="00C64F38"/>
    <w:rsid w:val="00C650A6"/>
    <w:rsid w:val="00C65562"/>
    <w:rsid w:val="00C658C9"/>
    <w:rsid w:val="00C65C33"/>
    <w:rsid w:val="00C66225"/>
    <w:rsid w:val="00C67064"/>
    <w:rsid w:val="00C67960"/>
    <w:rsid w:val="00C67CA8"/>
    <w:rsid w:val="00C67E57"/>
    <w:rsid w:val="00C70166"/>
    <w:rsid w:val="00C70689"/>
    <w:rsid w:val="00C709D3"/>
    <w:rsid w:val="00C70BEA"/>
    <w:rsid w:val="00C712D0"/>
    <w:rsid w:val="00C71403"/>
    <w:rsid w:val="00C7156C"/>
    <w:rsid w:val="00C7167E"/>
    <w:rsid w:val="00C71BFA"/>
    <w:rsid w:val="00C71D23"/>
    <w:rsid w:val="00C71F03"/>
    <w:rsid w:val="00C72472"/>
    <w:rsid w:val="00C730E6"/>
    <w:rsid w:val="00C7344B"/>
    <w:rsid w:val="00C73B95"/>
    <w:rsid w:val="00C74402"/>
    <w:rsid w:val="00C74D76"/>
    <w:rsid w:val="00C74E25"/>
    <w:rsid w:val="00C74EA8"/>
    <w:rsid w:val="00C7555D"/>
    <w:rsid w:val="00C75763"/>
    <w:rsid w:val="00C7584A"/>
    <w:rsid w:val="00C75DC4"/>
    <w:rsid w:val="00C760D4"/>
    <w:rsid w:val="00C76103"/>
    <w:rsid w:val="00C766D8"/>
    <w:rsid w:val="00C7689E"/>
    <w:rsid w:val="00C76B5D"/>
    <w:rsid w:val="00C76FA2"/>
    <w:rsid w:val="00C77247"/>
    <w:rsid w:val="00C7728A"/>
    <w:rsid w:val="00C772FC"/>
    <w:rsid w:val="00C77342"/>
    <w:rsid w:val="00C778D9"/>
    <w:rsid w:val="00C778DE"/>
    <w:rsid w:val="00C77E9F"/>
    <w:rsid w:val="00C77F82"/>
    <w:rsid w:val="00C805F0"/>
    <w:rsid w:val="00C80809"/>
    <w:rsid w:val="00C809DF"/>
    <w:rsid w:val="00C8136B"/>
    <w:rsid w:val="00C8206A"/>
    <w:rsid w:val="00C822B2"/>
    <w:rsid w:val="00C826EA"/>
    <w:rsid w:val="00C82D2D"/>
    <w:rsid w:val="00C82E9A"/>
    <w:rsid w:val="00C82FE0"/>
    <w:rsid w:val="00C8321F"/>
    <w:rsid w:val="00C83290"/>
    <w:rsid w:val="00C843AF"/>
    <w:rsid w:val="00C84428"/>
    <w:rsid w:val="00C8476D"/>
    <w:rsid w:val="00C852CE"/>
    <w:rsid w:val="00C86063"/>
    <w:rsid w:val="00C861AE"/>
    <w:rsid w:val="00C86483"/>
    <w:rsid w:val="00C86805"/>
    <w:rsid w:val="00C86CB7"/>
    <w:rsid w:val="00C873A6"/>
    <w:rsid w:val="00C87A5A"/>
    <w:rsid w:val="00C87AED"/>
    <w:rsid w:val="00C87F69"/>
    <w:rsid w:val="00C9050E"/>
    <w:rsid w:val="00C90513"/>
    <w:rsid w:val="00C91520"/>
    <w:rsid w:val="00C91AA8"/>
    <w:rsid w:val="00C926B1"/>
    <w:rsid w:val="00C92837"/>
    <w:rsid w:val="00C92959"/>
    <w:rsid w:val="00C92D0F"/>
    <w:rsid w:val="00C9358B"/>
    <w:rsid w:val="00C94245"/>
    <w:rsid w:val="00C94481"/>
    <w:rsid w:val="00C94CCF"/>
    <w:rsid w:val="00C94EA7"/>
    <w:rsid w:val="00C94F9B"/>
    <w:rsid w:val="00C95463"/>
    <w:rsid w:val="00C95A1F"/>
    <w:rsid w:val="00C95E77"/>
    <w:rsid w:val="00C962DF"/>
    <w:rsid w:val="00C964AE"/>
    <w:rsid w:val="00C96871"/>
    <w:rsid w:val="00C96971"/>
    <w:rsid w:val="00C96F1B"/>
    <w:rsid w:val="00C972BB"/>
    <w:rsid w:val="00C9737D"/>
    <w:rsid w:val="00C973D1"/>
    <w:rsid w:val="00C976AF"/>
    <w:rsid w:val="00C976C6"/>
    <w:rsid w:val="00C97D95"/>
    <w:rsid w:val="00CA0846"/>
    <w:rsid w:val="00CA0DC2"/>
    <w:rsid w:val="00CA1549"/>
    <w:rsid w:val="00CA1826"/>
    <w:rsid w:val="00CA1C01"/>
    <w:rsid w:val="00CA1FDC"/>
    <w:rsid w:val="00CA227E"/>
    <w:rsid w:val="00CA2525"/>
    <w:rsid w:val="00CA350E"/>
    <w:rsid w:val="00CA351B"/>
    <w:rsid w:val="00CA3FB3"/>
    <w:rsid w:val="00CA413D"/>
    <w:rsid w:val="00CA4236"/>
    <w:rsid w:val="00CA43F8"/>
    <w:rsid w:val="00CA44D0"/>
    <w:rsid w:val="00CA487D"/>
    <w:rsid w:val="00CA4ED8"/>
    <w:rsid w:val="00CA54C8"/>
    <w:rsid w:val="00CA790C"/>
    <w:rsid w:val="00CA7D6B"/>
    <w:rsid w:val="00CB00EE"/>
    <w:rsid w:val="00CB0156"/>
    <w:rsid w:val="00CB02AB"/>
    <w:rsid w:val="00CB0311"/>
    <w:rsid w:val="00CB0342"/>
    <w:rsid w:val="00CB0930"/>
    <w:rsid w:val="00CB0A57"/>
    <w:rsid w:val="00CB196C"/>
    <w:rsid w:val="00CB1B28"/>
    <w:rsid w:val="00CB1D05"/>
    <w:rsid w:val="00CB2965"/>
    <w:rsid w:val="00CB2AC4"/>
    <w:rsid w:val="00CB2E8A"/>
    <w:rsid w:val="00CB2F0C"/>
    <w:rsid w:val="00CB2FAE"/>
    <w:rsid w:val="00CB3F08"/>
    <w:rsid w:val="00CB3FBC"/>
    <w:rsid w:val="00CB42B5"/>
    <w:rsid w:val="00CB44A6"/>
    <w:rsid w:val="00CB44DE"/>
    <w:rsid w:val="00CB46C8"/>
    <w:rsid w:val="00CB4F8B"/>
    <w:rsid w:val="00CB50F4"/>
    <w:rsid w:val="00CB520F"/>
    <w:rsid w:val="00CB525F"/>
    <w:rsid w:val="00CB580B"/>
    <w:rsid w:val="00CB5AE4"/>
    <w:rsid w:val="00CB5B9F"/>
    <w:rsid w:val="00CB5BCC"/>
    <w:rsid w:val="00CB5E01"/>
    <w:rsid w:val="00CB5E05"/>
    <w:rsid w:val="00CB6141"/>
    <w:rsid w:val="00CB6717"/>
    <w:rsid w:val="00CB690B"/>
    <w:rsid w:val="00CB6BA2"/>
    <w:rsid w:val="00CB7085"/>
    <w:rsid w:val="00CB7742"/>
    <w:rsid w:val="00CB7A47"/>
    <w:rsid w:val="00CB7C00"/>
    <w:rsid w:val="00CC0233"/>
    <w:rsid w:val="00CC026E"/>
    <w:rsid w:val="00CC0273"/>
    <w:rsid w:val="00CC0698"/>
    <w:rsid w:val="00CC0858"/>
    <w:rsid w:val="00CC0D0E"/>
    <w:rsid w:val="00CC0E52"/>
    <w:rsid w:val="00CC0E78"/>
    <w:rsid w:val="00CC1164"/>
    <w:rsid w:val="00CC12BE"/>
    <w:rsid w:val="00CC14CA"/>
    <w:rsid w:val="00CC15D2"/>
    <w:rsid w:val="00CC1693"/>
    <w:rsid w:val="00CC1A2E"/>
    <w:rsid w:val="00CC1D1A"/>
    <w:rsid w:val="00CC1FD7"/>
    <w:rsid w:val="00CC20E7"/>
    <w:rsid w:val="00CC219F"/>
    <w:rsid w:val="00CC2652"/>
    <w:rsid w:val="00CC28ED"/>
    <w:rsid w:val="00CC2A2D"/>
    <w:rsid w:val="00CC2AC6"/>
    <w:rsid w:val="00CC2B61"/>
    <w:rsid w:val="00CC2FC3"/>
    <w:rsid w:val="00CC30EC"/>
    <w:rsid w:val="00CC3698"/>
    <w:rsid w:val="00CC3A1C"/>
    <w:rsid w:val="00CC3C7A"/>
    <w:rsid w:val="00CC3CA4"/>
    <w:rsid w:val="00CC4070"/>
    <w:rsid w:val="00CC4176"/>
    <w:rsid w:val="00CC42EF"/>
    <w:rsid w:val="00CC432F"/>
    <w:rsid w:val="00CC4362"/>
    <w:rsid w:val="00CC4436"/>
    <w:rsid w:val="00CC4E4A"/>
    <w:rsid w:val="00CC5309"/>
    <w:rsid w:val="00CC5E14"/>
    <w:rsid w:val="00CC5E9E"/>
    <w:rsid w:val="00CC653D"/>
    <w:rsid w:val="00CC65CC"/>
    <w:rsid w:val="00CC6DF4"/>
    <w:rsid w:val="00CC6FD7"/>
    <w:rsid w:val="00CC714C"/>
    <w:rsid w:val="00CC7381"/>
    <w:rsid w:val="00CC79C9"/>
    <w:rsid w:val="00CC7BC8"/>
    <w:rsid w:val="00CC7E5C"/>
    <w:rsid w:val="00CC7EB8"/>
    <w:rsid w:val="00CD011A"/>
    <w:rsid w:val="00CD05CB"/>
    <w:rsid w:val="00CD08C3"/>
    <w:rsid w:val="00CD0C2B"/>
    <w:rsid w:val="00CD0D3A"/>
    <w:rsid w:val="00CD0F24"/>
    <w:rsid w:val="00CD1893"/>
    <w:rsid w:val="00CD1A9C"/>
    <w:rsid w:val="00CD1B45"/>
    <w:rsid w:val="00CD1BA7"/>
    <w:rsid w:val="00CD1D6E"/>
    <w:rsid w:val="00CD2118"/>
    <w:rsid w:val="00CD23E7"/>
    <w:rsid w:val="00CD2502"/>
    <w:rsid w:val="00CD253B"/>
    <w:rsid w:val="00CD292A"/>
    <w:rsid w:val="00CD29A5"/>
    <w:rsid w:val="00CD2CA7"/>
    <w:rsid w:val="00CD302A"/>
    <w:rsid w:val="00CD37E6"/>
    <w:rsid w:val="00CD3B46"/>
    <w:rsid w:val="00CD51E4"/>
    <w:rsid w:val="00CD521A"/>
    <w:rsid w:val="00CD54CB"/>
    <w:rsid w:val="00CD55B8"/>
    <w:rsid w:val="00CD5E61"/>
    <w:rsid w:val="00CD69EF"/>
    <w:rsid w:val="00CD76E0"/>
    <w:rsid w:val="00CD7A79"/>
    <w:rsid w:val="00CD7E70"/>
    <w:rsid w:val="00CE082B"/>
    <w:rsid w:val="00CE173A"/>
    <w:rsid w:val="00CE1791"/>
    <w:rsid w:val="00CE183E"/>
    <w:rsid w:val="00CE241C"/>
    <w:rsid w:val="00CE288A"/>
    <w:rsid w:val="00CE2EB0"/>
    <w:rsid w:val="00CE2EDD"/>
    <w:rsid w:val="00CE2FC8"/>
    <w:rsid w:val="00CE3259"/>
    <w:rsid w:val="00CE3576"/>
    <w:rsid w:val="00CE3EE1"/>
    <w:rsid w:val="00CE400D"/>
    <w:rsid w:val="00CE447B"/>
    <w:rsid w:val="00CE4A24"/>
    <w:rsid w:val="00CE4B13"/>
    <w:rsid w:val="00CE503E"/>
    <w:rsid w:val="00CE529B"/>
    <w:rsid w:val="00CE5470"/>
    <w:rsid w:val="00CE5822"/>
    <w:rsid w:val="00CE5971"/>
    <w:rsid w:val="00CE5D55"/>
    <w:rsid w:val="00CE5D99"/>
    <w:rsid w:val="00CE5E53"/>
    <w:rsid w:val="00CE678F"/>
    <w:rsid w:val="00CE6AE6"/>
    <w:rsid w:val="00CE6F8F"/>
    <w:rsid w:val="00CE777A"/>
    <w:rsid w:val="00CE77BC"/>
    <w:rsid w:val="00CE7A05"/>
    <w:rsid w:val="00CE7E17"/>
    <w:rsid w:val="00CF0276"/>
    <w:rsid w:val="00CF02C0"/>
    <w:rsid w:val="00CF0484"/>
    <w:rsid w:val="00CF04EB"/>
    <w:rsid w:val="00CF0BED"/>
    <w:rsid w:val="00CF0E83"/>
    <w:rsid w:val="00CF0F56"/>
    <w:rsid w:val="00CF1166"/>
    <w:rsid w:val="00CF20D3"/>
    <w:rsid w:val="00CF2384"/>
    <w:rsid w:val="00CF2754"/>
    <w:rsid w:val="00CF2B71"/>
    <w:rsid w:val="00CF2BD7"/>
    <w:rsid w:val="00CF2C44"/>
    <w:rsid w:val="00CF2FA9"/>
    <w:rsid w:val="00CF3467"/>
    <w:rsid w:val="00CF3ADE"/>
    <w:rsid w:val="00CF3E3B"/>
    <w:rsid w:val="00CF3FC6"/>
    <w:rsid w:val="00CF4943"/>
    <w:rsid w:val="00CF4B42"/>
    <w:rsid w:val="00CF5379"/>
    <w:rsid w:val="00CF557B"/>
    <w:rsid w:val="00CF56E7"/>
    <w:rsid w:val="00CF65B2"/>
    <w:rsid w:val="00CF692C"/>
    <w:rsid w:val="00CF69FF"/>
    <w:rsid w:val="00CF76D9"/>
    <w:rsid w:val="00CF7CE1"/>
    <w:rsid w:val="00D0030D"/>
    <w:rsid w:val="00D006D3"/>
    <w:rsid w:val="00D00AC4"/>
    <w:rsid w:val="00D00B17"/>
    <w:rsid w:val="00D00D70"/>
    <w:rsid w:val="00D01CE1"/>
    <w:rsid w:val="00D0240E"/>
    <w:rsid w:val="00D02740"/>
    <w:rsid w:val="00D02865"/>
    <w:rsid w:val="00D03014"/>
    <w:rsid w:val="00D03A2A"/>
    <w:rsid w:val="00D041FF"/>
    <w:rsid w:val="00D04340"/>
    <w:rsid w:val="00D04CFE"/>
    <w:rsid w:val="00D053A9"/>
    <w:rsid w:val="00D05598"/>
    <w:rsid w:val="00D055EE"/>
    <w:rsid w:val="00D05A14"/>
    <w:rsid w:val="00D05E08"/>
    <w:rsid w:val="00D05EC3"/>
    <w:rsid w:val="00D06119"/>
    <w:rsid w:val="00D06350"/>
    <w:rsid w:val="00D06F5C"/>
    <w:rsid w:val="00D07265"/>
    <w:rsid w:val="00D07296"/>
    <w:rsid w:val="00D07613"/>
    <w:rsid w:val="00D07CAE"/>
    <w:rsid w:val="00D07FD5"/>
    <w:rsid w:val="00D1015C"/>
    <w:rsid w:val="00D102CC"/>
    <w:rsid w:val="00D10517"/>
    <w:rsid w:val="00D10FB0"/>
    <w:rsid w:val="00D1121F"/>
    <w:rsid w:val="00D113BA"/>
    <w:rsid w:val="00D1148C"/>
    <w:rsid w:val="00D11B5F"/>
    <w:rsid w:val="00D11FC6"/>
    <w:rsid w:val="00D120C7"/>
    <w:rsid w:val="00D12512"/>
    <w:rsid w:val="00D1295F"/>
    <w:rsid w:val="00D12A02"/>
    <w:rsid w:val="00D13561"/>
    <w:rsid w:val="00D13CE8"/>
    <w:rsid w:val="00D14595"/>
    <w:rsid w:val="00D146A5"/>
    <w:rsid w:val="00D14C4C"/>
    <w:rsid w:val="00D14FB3"/>
    <w:rsid w:val="00D15045"/>
    <w:rsid w:val="00D1538C"/>
    <w:rsid w:val="00D15471"/>
    <w:rsid w:val="00D15CD0"/>
    <w:rsid w:val="00D162C6"/>
    <w:rsid w:val="00D16421"/>
    <w:rsid w:val="00D16FEA"/>
    <w:rsid w:val="00D173F2"/>
    <w:rsid w:val="00D17676"/>
    <w:rsid w:val="00D179B7"/>
    <w:rsid w:val="00D17B4C"/>
    <w:rsid w:val="00D17CEC"/>
    <w:rsid w:val="00D20329"/>
    <w:rsid w:val="00D2058B"/>
    <w:rsid w:val="00D21005"/>
    <w:rsid w:val="00D2100E"/>
    <w:rsid w:val="00D216A5"/>
    <w:rsid w:val="00D216BF"/>
    <w:rsid w:val="00D21A43"/>
    <w:rsid w:val="00D227EF"/>
    <w:rsid w:val="00D23146"/>
    <w:rsid w:val="00D23DEA"/>
    <w:rsid w:val="00D23EFE"/>
    <w:rsid w:val="00D24B8A"/>
    <w:rsid w:val="00D24BC6"/>
    <w:rsid w:val="00D2513E"/>
    <w:rsid w:val="00D25654"/>
    <w:rsid w:val="00D2581E"/>
    <w:rsid w:val="00D25DE7"/>
    <w:rsid w:val="00D26AF6"/>
    <w:rsid w:val="00D273C3"/>
    <w:rsid w:val="00D2753D"/>
    <w:rsid w:val="00D278F1"/>
    <w:rsid w:val="00D27BBE"/>
    <w:rsid w:val="00D30145"/>
    <w:rsid w:val="00D30608"/>
    <w:rsid w:val="00D309FF"/>
    <w:rsid w:val="00D30AD3"/>
    <w:rsid w:val="00D31006"/>
    <w:rsid w:val="00D31066"/>
    <w:rsid w:val="00D31237"/>
    <w:rsid w:val="00D3136F"/>
    <w:rsid w:val="00D3156B"/>
    <w:rsid w:val="00D3167A"/>
    <w:rsid w:val="00D31CF8"/>
    <w:rsid w:val="00D32079"/>
    <w:rsid w:val="00D32356"/>
    <w:rsid w:val="00D32366"/>
    <w:rsid w:val="00D32563"/>
    <w:rsid w:val="00D32742"/>
    <w:rsid w:val="00D32AEB"/>
    <w:rsid w:val="00D32B5B"/>
    <w:rsid w:val="00D33162"/>
    <w:rsid w:val="00D3323B"/>
    <w:rsid w:val="00D33652"/>
    <w:rsid w:val="00D336D0"/>
    <w:rsid w:val="00D33EE1"/>
    <w:rsid w:val="00D33F62"/>
    <w:rsid w:val="00D3413E"/>
    <w:rsid w:val="00D34181"/>
    <w:rsid w:val="00D34399"/>
    <w:rsid w:val="00D34CC5"/>
    <w:rsid w:val="00D34D15"/>
    <w:rsid w:val="00D34DBD"/>
    <w:rsid w:val="00D3573B"/>
    <w:rsid w:val="00D35BA4"/>
    <w:rsid w:val="00D35D7B"/>
    <w:rsid w:val="00D35DE0"/>
    <w:rsid w:val="00D3608E"/>
    <w:rsid w:val="00D36279"/>
    <w:rsid w:val="00D36578"/>
    <w:rsid w:val="00D36726"/>
    <w:rsid w:val="00D369D9"/>
    <w:rsid w:val="00D36BA3"/>
    <w:rsid w:val="00D36D22"/>
    <w:rsid w:val="00D36E70"/>
    <w:rsid w:val="00D3700F"/>
    <w:rsid w:val="00D372FA"/>
    <w:rsid w:val="00D37F0B"/>
    <w:rsid w:val="00D37FE7"/>
    <w:rsid w:val="00D408AD"/>
    <w:rsid w:val="00D408C4"/>
    <w:rsid w:val="00D40D64"/>
    <w:rsid w:val="00D412BB"/>
    <w:rsid w:val="00D41322"/>
    <w:rsid w:val="00D416F2"/>
    <w:rsid w:val="00D4173C"/>
    <w:rsid w:val="00D41B19"/>
    <w:rsid w:val="00D41C9E"/>
    <w:rsid w:val="00D4268A"/>
    <w:rsid w:val="00D426D0"/>
    <w:rsid w:val="00D4278A"/>
    <w:rsid w:val="00D42969"/>
    <w:rsid w:val="00D42BA2"/>
    <w:rsid w:val="00D42D11"/>
    <w:rsid w:val="00D4303F"/>
    <w:rsid w:val="00D439E4"/>
    <w:rsid w:val="00D43C0C"/>
    <w:rsid w:val="00D4401A"/>
    <w:rsid w:val="00D44111"/>
    <w:rsid w:val="00D442BE"/>
    <w:rsid w:val="00D44437"/>
    <w:rsid w:val="00D44467"/>
    <w:rsid w:val="00D445FB"/>
    <w:rsid w:val="00D448E3"/>
    <w:rsid w:val="00D44989"/>
    <w:rsid w:val="00D44ADB"/>
    <w:rsid w:val="00D44B21"/>
    <w:rsid w:val="00D44BAE"/>
    <w:rsid w:val="00D44FB3"/>
    <w:rsid w:val="00D44FD8"/>
    <w:rsid w:val="00D45476"/>
    <w:rsid w:val="00D45EA4"/>
    <w:rsid w:val="00D45FEA"/>
    <w:rsid w:val="00D465A4"/>
    <w:rsid w:val="00D466A4"/>
    <w:rsid w:val="00D46744"/>
    <w:rsid w:val="00D467EA"/>
    <w:rsid w:val="00D46A2C"/>
    <w:rsid w:val="00D46A2F"/>
    <w:rsid w:val="00D46DC3"/>
    <w:rsid w:val="00D46EEC"/>
    <w:rsid w:val="00D47280"/>
    <w:rsid w:val="00D47341"/>
    <w:rsid w:val="00D47E9A"/>
    <w:rsid w:val="00D50393"/>
    <w:rsid w:val="00D513EC"/>
    <w:rsid w:val="00D515B9"/>
    <w:rsid w:val="00D51EE0"/>
    <w:rsid w:val="00D51FAD"/>
    <w:rsid w:val="00D51FBA"/>
    <w:rsid w:val="00D52EDE"/>
    <w:rsid w:val="00D53175"/>
    <w:rsid w:val="00D53593"/>
    <w:rsid w:val="00D5359A"/>
    <w:rsid w:val="00D539E4"/>
    <w:rsid w:val="00D53FDE"/>
    <w:rsid w:val="00D5431D"/>
    <w:rsid w:val="00D54F70"/>
    <w:rsid w:val="00D555C4"/>
    <w:rsid w:val="00D55754"/>
    <w:rsid w:val="00D558CD"/>
    <w:rsid w:val="00D55918"/>
    <w:rsid w:val="00D55926"/>
    <w:rsid w:val="00D55A9A"/>
    <w:rsid w:val="00D55B70"/>
    <w:rsid w:val="00D55DBC"/>
    <w:rsid w:val="00D56D99"/>
    <w:rsid w:val="00D56DD9"/>
    <w:rsid w:val="00D56E50"/>
    <w:rsid w:val="00D56F74"/>
    <w:rsid w:val="00D570B5"/>
    <w:rsid w:val="00D57571"/>
    <w:rsid w:val="00D576D0"/>
    <w:rsid w:val="00D57AC2"/>
    <w:rsid w:val="00D57CDD"/>
    <w:rsid w:val="00D57FED"/>
    <w:rsid w:val="00D605B8"/>
    <w:rsid w:val="00D609F1"/>
    <w:rsid w:val="00D61688"/>
    <w:rsid w:val="00D6168B"/>
    <w:rsid w:val="00D616BC"/>
    <w:rsid w:val="00D61742"/>
    <w:rsid w:val="00D61A69"/>
    <w:rsid w:val="00D61AA2"/>
    <w:rsid w:val="00D61BBD"/>
    <w:rsid w:val="00D61F07"/>
    <w:rsid w:val="00D62447"/>
    <w:rsid w:val="00D625ED"/>
    <w:rsid w:val="00D629AC"/>
    <w:rsid w:val="00D62B93"/>
    <w:rsid w:val="00D62CB4"/>
    <w:rsid w:val="00D62D44"/>
    <w:rsid w:val="00D62F08"/>
    <w:rsid w:val="00D630AB"/>
    <w:rsid w:val="00D6340B"/>
    <w:rsid w:val="00D63DE4"/>
    <w:rsid w:val="00D640B4"/>
    <w:rsid w:val="00D64AFA"/>
    <w:rsid w:val="00D64BCC"/>
    <w:rsid w:val="00D64FB2"/>
    <w:rsid w:val="00D65153"/>
    <w:rsid w:val="00D653FD"/>
    <w:rsid w:val="00D65692"/>
    <w:rsid w:val="00D65D1F"/>
    <w:rsid w:val="00D65ED2"/>
    <w:rsid w:val="00D661FC"/>
    <w:rsid w:val="00D6629A"/>
    <w:rsid w:val="00D66501"/>
    <w:rsid w:val="00D66717"/>
    <w:rsid w:val="00D66C62"/>
    <w:rsid w:val="00D67381"/>
    <w:rsid w:val="00D67AFE"/>
    <w:rsid w:val="00D70002"/>
    <w:rsid w:val="00D70204"/>
    <w:rsid w:val="00D704C3"/>
    <w:rsid w:val="00D70558"/>
    <w:rsid w:val="00D70731"/>
    <w:rsid w:val="00D7082E"/>
    <w:rsid w:val="00D70EAE"/>
    <w:rsid w:val="00D71AD3"/>
    <w:rsid w:val="00D71B8D"/>
    <w:rsid w:val="00D71C19"/>
    <w:rsid w:val="00D71DB0"/>
    <w:rsid w:val="00D71E01"/>
    <w:rsid w:val="00D71E28"/>
    <w:rsid w:val="00D71F7F"/>
    <w:rsid w:val="00D7226B"/>
    <w:rsid w:val="00D72288"/>
    <w:rsid w:val="00D7230A"/>
    <w:rsid w:val="00D726E7"/>
    <w:rsid w:val="00D72F5A"/>
    <w:rsid w:val="00D73020"/>
    <w:rsid w:val="00D730FD"/>
    <w:rsid w:val="00D73272"/>
    <w:rsid w:val="00D73A94"/>
    <w:rsid w:val="00D73B5A"/>
    <w:rsid w:val="00D73E87"/>
    <w:rsid w:val="00D743AB"/>
    <w:rsid w:val="00D746A9"/>
    <w:rsid w:val="00D7534E"/>
    <w:rsid w:val="00D75433"/>
    <w:rsid w:val="00D75847"/>
    <w:rsid w:val="00D75BB0"/>
    <w:rsid w:val="00D75C25"/>
    <w:rsid w:val="00D75C6B"/>
    <w:rsid w:val="00D75C86"/>
    <w:rsid w:val="00D76124"/>
    <w:rsid w:val="00D762E0"/>
    <w:rsid w:val="00D76697"/>
    <w:rsid w:val="00D766AB"/>
    <w:rsid w:val="00D767F1"/>
    <w:rsid w:val="00D7697B"/>
    <w:rsid w:val="00D769A0"/>
    <w:rsid w:val="00D76E74"/>
    <w:rsid w:val="00D76F8B"/>
    <w:rsid w:val="00D771E1"/>
    <w:rsid w:val="00D773AE"/>
    <w:rsid w:val="00D77B5F"/>
    <w:rsid w:val="00D77C19"/>
    <w:rsid w:val="00D77E4F"/>
    <w:rsid w:val="00D801F5"/>
    <w:rsid w:val="00D801F7"/>
    <w:rsid w:val="00D80532"/>
    <w:rsid w:val="00D805F4"/>
    <w:rsid w:val="00D80A07"/>
    <w:rsid w:val="00D80E13"/>
    <w:rsid w:val="00D817B4"/>
    <w:rsid w:val="00D8191E"/>
    <w:rsid w:val="00D81D8C"/>
    <w:rsid w:val="00D8208D"/>
    <w:rsid w:val="00D8212B"/>
    <w:rsid w:val="00D821FB"/>
    <w:rsid w:val="00D8238B"/>
    <w:rsid w:val="00D824E6"/>
    <w:rsid w:val="00D82F93"/>
    <w:rsid w:val="00D83F01"/>
    <w:rsid w:val="00D841A4"/>
    <w:rsid w:val="00D842CE"/>
    <w:rsid w:val="00D8440F"/>
    <w:rsid w:val="00D8496D"/>
    <w:rsid w:val="00D84E24"/>
    <w:rsid w:val="00D85A12"/>
    <w:rsid w:val="00D85C70"/>
    <w:rsid w:val="00D86063"/>
    <w:rsid w:val="00D86B55"/>
    <w:rsid w:val="00D86DE0"/>
    <w:rsid w:val="00D87258"/>
    <w:rsid w:val="00D876BD"/>
    <w:rsid w:val="00D8778F"/>
    <w:rsid w:val="00D87BAD"/>
    <w:rsid w:val="00D87C62"/>
    <w:rsid w:val="00D87EBF"/>
    <w:rsid w:val="00D905CB"/>
    <w:rsid w:val="00D90B2A"/>
    <w:rsid w:val="00D90CB6"/>
    <w:rsid w:val="00D91283"/>
    <w:rsid w:val="00D91460"/>
    <w:rsid w:val="00D91F0B"/>
    <w:rsid w:val="00D9202C"/>
    <w:rsid w:val="00D922B7"/>
    <w:rsid w:val="00D9287A"/>
    <w:rsid w:val="00D930BE"/>
    <w:rsid w:val="00D93176"/>
    <w:rsid w:val="00D93C5E"/>
    <w:rsid w:val="00D93EA2"/>
    <w:rsid w:val="00D93FFF"/>
    <w:rsid w:val="00D94084"/>
    <w:rsid w:val="00D940D1"/>
    <w:rsid w:val="00D9449A"/>
    <w:rsid w:val="00D949ED"/>
    <w:rsid w:val="00D94F43"/>
    <w:rsid w:val="00D951BF"/>
    <w:rsid w:val="00D952E5"/>
    <w:rsid w:val="00D9531D"/>
    <w:rsid w:val="00D95BDB"/>
    <w:rsid w:val="00D95F4A"/>
    <w:rsid w:val="00D961BB"/>
    <w:rsid w:val="00D96510"/>
    <w:rsid w:val="00D96591"/>
    <w:rsid w:val="00D96842"/>
    <w:rsid w:val="00D96EB8"/>
    <w:rsid w:val="00D972E1"/>
    <w:rsid w:val="00D97317"/>
    <w:rsid w:val="00D975AD"/>
    <w:rsid w:val="00D97704"/>
    <w:rsid w:val="00D97B0E"/>
    <w:rsid w:val="00D97BF7"/>
    <w:rsid w:val="00D97D99"/>
    <w:rsid w:val="00D97FC6"/>
    <w:rsid w:val="00DA05A5"/>
    <w:rsid w:val="00DA0954"/>
    <w:rsid w:val="00DA0A2A"/>
    <w:rsid w:val="00DA0C78"/>
    <w:rsid w:val="00DA156F"/>
    <w:rsid w:val="00DA2860"/>
    <w:rsid w:val="00DA28E1"/>
    <w:rsid w:val="00DA2995"/>
    <w:rsid w:val="00DA2B39"/>
    <w:rsid w:val="00DA2CC6"/>
    <w:rsid w:val="00DA3158"/>
    <w:rsid w:val="00DA39C8"/>
    <w:rsid w:val="00DA3A80"/>
    <w:rsid w:val="00DA42B9"/>
    <w:rsid w:val="00DA42EE"/>
    <w:rsid w:val="00DA48F0"/>
    <w:rsid w:val="00DA4B3A"/>
    <w:rsid w:val="00DA4BBF"/>
    <w:rsid w:val="00DA4FDD"/>
    <w:rsid w:val="00DA5425"/>
    <w:rsid w:val="00DA5D85"/>
    <w:rsid w:val="00DA691B"/>
    <w:rsid w:val="00DA6DF8"/>
    <w:rsid w:val="00DA6E8C"/>
    <w:rsid w:val="00DA7368"/>
    <w:rsid w:val="00DA7627"/>
    <w:rsid w:val="00DA792F"/>
    <w:rsid w:val="00DA799C"/>
    <w:rsid w:val="00DA7B29"/>
    <w:rsid w:val="00DB05C4"/>
    <w:rsid w:val="00DB09C6"/>
    <w:rsid w:val="00DB0B9D"/>
    <w:rsid w:val="00DB0D9E"/>
    <w:rsid w:val="00DB0FFE"/>
    <w:rsid w:val="00DB1198"/>
    <w:rsid w:val="00DB11CF"/>
    <w:rsid w:val="00DB12B8"/>
    <w:rsid w:val="00DB1902"/>
    <w:rsid w:val="00DB19CB"/>
    <w:rsid w:val="00DB1F08"/>
    <w:rsid w:val="00DB22A5"/>
    <w:rsid w:val="00DB293D"/>
    <w:rsid w:val="00DB29A9"/>
    <w:rsid w:val="00DB30A6"/>
    <w:rsid w:val="00DB3173"/>
    <w:rsid w:val="00DB34D6"/>
    <w:rsid w:val="00DB3F2D"/>
    <w:rsid w:val="00DB4742"/>
    <w:rsid w:val="00DB4C9B"/>
    <w:rsid w:val="00DB5796"/>
    <w:rsid w:val="00DB58A4"/>
    <w:rsid w:val="00DB5992"/>
    <w:rsid w:val="00DB5C83"/>
    <w:rsid w:val="00DB5DE6"/>
    <w:rsid w:val="00DB6656"/>
    <w:rsid w:val="00DB66DE"/>
    <w:rsid w:val="00DB67C4"/>
    <w:rsid w:val="00DB6D0F"/>
    <w:rsid w:val="00DB6D3A"/>
    <w:rsid w:val="00DB6FD7"/>
    <w:rsid w:val="00DB7258"/>
    <w:rsid w:val="00DB7369"/>
    <w:rsid w:val="00DB796E"/>
    <w:rsid w:val="00DB7ADC"/>
    <w:rsid w:val="00DB7B6F"/>
    <w:rsid w:val="00DB7C41"/>
    <w:rsid w:val="00DC02DE"/>
    <w:rsid w:val="00DC0821"/>
    <w:rsid w:val="00DC0975"/>
    <w:rsid w:val="00DC0A49"/>
    <w:rsid w:val="00DC14D0"/>
    <w:rsid w:val="00DC177C"/>
    <w:rsid w:val="00DC17F0"/>
    <w:rsid w:val="00DC1964"/>
    <w:rsid w:val="00DC1D32"/>
    <w:rsid w:val="00DC2B5A"/>
    <w:rsid w:val="00DC3571"/>
    <w:rsid w:val="00DC369E"/>
    <w:rsid w:val="00DC3BE4"/>
    <w:rsid w:val="00DC3BFE"/>
    <w:rsid w:val="00DC3C16"/>
    <w:rsid w:val="00DC3CD2"/>
    <w:rsid w:val="00DC480A"/>
    <w:rsid w:val="00DC48BE"/>
    <w:rsid w:val="00DC4A41"/>
    <w:rsid w:val="00DC4ABE"/>
    <w:rsid w:val="00DC4D9D"/>
    <w:rsid w:val="00DC53B5"/>
    <w:rsid w:val="00DC5583"/>
    <w:rsid w:val="00DC6042"/>
    <w:rsid w:val="00DC605D"/>
    <w:rsid w:val="00DC65A7"/>
    <w:rsid w:val="00DC6AE4"/>
    <w:rsid w:val="00DC6C2E"/>
    <w:rsid w:val="00DC6FA2"/>
    <w:rsid w:val="00DC6FDB"/>
    <w:rsid w:val="00DC7BD7"/>
    <w:rsid w:val="00DC7C8F"/>
    <w:rsid w:val="00DD068F"/>
    <w:rsid w:val="00DD084C"/>
    <w:rsid w:val="00DD099D"/>
    <w:rsid w:val="00DD0B67"/>
    <w:rsid w:val="00DD1091"/>
    <w:rsid w:val="00DD10EC"/>
    <w:rsid w:val="00DD13B5"/>
    <w:rsid w:val="00DD180C"/>
    <w:rsid w:val="00DD1EEE"/>
    <w:rsid w:val="00DD2039"/>
    <w:rsid w:val="00DD291E"/>
    <w:rsid w:val="00DD2AA0"/>
    <w:rsid w:val="00DD2AD6"/>
    <w:rsid w:val="00DD309A"/>
    <w:rsid w:val="00DD33B7"/>
    <w:rsid w:val="00DD3437"/>
    <w:rsid w:val="00DD4422"/>
    <w:rsid w:val="00DD4546"/>
    <w:rsid w:val="00DD46EE"/>
    <w:rsid w:val="00DD480F"/>
    <w:rsid w:val="00DD4B03"/>
    <w:rsid w:val="00DD4EA0"/>
    <w:rsid w:val="00DD51DC"/>
    <w:rsid w:val="00DD5C19"/>
    <w:rsid w:val="00DD6899"/>
    <w:rsid w:val="00DD6EE6"/>
    <w:rsid w:val="00DD711B"/>
    <w:rsid w:val="00DD7190"/>
    <w:rsid w:val="00DD758A"/>
    <w:rsid w:val="00DD7C49"/>
    <w:rsid w:val="00DD7F1B"/>
    <w:rsid w:val="00DE0108"/>
    <w:rsid w:val="00DE0EFA"/>
    <w:rsid w:val="00DE13C0"/>
    <w:rsid w:val="00DE16E8"/>
    <w:rsid w:val="00DE1720"/>
    <w:rsid w:val="00DE17F0"/>
    <w:rsid w:val="00DE1A23"/>
    <w:rsid w:val="00DE23AA"/>
    <w:rsid w:val="00DE245E"/>
    <w:rsid w:val="00DE2DC7"/>
    <w:rsid w:val="00DE2E62"/>
    <w:rsid w:val="00DE34EF"/>
    <w:rsid w:val="00DE3751"/>
    <w:rsid w:val="00DE3A94"/>
    <w:rsid w:val="00DE3ADE"/>
    <w:rsid w:val="00DE3CAA"/>
    <w:rsid w:val="00DE3D07"/>
    <w:rsid w:val="00DE4C33"/>
    <w:rsid w:val="00DE4C83"/>
    <w:rsid w:val="00DE645A"/>
    <w:rsid w:val="00DE6AAA"/>
    <w:rsid w:val="00DE6FB1"/>
    <w:rsid w:val="00DE7017"/>
    <w:rsid w:val="00DE70B4"/>
    <w:rsid w:val="00DE7186"/>
    <w:rsid w:val="00DE737E"/>
    <w:rsid w:val="00DE73F3"/>
    <w:rsid w:val="00DE7595"/>
    <w:rsid w:val="00DE78E9"/>
    <w:rsid w:val="00DE7A84"/>
    <w:rsid w:val="00DE7AA0"/>
    <w:rsid w:val="00DE7E34"/>
    <w:rsid w:val="00DF0309"/>
    <w:rsid w:val="00DF090A"/>
    <w:rsid w:val="00DF0C36"/>
    <w:rsid w:val="00DF11B4"/>
    <w:rsid w:val="00DF1767"/>
    <w:rsid w:val="00DF1783"/>
    <w:rsid w:val="00DF20D9"/>
    <w:rsid w:val="00DF21BE"/>
    <w:rsid w:val="00DF257C"/>
    <w:rsid w:val="00DF28C7"/>
    <w:rsid w:val="00DF29CB"/>
    <w:rsid w:val="00DF2A88"/>
    <w:rsid w:val="00DF2BFB"/>
    <w:rsid w:val="00DF2CC3"/>
    <w:rsid w:val="00DF2DF4"/>
    <w:rsid w:val="00DF3398"/>
    <w:rsid w:val="00DF36D6"/>
    <w:rsid w:val="00DF3AA4"/>
    <w:rsid w:val="00DF3B1B"/>
    <w:rsid w:val="00DF4484"/>
    <w:rsid w:val="00DF45F6"/>
    <w:rsid w:val="00DF47EC"/>
    <w:rsid w:val="00DF4914"/>
    <w:rsid w:val="00DF55B6"/>
    <w:rsid w:val="00DF5BBD"/>
    <w:rsid w:val="00DF6B0D"/>
    <w:rsid w:val="00DF6D56"/>
    <w:rsid w:val="00DF7206"/>
    <w:rsid w:val="00DF73E6"/>
    <w:rsid w:val="00DF74EC"/>
    <w:rsid w:val="00DF7E0A"/>
    <w:rsid w:val="00DF7FCE"/>
    <w:rsid w:val="00E00177"/>
    <w:rsid w:val="00E00426"/>
    <w:rsid w:val="00E00534"/>
    <w:rsid w:val="00E0073F"/>
    <w:rsid w:val="00E008E2"/>
    <w:rsid w:val="00E00AA8"/>
    <w:rsid w:val="00E00E14"/>
    <w:rsid w:val="00E01031"/>
    <w:rsid w:val="00E01203"/>
    <w:rsid w:val="00E01224"/>
    <w:rsid w:val="00E01277"/>
    <w:rsid w:val="00E0135E"/>
    <w:rsid w:val="00E0148C"/>
    <w:rsid w:val="00E014F5"/>
    <w:rsid w:val="00E01865"/>
    <w:rsid w:val="00E01916"/>
    <w:rsid w:val="00E01A9D"/>
    <w:rsid w:val="00E01CC2"/>
    <w:rsid w:val="00E01FD8"/>
    <w:rsid w:val="00E026D7"/>
    <w:rsid w:val="00E02B4C"/>
    <w:rsid w:val="00E02C5A"/>
    <w:rsid w:val="00E02F0F"/>
    <w:rsid w:val="00E02FD6"/>
    <w:rsid w:val="00E0306D"/>
    <w:rsid w:val="00E0430C"/>
    <w:rsid w:val="00E046D0"/>
    <w:rsid w:val="00E04985"/>
    <w:rsid w:val="00E04FFC"/>
    <w:rsid w:val="00E0573C"/>
    <w:rsid w:val="00E05AF1"/>
    <w:rsid w:val="00E05C90"/>
    <w:rsid w:val="00E06365"/>
    <w:rsid w:val="00E06483"/>
    <w:rsid w:val="00E06577"/>
    <w:rsid w:val="00E06A3F"/>
    <w:rsid w:val="00E06AF0"/>
    <w:rsid w:val="00E075FC"/>
    <w:rsid w:val="00E10388"/>
    <w:rsid w:val="00E10BCC"/>
    <w:rsid w:val="00E10CF5"/>
    <w:rsid w:val="00E10E3A"/>
    <w:rsid w:val="00E11108"/>
    <w:rsid w:val="00E118F3"/>
    <w:rsid w:val="00E11E5A"/>
    <w:rsid w:val="00E11F3D"/>
    <w:rsid w:val="00E1204B"/>
    <w:rsid w:val="00E12565"/>
    <w:rsid w:val="00E125E0"/>
    <w:rsid w:val="00E126A3"/>
    <w:rsid w:val="00E12BF5"/>
    <w:rsid w:val="00E12EB0"/>
    <w:rsid w:val="00E132ED"/>
    <w:rsid w:val="00E133E1"/>
    <w:rsid w:val="00E14080"/>
    <w:rsid w:val="00E14344"/>
    <w:rsid w:val="00E1435E"/>
    <w:rsid w:val="00E145CE"/>
    <w:rsid w:val="00E1491B"/>
    <w:rsid w:val="00E14A13"/>
    <w:rsid w:val="00E14B9D"/>
    <w:rsid w:val="00E15D11"/>
    <w:rsid w:val="00E1645C"/>
    <w:rsid w:val="00E164FF"/>
    <w:rsid w:val="00E16A9D"/>
    <w:rsid w:val="00E16BA5"/>
    <w:rsid w:val="00E16F06"/>
    <w:rsid w:val="00E170D5"/>
    <w:rsid w:val="00E1713B"/>
    <w:rsid w:val="00E1737D"/>
    <w:rsid w:val="00E175FF"/>
    <w:rsid w:val="00E176E4"/>
    <w:rsid w:val="00E17B95"/>
    <w:rsid w:val="00E20475"/>
    <w:rsid w:val="00E20DB2"/>
    <w:rsid w:val="00E20DE5"/>
    <w:rsid w:val="00E21647"/>
    <w:rsid w:val="00E21B1D"/>
    <w:rsid w:val="00E21DE9"/>
    <w:rsid w:val="00E222D8"/>
    <w:rsid w:val="00E22D57"/>
    <w:rsid w:val="00E22F8E"/>
    <w:rsid w:val="00E234B9"/>
    <w:rsid w:val="00E236DB"/>
    <w:rsid w:val="00E237E4"/>
    <w:rsid w:val="00E23BD8"/>
    <w:rsid w:val="00E244F2"/>
    <w:rsid w:val="00E24539"/>
    <w:rsid w:val="00E246DA"/>
    <w:rsid w:val="00E2493F"/>
    <w:rsid w:val="00E249A6"/>
    <w:rsid w:val="00E24A93"/>
    <w:rsid w:val="00E24C09"/>
    <w:rsid w:val="00E24E9B"/>
    <w:rsid w:val="00E24E9F"/>
    <w:rsid w:val="00E25194"/>
    <w:rsid w:val="00E25559"/>
    <w:rsid w:val="00E25802"/>
    <w:rsid w:val="00E25BDF"/>
    <w:rsid w:val="00E25D09"/>
    <w:rsid w:val="00E25F99"/>
    <w:rsid w:val="00E262FB"/>
    <w:rsid w:val="00E26964"/>
    <w:rsid w:val="00E26A42"/>
    <w:rsid w:val="00E26DA2"/>
    <w:rsid w:val="00E26E42"/>
    <w:rsid w:val="00E26FF7"/>
    <w:rsid w:val="00E2746A"/>
    <w:rsid w:val="00E27486"/>
    <w:rsid w:val="00E27BAA"/>
    <w:rsid w:val="00E27C1D"/>
    <w:rsid w:val="00E30505"/>
    <w:rsid w:val="00E306C7"/>
    <w:rsid w:val="00E30F8B"/>
    <w:rsid w:val="00E31581"/>
    <w:rsid w:val="00E3190D"/>
    <w:rsid w:val="00E31D5C"/>
    <w:rsid w:val="00E3205D"/>
    <w:rsid w:val="00E32283"/>
    <w:rsid w:val="00E323E6"/>
    <w:rsid w:val="00E32F0C"/>
    <w:rsid w:val="00E32F9A"/>
    <w:rsid w:val="00E33019"/>
    <w:rsid w:val="00E3349F"/>
    <w:rsid w:val="00E3373B"/>
    <w:rsid w:val="00E337E6"/>
    <w:rsid w:val="00E33AF7"/>
    <w:rsid w:val="00E33D17"/>
    <w:rsid w:val="00E33D4B"/>
    <w:rsid w:val="00E34123"/>
    <w:rsid w:val="00E3420B"/>
    <w:rsid w:val="00E34799"/>
    <w:rsid w:val="00E34A24"/>
    <w:rsid w:val="00E34EA0"/>
    <w:rsid w:val="00E352AC"/>
    <w:rsid w:val="00E355DB"/>
    <w:rsid w:val="00E3560E"/>
    <w:rsid w:val="00E35D78"/>
    <w:rsid w:val="00E35D89"/>
    <w:rsid w:val="00E35EF5"/>
    <w:rsid w:val="00E36669"/>
    <w:rsid w:val="00E369C0"/>
    <w:rsid w:val="00E36A3B"/>
    <w:rsid w:val="00E36BDE"/>
    <w:rsid w:val="00E37075"/>
    <w:rsid w:val="00E3755D"/>
    <w:rsid w:val="00E37B27"/>
    <w:rsid w:val="00E40157"/>
    <w:rsid w:val="00E405D5"/>
    <w:rsid w:val="00E412A5"/>
    <w:rsid w:val="00E4181E"/>
    <w:rsid w:val="00E4183A"/>
    <w:rsid w:val="00E41B34"/>
    <w:rsid w:val="00E41DE4"/>
    <w:rsid w:val="00E42115"/>
    <w:rsid w:val="00E4229B"/>
    <w:rsid w:val="00E4241A"/>
    <w:rsid w:val="00E42641"/>
    <w:rsid w:val="00E428CB"/>
    <w:rsid w:val="00E42C0B"/>
    <w:rsid w:val="00E42E9B"/>
    <w:rsid w:val="00E43822"/>
    <w:rsid w:val="00E43AE8"/>
    <w:rsid w:val="00E4434D"/>
    <w:rsid w:val="00E44706"/>
    <w:rsid w:val="00E449DF"/>
    <w:rsid w:val="00E44BE5"/>
    <w:rsid w:val="00E45009"/>
    <w:rsid w:val="00E450C6"/>
    <w:rsid w:val="00E45A2F"/>
    <w:rsid w:val="00E46627"/>
    <w:rsid w:val="00E46E12"/>
    <w:rsid w:val="00E471CA"/>
    <w:rsid w:val="00E47449"/>
    <w:rsid w:val="00E47612"/>
    <w:rsid w:val="00E4788F"/>
    <w:rsid w:val="00E47DE3"/>
    <w:rsid w:val="00E50423"/>
    <w:rsid w:val="00E50B00"/>
    <w:rsid w:val="00E50D1D"/>
    <w:rsid w:val="00E517B4"/>
    <w:rsid w:val="00E51AEB"/>
    <w:rsid w:val="00E51B25"/>
    <w:rsid w:val="00E52981"/>
    <w:rsid w:val="00E52AD1"/>
    <w:rsid w:val="00E52F7D"/>
    <w:rsid w:val="00E5300C"/>
    <w:rsid w:val="00E531A8"/>
    <w:rsid w:val="00E53246"/>
    <w:rsid w:val="00E537AE"/>
    <w:rsid w:val="00E54037"/>
    <w:rsid w:val="00E54082"/>
    <w:rsid w:val="00E54395"/>
    <w:rsid w:val="00E54609"/>
    <w:rsid w:val="00E54BC4"/>
    <w:rsid w:val="00E54EFD"/>
    <w:rsid w:val="00E551D8"/>
    <w:rsid w:val="00E55532"/>
    <w:rsid w:val="00E5599A"/>
    <w:rsid w:val="00E565B9"/>
    <w:rsid w:val="00E56950"/>
    <w:rsid w:val="00E56C45"/>
    <w:rsid w:val="00E570DD"/>
    <w:rsid w:val="00E5717C"/>
    <w:rsid w:val="00E5771F"/>
    <w:rsid w:val="00E57DFE"/>
    <w:rsid w:val="00E6038B"/>
    <w:rsid w:val="00E608D9"/>
    <w:rsid w:val="00E60A69"/>
    <w:rsid w:val="00E60E5C"/>
    <w:rsid w:val="00E60F47"/>
    <w:rsid w:val="00E60FAF"/>
    <w:rsid w:val="00E6109F"/>
    <w:rsid w:val="00E610D4"/>
    <w:rsid w:val="00E61353"/>
    <w:rsid w:val="00E61365"/>
    <w:rsid w:val="00E61486"/>
    <w:rsid w:val="00E615B9"/>
    <w:rsid w:val="00E61779"/>
    <w:rsid w:val="00E61CFF"/>
    <w:rsid w:val="00E62C8F"/>
    <w:rsid w:val="00E63032"/>
    <w:rsid w:val="00E636BF"/>
    <w:rsid w:val="00E639D0"/>
    <w:rsid w:val="00E646BD"/>
    <w:rsid w:val="00E64ECC"/>
    <w:rsid w:val="00E654E3"/>
    <w:rsid w:val="00E65737"/>
    <w:rsid w:val="00E66488"/>
    <w:rsid w:val="00E66C95"/>
    <w:rsid w:val="00E67095"/>
    <w:rsid w:val="00E672C3"/>
    <w:rsid w:val="00E673CD"/>
    <w:rsid w:val="00E67AF8"/>
    <w:rsid w:val="00E67F1D"/>
    <w:rsid w:val="00E701F7"/>
    <w:rsid w:val="00E70222"/>
    <w:rsid w:val="00E702CA"/>
    <w:rsid w:val="00E70695"/>
    <w:rsid w:val="00E708BB"/>
    <w:rsid w:val="00E708EC"/>
    <w:rsid w:val="00E70BF5"/>
    <w:rsid w:val="00E70C42"/>
    <w:rsid w:val="00E71D2A"/>
    <w:rsid w:val="00E71E57"/>
    <w:rsid w:val="00E7223B"/>
    <w:rsid w:val="00E72484"/>
    <w:rsid w:val="00E727AD"/>
    <w:rsid w:val="00E72E78"/>
    <w:rsid w:val="00E732C7"/>
    <w:rsid w:val="00E73729"/>
    <w:rsid w:val="00E73949"/>
    <w:rsid w:val="00E74279"/>
    <w:rsid w:val="00E74858"/>
    <w:rsid w:val="00E74997"/>
    <w:rsid w:val="00E74E2B"/>
    <w:rsid w:val="00E7547A"/>
    <w:rsid w:val="00E7576D"/>
    <w:rsid w:val="00E75A7B"/>
    <w:rsid w:val="00E75BD9"/>
    <w:rsid w:val="00E75FE6"/>
    <w:rsid w:val="00E7610D"/>
    <w:rsid w:val="00E76437"/>
    <w:rsid w:val="00E76F88"/>
    <w:rsid w:val="00E77177"/>
    <w:rsid w:val="00E77569"/>
    <w:rsid w:val="00E77868"/>
    <w:rsid w:val="00E8078B"/>
    <w:rsid w:val="00E808A5"/>
    <w:rsid w:val="00E81137"/>
    <w:rsid w:val="00E812E4"/>
    <w:rsid w:val="00E814E5"/>
    <w:rsid w:val="00E8152A"/>
    <w:rsid w:val="00E81752"/>
    <w:rsid w:val="00E81B07"/>
    <w:rsid w:val="00E81BCC"/>
    <w:rsid w:val="00E81D78"/>
    <w:rsid w:val="00E820CF"/>
    <w:rsid w:val="00E8223D"/>
    <w:rsid w:val="00E825BD"/>
    <w:rsid w:val="00E82ADE"/>
    <w:rsid w:val="00E82E07"/>
    <w:rsid w:val="00E82F98"/>
    <w:rsid w:val="00E83037"/>
    <w:rsid w:val="00E832CB"/>
    <w:rsid w:val="00E83549"/>
    <w:rsid w:val="00E83881"/>
    <w:rsid w:val="00E83991"/>
    <w:rsid w:val="00E83F85"/>
    <w:rsid w:val="00E8401D"/>
    <w:rsid w:val="00E84924"/>
    <w:rsid w:val="00E84B74"/>
    <w:rsid w:val="00E84C19"/>
    <w:rsid w:val="00E85108"/>
    <w:rsid w:val="00E8569A"/>
    <w:rsid w:val="00E857D5"/>
    <w:rsid w:val="00E85D71"/>
    <w:rsid w:val="00E86E3C"/>
    <w:rsid w:val="00E875AE"/>
    <w:rsid w:val="00E87D7E"/>
    <w:rsid w:val="00E9021C"/>
    <w:rsid w:val="00E9078B"/>
    <w:rsid w:val="00E91433"/>
    <w:rsid w:val="00E919E3"/>
    <w:rsid w:val="00E91C1C"/>
    <w:rsid w:val="00E91E33"/>
    <w:rsid w:val="00E91E54"/>
    <w:rsid w:val="00E91E98"/>
    <w:rsid w:val="00E921B0"/>
    <w:rsid w:val="00E9264D"/>
    <w:rsid w:val="00E92686"/>
    <w:rsid w:val="00E92CB0"/>
    <w:rsid w:val="00E92E16"/>
    <w:rsid w:val="00E930B6"/>
    <w:rsid w:val="00E93287"/>
    <w:rsid w:val="00E932B3"/>
    <w:rsid w:val="00E93574"/>
    <w:rsid w:val="00E935B3"/>
    <w:rsid w:val="00E93788"/>
    <w:rsid w:val="00E93968"/>
    <w:rsid w:val="00E939F1"/>
    <w:rsid w:val="00E93BB9"/>
    <w:rsid w:val="00E93EBE"/>
    <w:rsid w:val="00E941A9"/>
    <w:rsid w:val="00E94393"/>
    <w:rsid w:val="00E943C7"/>
    <w:rsid w:val="00E94842"/>
    <w:rsid w:val="00E94B6C"/>
    <w:rsid w:val="00E94B6F"/>
    <w:rsid w:val="00E94FB4"/>
    <w:rsid w:val="00E95517"/>
    <w:rsid w:val="00E95963"/>
    <w:rsid w:val="00E95F87"/>
    <w:rsid w:val="00E96304"/>
    <w:rsid w:val="00E96770"/>
    <w:rsid w:val="00E96B96"/>
    <w:rsid w:val="00E96CAD"/>
    <w:rsid w:val="00E970E4"/>
    <w:rsid w:val="00E974D7"/>
    <w:rsid w:val="00E975F6"/>
    <w:rsid w:val="00E977D3"/>
    <w:rsid w:val="00E97B22"/>
    <w:rsid w:val="00EA003B"/>
    <w:rsid w:val="00EA010B"/>
    <w:rsid w:val="00EA0461"/>
    <w:rsid w:val="00EA0E33"/>
    <w:rsid w:val="00EA12DC"/>
    <w:rsid w:val="00EA147C"/>
    <w:rsid w:val="00EA1A68"/>
    <w:rsid w:val="00EA1F3C"/>
    <w:rsid w:val="00EA2250"/>
    <w:rsid w:val="00EA24A2"/>
    <w:rsid w:val="00EA2A16"/>
    <w:rsid w:val="00EA2CF4"/>
    <w:rsid w:val="00EA2DC8"/>
    <w:rsid w:val="00EA319A"/>
    <w:rsid w:val="00EA32B3"/>
    <w:rsid w:val="00EA351C"/>
    <w:rsid w:val="00EA3E50"/>
    <w:rsid w:val="00EA3F70"/>
    <w:rsid w:val="00EA4422"/>
    <w:rsid w:val="00EA4625"/>
    <w:rsid w:val="00EA4E9D"/>
    <w:rsid w:val="00EA4FF4"/>
    <w:rsid w:val="00EA505F"/>
    <w:rsid w:val="00EA5417"/>
    <w:rsid w:val="00EA59CA"/>
    <w:rsid w:val="00EA6A77"/>
    <w:rsid w:val="00EA6ACC"/>
    <w:rsid w:val="00EA6C78"/>
    <w:rsid w:val="00EA6CC7"/>
    <w:rsid w:val="00EA6E4B"/>
    <w:rsid w:val="00EA7060"/>
    <w:rsid w:val="00EA7178"/>
    <w:rsid w:val="00EA75FC"/>
    <w:rsid w:val="00EA7B38"/>
    <w:rsid w:val="00EA7D5B"/>
    <w:rsid w:val="00EA7E87"/>
    <w:rsid w:val="00EB0495"/>
    <w:rsid w:val="00EB06F8"/>
    <w:rsid w:val="00EB0F0A"/>
    <w:rsid w:val="00EB0FD7"/>
    <w:rsid w:val="00EB10CB"/>
    <w:rsid w:val="00EB1294"/>
    <w:rsid w:val="00EB135F"/>
    <w:rsid w:val="00EB174D"/>
    <w:rsid w:val="00EB1A92"/>
    <w:rsid w:val="00EB1C38"/>
    <w:rsid w:val="00EB1D82"/>
    <w:rsid w:val="00EB2130"/>
    <w:rsid w:val="00EB2344"/>
    <w:rsid w:val="00EB2960"/>
    <w:rsid w:val="00EB2A5C"/>
    <w:rsid w:val="00EB2BE9"/>
    <w:rsid w:val="00EB2CF1"/>
    <w:rsid w:val="00EB30B2"/>
    <w:rsid w:val="00EB316B"/>
    <w:rsid w:val="00EB3294"/>
    <w:rsid w:val="00EB35AF"/>
    <w:rsid w:val="00EB37A9"/>
    <w:rsid w:val="00EB3D95"/>
    <w:rsid w:val="00EB3F0C"/>
    <w:rsid w:val="00EB400D"/>
    <w:rsid w:val="00EB42BC"/>
    <w:rsid w:val="00EB479A"/>
    <w:rsid w:val="00EB4F2A"/>
    <w:rsid w:val="00EB551B"/>
    <w:rsid w:val="00EB554E"/>
    <w:rsid w:val="00EB5DC6"/>
    <w:rsid w:val="00EB5E1D"/>
    <w:rsid w:val="00EB60F7"/>
    <w:rsid w:val="00EB61BD"/>
    <w:rsid w:val="00EB62CF"/>
    <w:rsid w:val="00EB665B"/>
    <w:rsid w:val="00EB6C03"/>
    <w:rsid w:val="00EB6E20"/>
    <w:rsid w:val="00EB6EDA"/>
    <w:rsid w:val="00EB70C5"/>
    <w:rsid w:val="00EB716F"/>
    <w:rsid w:val="00EB7A2B"/>
    <w:rsid w:val="00EC1017"/>
    <w:rsid w:val="00EC102B"/>
    <w:rsid w:val="00EC140A"/>
    <w:rsid w:val="00EC1963"/>
    <w:rsid w:val="00EC1A6C"/>
    <w:rsid w:val="00EC1C85"/>
    <w:rsid w:val="00EC20C9"/>
    <w:rsid w:val="00EC232B"/>
    <w:rsid w:val="00EC2346"/>
    <w:rsid w:val="00EC23E7"/>
    <w:rsid w:val="00EC24B0"/>
    <w:rsid w:val="00EC2799"/>
    <w:rsid w:val="00EC27D5"/>
    <w:rsid w:val="00EC2D82"/>
    <w:rsid w:val="00EC3A79"/>
    <w:rsid w:val="00EC3B89"/>
    <w:rsid w:val="00EC3F86"/>
    <w:rsid w:val="00EC4244"/>
    <w:rsid w:val="00EC443E"/>
    <w:rsid w:val="00EC4666"/>
    <w:rsid w:val="00EC47A4"/>
    <w:rsid w:val="00EC4E56"/>
    <w:rsid w:val="00EC4E94"/>
    <w:rsid w:val="00EC5997"/>
    <w:rsid w:val="00EC6013"/>
    <w:rsid w:val="00EC63B5"/>
    <w:rsid w:val="00EC63D9"/>
    <w:rsid w:val="00EC64CA"/>
    <w:rsid w:val="00EC6711"/>
    <w:rsid w:val="00EC6DBC"/>
    <w:rsid w:val="00EC6F65"/>
    <w:rsid w:val="00EC71F5"/>
    <w:rsid w:val="00EC74E0"/>
    <w:rsid w:val="00EC7546"/>
    <w:rsid w:val="00EC75B6"/>
    <w:rsid w:val="00EC763E"/>
    <w:rsid w:val="00EC76F8"/>
    <w:rsid w:val="00EC778F"/>
    <w:rsid w:val="00EC785D"/>
    <w:rsid w:val="00ED010E"/>
    <w:rsid w:val="00ED083E"/>
    <w:rsid w:val="00ED0A30"/>
    <w:rsid w:val="00ED0E2D"/>
    <w:rsid w:val="00ED0EC1"/>
    <w:rsid w:val="00ED11E6"/>
    <w:rsid w:val="00ED1238"/>
    <w:rsid w:val="00ED176C"/>
    <w:rsid w:val="00ED18EE"/>
    <w:rsid w:val="00ED1BC6"/>
    <w:rsid w:val="00ED1E05"/>
    <w:rsid w:val="00ED1EAF"/>
    <w:rsid w:val="00ED2161"/>
    <w:rsid w:val="00ED241C"/>
    <w:rsid w:val="00ED2AA6"/>
    <w:rsid w:val="00ED2C27"/>
    <w:rsid w:val="00ED3290"/>
    <w:rsid w:val="00ED3508"/>
    <w:rsid w:val="00ED35A4"/>
    <w:rsid w:val="00ED3C4C"/>
    <w:rsid w:val="00ED3D8B"/>
    <w:rsid w:val="00ED4539"/>
    <w:rsid w:val="00ED49DD"/>
    <w:rsid w:val="00ED5240"/>
    <w:rsid w:val="00ED5275"/>
    <w:rsid w:val="00ED5298"/>
    <w:rsid w:val="00ED5511"/>
    <w:rsid w:val="00ED56AA"/>
    <w:rsid w:val="00ED5982"/>
    <w:rsid w:val="00ED5B2B"/>
    <w:rsid w:val="00ED6040"/>
    <w:rsid w:val="00ED6D35"/>
    <w:rsid w:val="00ED6EE5"/>
    <w:rsid w:val="00ED75B0"/>
    <w:rsid w:val="00ED7826"/>
    <w:rsid w:val="00ED7E55"/>
    <w:rsid w:val="00ED7F1B"/>
    <w:rsid w:val="00EE0661"/>
    <w:rsid w:val="00EE0835"/>
    <w:rsid w:val="00EE0A28"/>
    <w:rsid w:val="00EE0BAF"/>
    <w:rsid w:val="00EE0D86"/>
    <w:rsid w:val="00EE1048"/>
    <w:rsid w:val="00EE1324"/>
    <w:rsid w:val="00EE1594"/>
    <w:rsid w:val="00EE17FB"/>
    <w:rsid w:val="00EE194C"/>
    <w:rsid w:val="00EE2963"/>
    <w:rsid w:val="00EE2D74"/>
    <w:rsid w:val="00EE2ED1"/>
    <w:rsid w:val="00EE2FAE"/>
    <w:rsid w:val="00EE364D"/>
    <w:rsid w:val="00EE38BB"/>
    <w:rsid w:val="00EE3B03"/>
    <w:rsid w:val="00EE3C64"/>
    <w:rsid w:val="00EE412C"/>
    <w:rsid w:val="00EE4449"/>
    <w:rsid w:val="00EE45C1"/>
    <w:rsid w:val="00EE48ED"/>
    <w:rsid w:val="00EE495E"/>
    <w:rsid w:val="00EE497D"/>
    <w:rsid w:val="00EE4D78"/>
    <w:rsid w:val="00EE51E2"/>
    <w:rsid w:val="00EE59CD"/>
    <w:rsid w:val="00EE5CF4"/>
    <w:rsid w:val="00EE61A2"/>
    <w:rsid w:val="00EE6689"/>
    <w:rsid w:val="00EE6B09"/>
    <w:rsid w:val="00EE6F16"/>
    <w:rsid w:val="00EE7208"/>
    <w:rsid w:val="00EE7795"/>
    <w:rsid w:val="00EE7D9F"/>
    <w:rsid w:val="00EF02BD"/>
    <w:rsid w:val="00EF04C0"/>
    <w:rsid w:val="00EF11EB"/>
    <w:rsid w:val="00EF156F"/>
    <w:rsid w:val="00EF157B"/>
    <w:rsid w:val="00EF16A9"/>
    <w:rsid w:val="00EF18C0"/>
    <w:rsid w:val="00EF206B"/>
    <w:rsid w:val="00EF24D0"/>
    <w:rsid w:val="00EF2F99"/>
    <w:rsid w:val="00EF3441"/>
    <w:rsid w:val="00EF358C"/>
    <w:rsid w:val="00EF36B2"/>
    <w:rsid w:val="00EF379E"/>
    <w:rsid w:val="00EF38AE"/>
    <w:rsid w:val="00EF3F66"/>
    <w:rsid w:val="00EF466A"/>
    <w:rsid w:val="00EF4A33"/>
    <w:rsid w:val="00EF4CDD"/>
    <w:rsid w:val="00EF4FD5"/>
    <w:rsid w:val="00EF5882"/>
    <w:rsid w:val="00EF5DF2"/>
    <w:rsid w:val="00EF5F96"/>
    <w:rsid w:val="00EF6B36"/>
    <w:rsid w:val="00EF75FF"/>
    <w:rsid w:val="00EF7C4B"/>
    <w:rsid w:val="00F00C85"/>
    <w:rsid w:val="00F01716"/>
    <w:rsid w:val="00F0259F"/>
    <w:rsid w:val="00F02635"/>
    <w:rsid w:val="00F02683"/>
    <w:rsid w:val="00F034CD"/>
    <w:rsid w:val="00F03663"/>
    <w:rsid w:val="00F043B7"/>
    <w:rsid w:val="00F043DB"/>
    <w:rsid w:val="00F04481"/>
    <w:rsid w:val="00F04962"/>
    <w:rsid w:val="00F04A40"/>
    <w:rsid w:val="00F04BAB"/>
    <w:rsid w:val="00F0548D"/>
    <w:rsid w:val="00F05AFD"/>
    <w:rsid w:val="00F05B34"/>
    <w:rsid w:val="00F05E50"/>
    <w:rsid w:val="00F05E80"/>
    <w:rsid w:val="00F0607C"/>
    <w:rsid w:val="00F0644E"/>
    <w:rsid w:val="00F068E6"/>
    <w:rsid w:val="00F06FCD"/>
    <w:rsid w:val="00F07109"/>
    <w:rsid w:val="00F10202"/>
    <w:rsid w:val="00F1026C"/>
    <w:rsid w:val="00F10C8A"/>
    <w:rsid w:val="00F112B6"/>
    <w:rsid w:val="00F11791"/>
    <w:rsid w:val="00F11E9E"/>
    <w:rsid w:val="00F11EA3"/>
    <w:rsid w:val="00F122D6"/>
    <w:rsid w:val="00F13465"/>
    <w:rsid w:val="00F136B0"/>
    <w:rsid w:val="00F142AA"/>
    <w:rsid w:val="00F14431"/>
    <w:rsid w:val="00F14464"/>
    <w:rsid w:val="00F145E6"/>
    <w:rsid w:val="00F147FB"/>
    <w:rsid w:val="00F14BFA"/>
    <w:rsid w:val="00F14D3E"/>
    <w:rsid w:val="00F14F07"/>
    <w:rsid w:val="00F15281"/>
    <w:rsid w:val="00F154A8"/>
    <w:rsid w:val="00F159E9"/>
    <w:rsid w:val="00F15A25"/>
    <w:rsid w:val="00F15A91"/>
    <w:rsid w:val="00F15DD8"/>
    <w:rsid w:val="00F1656C"/>
    <w:rsid w:val="00F16E9F"/>
    <w:rsid w:val="00F17081"/>
    <w:rsid w:val="00F1772B"/>
    <w:rsid w:val="00F17B3D"/>
    <w:rsid w:val="00F20013"/>
    <w:rsid w:val="00F2004B"/>
    <w:rsid w:val="00F2010F"/>
    <w:rsid w:val="00F20792"/>
    <w:rsid w:val="00F20CA3"/>
    <w:rsid w:val="00F21026"/>
    <w:rsid w:val="00F21229"/>
    <w:rsid w:val="00F21B04"/>
    <w:rsid w:val="00F2205E"/>
    <w:rsid w:val="00F22173"/>
    <w:rsid w:val="00F221AB"/>
    <w:rsid w:val="00F22A8C"/>
    <w:rsid w:val="00F22B7C"/>
    <w:rsid w:val="00F22B7E"/>
    <w:rsid w:val="00F22CB0"/>
    <w:rsid w:val="00F23830"/>
    <w:rsid w:val="00F238C6"/>
    <w:rsid w:val="00F24CC1"/>
    <w:rsid w:val="00F25390"/>
    <w:rsid w:val="00F2564A"/>
    <w:rsid w:val="00F2580E"/>
    <w:rsid w:val="00F25BE9"/>
    <w:rsid w:val="00F25F36"/>
    <w:rsid w:val="00F26330"/>
    <w:rsid w:val="00F264BF"/>
    <w:rsid w:val="00F265F4"/>
    <w:rsid w:val="00F26AC9"/>
    <w:rsid w:val="00F26D3A"/>
    <w:rsid w:val="00F2703D"/>
    <w:rsid w:val="00F272E7"/>
    <w:rsid w:val="00F27785"/>
    <w:rsid w:val="00F27A4F"/>
    <w:rsid w:val="00F27AA7"/>
    <w:rsid w:val="00F304D2"/>
    <w:rsid w:val="00F305DA"/>
    <w:rsid w:val="00F30905"/>
    <w:rsid w:val="00F30A99"/>
    <w:rsid w:val="00F30BD8"/>
    <w:rsid w:val="00F30C0C"/>
    <w:rsid w:val="00F31239"/>
    <w:rsid w:val="00F31648"/>
    <w:rsid w:val="00F31672"/>
    <w:rsid w:val="00F3168C"/>
    <w:rsid w:val="00F32021"/>
    <w:rsid w:val="00F320D3"/>
    <w:rsid w:val="00F321E5"/>
    <w:rsid w:val="00F32640"/>
    <w:rsid w:val="00F327C6"/>
    <w:rsid w:val="00F32D9D"/>
    <w:rsid w:val="00F333B6"/>
    <w:rsid w:val="00F3381E"/>
    <w:rsid w:val="00F33A82"/>
    <w:rsid w:val="00F33EF4"/>
    <w:rsid w:val="00F34400"/>
    <w:rsid w:val="00F3444C"/>
    <w:rsid w:val="00F34A61"/>
    <w:rsid w:val="00F355E9"/>
    <w:rsid w:val="00F3584E"/>
    <w:rsid w:val="00F35F5B"/>
    <w:rsid w:val="00F364B7"/>
    <w:rsid w:val="00F36A57"/>
    <w:rsid w:val="00F36A7C"/>
    <w:rsid w:val="00F3728B"/>
    <w:rsid w:val="00F379B0"/>
    <w:rsid w:val="00F37C06"/>
    <w:rsid w:val="00F37CFD"/>
    <w:rsid w:val="00F37F1B"/>
    <w:rsid w:val="00F40079"/>
    <w:rsid w:val="00F402D7"/>
    <w:rsid w:val="00F40516"/>
    <w:rsid w:val="00F40795"/>
    <w:rsid w:val="00F40815"/>
    <w:rsid w:val="00F4085E"/>
    <w:rsid w:val="00F40AC7"/>
    <w:rsid w:val="00F40DF0"/>
    <w:rsid w:val="00F4139A"/>
    <w:rsid w:val="00F41933"/>
    <w:rsid w:val="00F41CCA"/>
    <w:rsid w:val="00F42524"/>
    <w:rsid w:val="00F425F1"/>
    <w:rsid w:val="00F42A13"/>
    <w:rsid w:val="00F42A5C"/>
    <w:rsid w:val="00F42FCB"/>
    <w:rsid w:val="00F42FCC"/>
    <w:rsid w:val="00F4334A"/>
    <w:rsid w:val="00F43506"/>
    <w:rsid w:val="00F43653"/>
    <w:rsid w:val="00F43E5D"/>
    <w:rsid w:val="00F43F5D"/>
    <w:rsid w:val="00F443E1"/>
    <w:rsid w:val="00F448B3"/>
    <w:rsid w:val="00F451AD"/>
    <w:rsid w:val="00F453F9"/>
    <w:rsid w:val="00F45E42"/>
    <w:rsid w:val="00F46330"/>
    <w:rsid w:val="00F46634"/>
    <w:rsid w:val="00F47568"/>
    <w:rsid w:val="00F478BA"/>
    <w:rsid w:val="00F478D7"/>
    <w:rsid w:val="00F4796F"/>
    <w:rsid w:val="00F47A6C"/>
    <w:rsid w:val="00F47BD7"/>
    <w:rsid w:val="00F47D2B"/>
    <w:rsid w:val="00F47E33"/>
    <w:rsid w:val="00F50238"/>
    <w:rsid w:val="00F507FE"/>
    <w:rsid w:val="00F50CFC"/>
    <w:rsid w:val="00F50D7B"/>
    <w:rsid w:val="00F50FA7"/>
    <w:rsid w:val="00F5121F"/>
    <w:rsid w:val="00F51BA1"/>
    <w:rsid w:val="00F51D1E"/>
    <w:rsid w:val="00F5214E"/>
    <w:rsid w:val="00F522E7"/>
    <w:rsid w:val="00F52301"/>
    <w:rsid w:val="00F52CAC"/>
    <w:rsid w:val="00F53158"/>
    <w:rsid w:val="00F534C6"/>
    <w:rsid w:val="00F5350E"/>
    <w:rsid w:val="00F53996"/>
    <w:rsid w:val="00F539D0"/>
    <w:rsid w:val="00F53CAC"/>
    <w:rsid w:val="00F53D95"/>
    <w:rsid w:val="00F53DC0"/>
    <w:rsid w:val="00F53F2E"/>
    <w:rsid w:val="00F543B6"/>
    <w:rsid w:val="00F544B0"/>
    <w:rsid w:val="00F547F0"/>
    <w:rsid w:val="00F54968"/>
    <w:rsid w:val="00F54C39"/>
    <w:rsid w:val="00F54DA6"/>
    <w:rsid w:val="00F553BE"/>
    <w:rsid w:val="00F55401"/>
    <w:rsid w:val="00F55B61"/>
    <w:rsid w:val="00F55C72"/>
    <w:rsid w:val="00F562BD"/>
    <w:rsid w:val="00F564FE"/>
    <w:rsid w:val="00F56B34"/>
    <w:rsid w:val="00F5741D"/>
    <w:rsid w:val="00F576ED"/>
    <w:rsid w:val="00F57C7E"/>
    <w:rsid w:val="00F57E96"/>
    <w:rsid w:val="00F603C3"/>
    <w:rsid w:val="00F60E64"/>
    <w:rsid w:val="00F6192E"/>
    <w:rsid w:val="00F61B99"/>
    <w:rsid w:val="00F61CE4"/>
    <w:rsid w:val="00F6212D"/>
    <w:rsid w:val="00F62226"/>
    <w:rsid w:val="00F6266C"/>
    <w:rsid w:val="00F62C5B"/>
    <w:rsid w:val="00F63196"/>
    <w:rsid w:val="00F63737"/>
    <w:rsid w:val="00F63DB4"/>
    <w:rsid w:val="00F6452A"/>
    <w:rsid w:val="00F6477B"/>
    <w:rsid w:val="00F64F0C"/>
    <w:rsid w:val="00F64F87"/>
    <w:rsid w:val="00F65096"/>
    <w:rsid w:val="00F6516A"/>
    <w:rsid w:val="00F6526E"/>
    <w:rsid w:val="00F65788"/>
    <w:rsid w:val="00F65A29"/>
    <w:rsid w:val="00F663BD"/>
    <w:rsid w:val="00F666AB"/>
    <w:rsid w:val="00F6680C"/>
    <w:rsid w:val="00F668A2"/>
    <w:rsid w:val="00F66938"/>
    <w:rsid w:val="00F66B16"/>
    <w:rsid w:val="00F66C1B"/>
    <w:rsid w:val="00F67410"/>
    <w:rsid w:val="00F6759A"/>
    <w:rsid w:val="00F6793C"/>
    <w:rsid w:val="00F70066"/>
    <w:rsid w:val="00F70189"/>
    <w:rsid w:val="00F708A7"/>
    <w:rsid w:val="00F70C87"/>
    <w:rsid w:val="00F712D8"/>
    <w:rsid w:val="00F7172B"/>
    <w:rsid w:val="00F71A94"/>
    <w:rsid w:val="00F71BC1"/>
    <w:rsid w:val="00F72108"/>
    <w:rsid w:val="00F7231B"/>
    <w:rsid w:val="00F72569"/>
    <w:rsid w:val="00F72915"/>
    <w:rsid w:val="00F72A26"/>
    <w:rsid w:val="00F72B35"/>
    <w:rsid w:val="00F73484"/>
    <w:rsid w:val="00F73629"/>
    <w:rsid w:val="00F736D0"/>
    <w:rsid w:val="00F73D35"/>
    <w:rsid w:val="00F73EAB"/>
    <w:rsid w:val="00F745C9"/>
    <w:rsid w:val="00F745E1"/>
    <w:rsid w:val="00F74990"/>
    <w:rsid w:val="00F74D47"/>
    <w:rsid w:val="00F7534E"/>
    <w:rsid w:val="00F7549C"/>
    <w:rsid w:val="00F75692"/>
    <w:rsid w:val="00F75728"/>
    <w:rsid w:val="00F7597B"/>
    <w:rsid w:val="00F759DE"/>
    <w:rsid w:val="00F75A17"/>
    <w:rsid w:val="00F75ABA"/>
    <w:rsid w:val="00F75DB9"/>
    <w:rsid w:val="00F76212"/>
    <w:rsid w:val="00F76C82"/>
    <w:rsid w:val="00F76D2E"/>
    <w:rsid w:val="00F76D4F"/>
    <w:rsid w:val="00F771BB"/>
    <w:rsid w:val="00F77524"/>
    <w:rsid w:val="00F77BB5"/>
    <w:rsid w:val="00F77CE2"/>
    <w:rsid w:val="00F77CF1"/>
    <w:rsid w:val="00F77F8D"/>
    <w:rsid w:val="00F801E1"/>
    <w:rsid w:val="00F80690"/>
    <w:rsid w:val="00F80A99"/>
    <w:rsid w:val="00F80E11"/>
    <w:rsid w:val="00F814D2"/>
    <w:rsid w:val="00F8174A"/>
    <w:rsid w:val="00F81CFD"/>
    <w:rsid w:val="00F821D7"/>
    <w:rsid w:val="00F8246F"/>
    <w:rsid w:val="00F8286C"/>
    <w:rsid w:val="00F82AA1"/>
    <w:rsid w:val="00F82F02"/>
    <w:rsid w:val="00F82F60"/>
    <w:rsid w:val="00F8338D"/>
    <w:rsid w:val="00F837ED"/>
    <w:rsid w:val="00F83C68"/>
    <w:rsid w:val="00F83E98"/>
    <w:rsid w:val="00F842F7"/>
    <w:rsid w:val="00F844F2"/>
    <w:rsid w:val="00F84B40"/>
    <w:rsid w:val="00F85500"/>
    <w:rsid w:val="00F8565D"/>
    <w:rsid w:val="00F85926"/>
    <w:rsid w:val="00F85A67"/>
    <w:rsid w:val="00F85CC2"/>
    <w:rsid w:val="00F8600B"/>
    <w:rsid w:val="00F86481"/>
    <w:rsid w:val="00F8653D"/>
    <w:rsid w:val="00F87310"/>
    <w:rsid w:val="00F87452"/>
    <w:rsid w:val="00F876D8"/>
    <w:rsid w:val="00F87857"/>
    <w:rsid w:val="00F878DC"/>
    <w:rsid w:val="00F904FE"/>
    <w:rsid w:val="00F906F5"/>
    <w:rsid w:val="00F90B68"/>
    <w:rsid w:val="00F90CD2"/>
    <w:rsid w:val="00F91202"/>
    <w:rsid w:val="00F916BB"/>
    <w:rsid w:val="00F9180D"/>
    <w:rsid w:val="00F91AE8"/>
    <w:rsid w:val="00F92594"/>
    <w:rsid w:val="00F932CF"/>
    <w:rsid w:val="00F93321"/>
    <w:rsid w:val="00F93424"/>
    <w:rsid w:val="00F938B8"/>
    <w:rsid w:val="00F93DBF"/>
    <w:rsid w:val="00F94040"/>
    <w:rsid w:val="00F94CF2"/>
    <w:rsid w:val="00F94E45"/>
    <w:rsid w:val="00F9548B"/>
    <w:rsid w:val="00F95B85"/>
    <w:rsid w:val="00F95C0E"/>
    <w:rsid w:val="00F96773"/>
    <w:rsid w:val="00F9693C"/>
    <w:rsid w:val="00F96961"/>
    <w:rsid w:val="00F96B51"/>
    <w:rsid w:val="00F96EA5"/>
    <w:rsid w:val="00F973A0"/>
    <w:rsid w:val="00F97FA0"/>
    <w:rsid w:val="00FA09C2"/>
    <w:rsid w:val="00FA0A4E"/>
    <w:rsid w:val="00FA0EFD"/>
    <w:rsid w:val="00FA19F6"/>
    <w:rsid w:val="00FA1CEC"/>
    <w:rsid w:val="00FA1D07"/>
    <w:rsid w:val="00FA1D21"/>
    <w:rsid w:val="00FA2118"/>
    <w:rsid w:val="00FA2432"/>
    <w:rsid w:val="00FA29BB"/>
    <w:rsid w:val="00FA2D3F"/>
    <w:rsid w:val="00FA35F3"/>
    <w:rsid w:val="00FA3A66"/>
    <w:rsid w:val="00FA3DA2"/>
    <w:rsid w:val="00FA4085"/>
    <w:rsid w:val="00FA42E2"/>
    <w:rsid w:val="00FA4A45"/>
    <w:rsid w:val="00FA4CF4"/>
    <w:rsid w:val="00FA56FF"/>
    <w:rsid w:val="00FA572A"/>
    <w:rsid w:val="00FA5944"/>
    <w:rsid w:val="00FA59B3"/>
    <w:rsid w:val="00FA59EA"/>
    <w:rsid w:val="00FA5DF3"/>
    <w:rsid w:val="00FA66DB"/>
    <w:rsid w:val="00FA6D7F"/>
    <w:rsid w:val="00FA736A"/>
    <w:rsid w:val="00FA7E14"/>
    <w:rsid w:val="00FB094E"/>
    <w:rsid w:val="00FB0B84"/>
    <w:rsid w:val="00FB0DB4"/>
    <w:rsid w:val="00FB148F"/>
    <w:rsid w:val="00FB1962"/>
    <w:rsid w:val="00FB19B2"/>
    <w:rsid w:val="00FB2261"/>
    <w:rsid w:val="00FB22C9"/>
    <w:rsid w:val="00FB2BF6"/>
    <w:rsid w:val="00FB31AB"/>
    <w:rsid w:val="00FB3C54"/>
    <w:rsid w:val="00FB40F6"/>
    <w:rsid w:val="00FB413C"/>
    <w:rsid w:val="00FB4B75"/>
    <w:rsid w:val="00FB4C37"/>
    <w:rsid w:val="00FB4C5A"/>
    <w:rsid w:val="00FB4E22"/>
    <w:rsid w:val="00FB5051"/>
    <w:rsid w:val="00FB5635"/>
    <w:rsid w:val="00FB57BC"/>
    <w:rsid w:val="00FB5925"/>
    <w:rsid w:val="00FB6609"/>
    <w:rsid w:val="00FB66F3"/>
    <w:rsid w:val="00FB6ACA"/>
    <w:rsid w:val="00FB71CB"/>
    <w:rsid w:val="00FB78EF"/>
    <w:rsid w:val="00FB7D17"/>
    <w:rsid w:val="00FC0516"/>
    <w:rsid w:val="00FC09B0"/>
    <w:rsid w:val="00FC0E1E"/>
    <w:rsid w:val="00FC0E7F"/>
    <w:rsid w:val="00FC140E"/>
    <w:rsid w:val="00FC1F06"/>
    <w:rsid w:val="00FC21EC"/>
    <w:rsid w:val="00FC230A"/>
    <w:rsid w:val="00FC2B92"/>
    <w:rsid w:val="00FC2CB5"/>
    <w:rsid w:val="00FC3163"/>
    <w:rsid w:val="00FC33E4"/>
    <w:rsid w:val="00FC42F7"/>
    <w:rsid w:val="00FC471B"/>
    <w:rsid w:val="00FC4ABC"/>
    <w:rsid w:val="00FC4F71"/>
    <w:rsid w:val="00FC5079"/>
    <w:rsid w:val="00FC5854"/>
    <w:rsid w:val="00FC655D"/>
    <w:rsid w:val="00FC6D08"/>
    <w:rsid w:val="00FC6D36"/>
    <w:rsid w:val="00FC70D4"/>
    <w:rsid w:val="00FC75DB"/>
    <w:rsid w:val="00FC7603"/>
    <w:rsid w:val="00FC78D7"/>
    <w:rsid w:val="00FC79E3"/>
    <w:rsid w:val="00FD017A"/>
    <w:rsid w:val="00FD0782"/>
    <w:rsid w:val="00FD0BA2"/>
    <w:rsid w:val="00FD0CE7"/>
    <w:rsid w:val="00FD0F0B"/>
    <w:rsid w:val="00FD1007"/>
    <w:rsid w:val="00FD1294"/>
    <w:rsid w:val="00FD1D4A"/>
    <w:rsid w:val="00FD20B2"/>
    <w:rsid w:val="00FD271D"/>
    <w:rsid w:val="00FD28A3"/>
    <w:rsid w:val="00FD2F2E"/>
    <w:rsid w:val="00FD2F8E"/>
    <w:rsid w:val="00FD33A8"/>
    <w:rsid w:val="00FD3414"/>
    <w:rsid w:val="00FD3917"/>
    <w:rsid w:val="00FD39A4"/>
    <w:rsid w:val="00FD3A77"/>
    <w:rsid w:val="00FD4209"/>
    <w:rsid w:val="00FD47AA"/>
    <w:rsid w:val="00FD4D48"/>
    <w:rsid w:val="00FD51A1"/>
    <w:rsid w:val="00FD5878"/>
    <w:rsid w:val="00FD6519"/>
    <w:rsid w:val="00FD651D"/>
    <w:rsid w:val="00FD65E1"/>
    <w:rsid w:val="00FD7121"/>
    <w:rsid w:val="00FD7852"/>
    <w:rsid w:val="00FD7DFE"/>
    <w:rsid w:val="00FD7F48"/>
    <w:rsid w:val="00FE00F1"/>
    <w:rsid w:val="00FE0328"/>
    <w:rsid w:val="00FE0697"/>
    <w:rsid w:val="00FE0982"/>
    <w:rsid w:val="00FE0B19"/>
    <w:rsid w:val="00FE0B4D"/>
    <w:rsid w:val="00FE0C0F"/>
    <w:rsid w:val="00FE0DA1"/>
    <w:rsid w:val="00FE1005"/>
    <w:rsid w:val="00FE1AB6"/>
    <w:rsid w:val="00FE2337"/>
    <w:rsid w:val="00FE25DB"/>
    <w:rsid w:val="00FE2F54"/>
    <w:rsid w:val="00FE3A36"/>
    <w:rsid w:val="00FE3DC1"/>
    <w:rsid w:val="00FE3F08"/>
    <w:rsid w:val="00FE4215"/>
    <w:rsid w:val="00FE4744"/>
    <w:rsid w:val="00FE4A02"/>
    <w:rsid w:val="00FE4AAB"/>
    <w:rsid w:val="00FE4CC6"/>
    <w:rsid w:val="00FE5047"/>
    <w:rsid w:val="00FE514C"/>
    <w:rsid w:val="00FE54E0"/>
    <w:rsid w:val="00FE55E9"/>
    <w:rsid w:val="00FE5692"/>
    <w:rsid w:val="00FE5DCE"/>
    <w:rsid w:val="00FE6015"/>
    <w:rsid w:val="00FE735C"/>
    <w:rsid w:val="00FE737D"/>
    <w:rsid w:val="00FF05FF"/>
    <w:rsid w:val="00FF06FD"/>
    <w:rsid w:val="00FF0DBA"/>
    <w:rsid w:val="00FF0F74"/>
    <w:rsid w:val="00FF11B2"/>
    <w:rsid w:val="00FF1C47"/>
    <w:rsid w:val="00FF1DA1"/>
    <w:rsid w:val="00FF1E8B"/>
    <w:rsid w:val="00FF1F8E"/>
    <w:rsid w:val="00FF1F9F"/>
    <w:rsid w:val="00FF215D"/>
    <w:rsid w:val="00FF238D"/>
    <w:rsid w:val="00FF2F1E"/>
    <w:rsid w:val="00FF3D3A"/>
    <w:rsid w:val="00FF4072"/>
    <w:rsid w:val="00FF48FA"/>
    <w:rsid w:val="00FF4CF0"/>
    <w:rsid w:val="00FF4F6E"/>
    <w:rsid w:val="00FF4F78"/>
    <w:rsid w:val="00FF53A1"/>
    <w:rsid w:val="00FF5971"/>
    <w:rsid w:val="00FF5E57"/>
    <w:rsid w:val="00FF5EF4"/>
    <w:rsid w:val="00FF642C"/>
    <w:rsid w:val="00FF674C"/>
    <w:rsid w:val="00FF684C"/>
    <w:rsid w:val="00FF6B3F"/>
    <w:rsid w:val="00FF6BAE"/>
    <w:rsid w:val="00FF70BD"/>
    <w:rsid w:val="00FF7206"/>
    <w:rsid w:val="00FF75BE"/>
    <w:rsid w:val="00FF7652"/>
    <w:rsid w:val="00FF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C20C9"/>
    <w:rPr>
      <w:color w:val="0000FF"/>
      <w:u w:val="single"/>
    </w:rPr>
  </w:style>
  <w:style w:type="paragraph" w:customStyle="1" w:styleId="ConsPlusNormal">
    <w:name w:val="ConsPlusNormal"/>
    <w:uiPriority w:val="99"/>
    <w:rsid w:val="00EC20C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EC20C9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20C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ostashk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220</Words>
  <Characters>1258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5</cp:revision>
  <cp:lastPrinted>2015-06-06T16:12:00Z</cp:lastPrinted>
  <dcterms:created xsi:type="dcterms:W3CDTF">2015-06-04T06:38:00Z</dcterms:created>
  <dcterms:modified xsi:type="dcterms:W3CDTF">2015-06-06T16:12:00Z</dcterms:modified>
</cp:coreProperties>
</file>